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EF" w:rsidRDefault="00947474">
      <w:pPr>
        <w:pStyle w:val="Header"/>
        <w:tabs>
          <w:tab w:val="clear" w:pos="4320"/>
          <w:tab w:val="clear" w:pos="8640"/>
        </w:tabs>
      </w:pPr>
      <w:r>
        <w:rPr>
          <w:noProof/>
        </w:rPr>
        <w:drawing>
          <wp:inline distT="0" distB="0" distL="0" distR="0">
            <wp:extent cx="6142990" cy="1374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42990" cy="1374775"/>
                    </a:xfrm>
                    <a:prstGeom prst="rect">
                      <a:avLst/>
                    </a:prstGeom>
                    <a:noFill/>
                    <a:ln w="9525">
                      <a:noFill/>
                      <a:miter lim="800000"/>
                      <a:headEnd/>
                      <a:tailEnd/>
                    </a:ln>
                  </pic:spPr>
                </pic:pic>
              </a:graphicData>
            </a:graphic>
          </wp:inline>
        </w:drawing>
      </w:r>
    </w:p>
    <w:p w:rsidR="00DA56EF" w:rsidRPr="00F72EDA" w:rsidRDefault="00DA56EF">
      <w:pPr>
        <w:pStyle w:val="Heading1"/>
        <w:rPr>
          <w:rFonts w:ascii="Eras Light ITC" w:hAnsi="Eras Light ITC"/>
          <w:b/>
          <w:color w:val="333399"/>
          <w:sz w:val="22"/>
          <w:szCs w:val="22"/>
        </w:rPr>
      </w:pPr>
      <w:r w:rsidRPr="00F72EDA">
        <w:rPr>
          <w:rFonts w:ascii="Eras Light ITC" w:hAnsi="Eras Light ITC"/>
          <w:b/>
          <w:color w:val="333399"/>
          <w:sz w:val="22"/>
          <w:szCs w:val="22"/>
        </w:rPr>
        <w:t>Minutes of the Meeting Held</w:t>
      </w:r>
    </w:p>
    <w:p w:rsidR="00DA56EF" w:rsidRPr="00F72EDA" w:rsidRDefault="00DA6811">
      <w:pPr>
        <w:jc w:val="center"/>
        <w:rPr>
          <w:rFonts w:ascii="Eras Light ITC" w:hAnsi="Eras Light ITC"/>
          <w:b/>
          <w:color w:val="333399"/>
          <w:sz w:val="22"/>
          <w:szCs w:val="22"/>
        </w:rPr>
      </w:pPr>
      <w:r>
        <w:rPr>
          <w:rFonts w:ascii="Eras Light ITC" w:hAnsi="Eras Light ITC"/>
          <w:b/>
          <w:color w:val="333399"/>
          <w:sz w:val="22"/>
          <w:szCs w:val="22"/>
        </w:rPr>
        <w:t xml:space="preserve">November 3, 2009 </w:t>
      </w:r>
    </w:p>
    <w:p w:rsidR="00DA56EF" w:rsidRPr="00F72EDA" w:rsidRDefault="00DA56EF">
      <w:pPr>
        <w:jc w:val="center"/>
        <w:rPr>
          <w:rFonts w:ascii="Eras Light ITC" w:hAnsi="Eras Light ITC"/>
          <w:sz w:val="22"/>
          <w:szCs w:val="22"/>
        </w:rPr>
      </w:pPr>
    </w:p>
    <w:p w:rsidR="00DA6A68" w:rsidRPr="00F72EDA" w:rsidRDefault="00DA6A68">
      <w:pPr>
        <w:rPr>
          <w:rFonts w:ascii="Eras Light ITC" w:hAnsi="Eras Light ITC"/>
          <w:b/>
          <w:i/>
          <w:sz w:val="22"/>
          <w:szCs w:val="22"/>
        </w:rPr>
      </w:pPr>
      <w:r w:rsidRPr="00F72EDA">
        <w:rPr>
          <w:rFonts w:ascii="Eras Light ITC" w:hAnsi="Eras Light ITC"/>
          <w:sz w:val="22"/>
          <w:szCs w:val="22"/>
        </w:rPr>
        <w:t xml:space="preserve">          </w:t>
      </w:r>
      <w:r w:rsidR="00DA6811">
        <w:rPr>
          <w:rFonts w:ascii="Eras Light ITC" w:hAnsi="Eras Light ITC"/>
          <w:sz w:val="22"/>
          <w:szCs w:val="22"/>
        </w:rPr>
        <w:t xml:space="preserve">        </w:t>
      </w:r>
      <w:r w:rsidRPr="00F72EDA">
        <w:rPr>
          <w:rFonts w:ascii="Eras Light ITC" w:hAnsi="Eras Light ITC"/>
          <w:sz w:val="22"/>
          <w:szCs w:val="22"/>
        </w:rPr>
        <w:t xml:space="preserve"> </w:t>
      </w:r>
      <w:r w:rsidR="00DA56EF" w:rsidRPr="00F72EDA">
        <w:rPr>
          <w:rFonts w:ascii="Eras Light ITC" w:hAnsi="Eras Light ITC"/>
          <w:b/>
          <w:i/>
          <w:sz w:val="22"/>
          <w:szCs w:val="22"/>
        </w:rPr>
        <w:t xml:space="preserve">The Delaware Harness Racing Commission met for a meeting </w:t>
      </w:r>
      <w:proofErr w:type="gramStart"/>
      <w:r w:rsidR="00DA56EF" w:rsidRPr="00F72EDA">
        <w:rPr>
          <w:rFonts w:ascii="Eras Light ITC" w:hAnsi="Eras Light ITC"/>
          <w:b/>
          <w:i/>
          <w:sz w:val="22"/>
          <w:szCs w:val="22"/>
        </w:rPr>
        <w:t xml:space="preserve">at </w:t>
      </w:r>
      <w:r w:rsidR="00DA6811">
        <w:rPr>
          <w:rFonts w:ascii="Eras Light ITC" w:hAnsi="Eras Light ITC"/>
          <w:b/>
          <w:i/>
          <w:sz w:val="22"/>
          <w:szCs w:val="22"/>
        </w:rPr>
        <w:t xml:space="preserve"> Dover</w:t>
      </w:r>
      <w:proofErr w:type="gramEnd"/>
      <w:r w:rsidR="00DA6811">
        <w:rPr>
          <w:rFonts w:ascii="Eras Light ITC" w:hAnsi="Eras Light ITC"/>
          <w:b/>
          <w:i/>
          <w:sz w:val="22"/>
          <w:szCs w:val="22"/>
        </w:rPr>
        <w:t xml:space="preserve"> Downs</w:t>
      </w:r>
    </w:p>
    <w:p w:rsidR="00DA56EF" w:rsidRPr="00F72EDA" w:rsidRDefault="00DA6A68">
      <w:pPr>
        <w:rPr>
          <w:rFonts w:ascii="Eras Light ITC" w:hAnsi="Eras Light ITC"/>
          <w:b/>
          <w:i/>
          <w:sz w:val="22"/>
          <w:szCs w:val="22"/>
        </w:rPr>
      </w:pPr>
      <w:r w:rsidRPr="00F72EDA">
        <w:rPr>
          <w:rFonts w:ascii="Eras Light ITC" w:hAnsi="Eras Light ITC"/>
          <w:b/>
          <w:i/>
          <w:sz w:val="22"/>
          <w:szCs w:val="22"/>
        </w:rPr>
        <w:t xml:space="preserve">                  </w:t>
      </w:r>
      <w:r w:rsidR="00DA56EF" w:rsidRPr="00F72EDA">
        <w:rPr>
          <w:rFonts w:ascii="Eras Light ITC" w:hAnsi="Eras Light ITC"/>
          <w:b/>
          <w:i/>
          <w:sz w:val="22"/>
          <w:szCs w:val="22"/>
        </w:rPr>
        <w:t xml:space="preserve"> </w:t>
      </w:r>
      <w:r w:rsidR="00DA6811">
        <w:rPr>
          <w:rFonts w:ascii="Eras Light ITC" w:hAnsi="Eras Light ITC"/>
          <w:b/>
          <w:i/>
          <w:sz w:val="22"/>
          <w:szCs w:val="22"/>
        </w:rPr>
        <w:t xml:space="preserve">          Dover</w:t>
      </w:r>
      <w:proofErr w:type="gramStart"/>
      <w:r w:rsidR="00DA6811">
        <w:rPr>
          <w:rFonts w:ascii="Eras Light ITC" w:hAnsi="Eras Light ITC"/>
          <w:b/>
          <w:i/>
          <w:sz w:val="22"/>
          <w:szCs w:val="22"/>
        </w:rPr>
        <w:t xml:space="preserve">, </w:t>
      </w:r>
      <w:r w:rsidR="00DA56EF" w:rsidRPr="00F72EDA">
        <w:rPr>
          <w:rFonts w:ascii="Eras Light ITC" w:hAnsi="Eras Light ITC"/>
          <w:b/>
          <w:i/>
          <w:sz w:val="22"/>
          <w:szCs w:val="22"/>
        </w:rPr>
        <w:t xml:space="preserve"> Delaware</w:t>
      </w:r>
      <w:proofErr w:type="gramEnd"/>
      <w:r w:rsidR="00DA56EF" w:rsidRPr="00F72EDA">
        <w:rPr>
          <w:rFonts w:ascii="Eras Light ITC" w:hAnsi="Eras Light ITC"/>
          <w:b/>
          <w:i/>
          <w:sz w:val="22"/>
          <w:szCs w:val="22"/>
        </w:rPr>
        <w:t xml:space="preserve"> at 10:15 a.m. on Tuesday, </w:t>
      </w:r>
      <w:r w:rsidR="00DA6811">
        <w:rPr>
          <w:rFonts w:ascii="Eras Light ITC" w:hAnsi="Eras Light ITC"/>
          <w:b/>
          <w:i/>
          <w:sz w:val="22"/>
          <w:szCs w:val="22"/>
        </w:rPr>
        <w:t xml:space="preserve"> November 3, 2009 </w:t>
      </w:r>
    </w:p>
    <w:p w:rsidR="00DA56EF" w:rsidRPr="00F72EDA" w:rsidRDefault="00DA56EF">
      <w:pPr>
        <w:rPr>
          <w:rFonts w:ascii="Eras Light ITC" w:hAnsi="Eras Light ITC"/>
          <w:sz w:val="22"/>
          <w:szCs w:val="22"/>
          <w:u w:val="single"/>
        </w:rPr>
      </w:pPr>
    </w:p>
    <w:p w:rsidR="00DA56EF" w:rsidRPr="00F72EDA" w:rsidRDefault="00DA56EF" w:rsidP="009F01C3">
      <w:pPr>
        <w:pStyle w:val="Heading2"/>
        <w:rPr>
          <w:rFonts w:ascii="Eras Light ITC" w:hAnsi="Eras Light ITC"/>
          <w:color w:val="333399"/>
          <w:sz w:val="22"/>
          <w:szCs w:val="22"/>
        </w:rPr>
      </w:pPr>
      <w:r w:rsidRPr="00F72EDA">
        <w:rPr>
          <w:rFonts w:ascii="Eras Light ITC" w:hAnsi="Eras Light ITC"/>
          <w:color w:val="333399"/>
          <w:sz w:val="22"/>
          <w:szCs w:val="22"/>
        </w:rPr>
        <w:t>Commission Members Present</w:t>
      </w: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3600"/>
      </w:tblGrid>
      <w:tr w:rsidR="00DA56EF" w:rsidRPr="00F72EDA" w:rsidTr="0036629F">
        <w:trPr>
          <w:trHeight w:val="279"/>
        </w:trPr>
        <w:tc>
          <w:tcPr>
            <w:tcW w:w="3780" w:type="dxa"/>
          </w:tcPr>
          <w:p w:rsidR="00DA56EF" w:rsidRPr="00F72EDA" w:rsidRDefault="00DA56EF" w:rsidP="00A558EE">
            <w:pPr>
              <w:rPr>
                <w:rFonts w:ascii="Eras Light ITC" w:hAnsi="Eras Light ITC"/>
                <w:sz w:val="22"/>
                <w:szCs w:val="22"/>
              </w:rPr>
            </w:pPr>
            <w:r w:rsidRPr="00F72EDA">
              <w:rPr>
                <w:rFonts w:ascii="Eras Light ITC" w:hAnsi="Eras Light ITC"/>
                <w:sz w:val="22"/>
                <w:szCs w:val="22"/>
              </w:rPr>
              <w:t>Beth Steele, Chairman</w:t>
            </w:r>
          </w:p>
        </w:tc>
        <w:tc>
          <w:tcPr>
            <w:tcW w:w="3600" w:type="dxa"/>
          </w:tcPr>
          <w:p w:rsidR="00DA56EF" w:rsidRPr="00F72EDA" w:rsidRDefault="00DA56EF" w:rsidP="00A558EE">
            <w:pPr>
              <w:rPr>
                <w:rFonts w:ascii="Eras Light ITC" w:hAnsi="Eras Light ITC"/>
                <w:sz w:val="22"/>
                <w:szCs w:val="22"/>
              </w:rPr>
            </w:pPr>
            <w:r w:rsidRPr="00F72EDA">
              <w:rPr>
                <w:rFonts w:ascii="Eras Light ITC" w:hAnsi="Eras Light ITC"/>
                <w:sz w:val="22"/>
                <w:szCs w:val="22"/>
              </w:rPr>
              <w:t>George P. Staats, Commissioner</w:t>
            </w:r>
          </w:p>
        </w:tc>
      </w:tr>
      <w:tr w:rsidR="00DA56EF" w:rsidRPr="00F72EDA" w:rsidTr="0036629F">
        <w:trPr>
          <w:trHeight w:val="277"/>
        </w:trPr>
        <w:tc>
          <w:tcPr>
            <w:tcW w:w="3780" w:type="dxa"/>
          </w:tcPr>
          <w:p w:rsidR="00DA56EF" w:rsidRPr="00F72EDA" w:rsidRDefault="00DA56EF" w:rsidP="00A558EE">
            <w:pPr>
              <w:rPr>
                <w:rFonts w:ascii="Eras Light ITC" w:hAnsi="Eras Light ITC"/>
                <w:sz w:val="22"/>
                <w:szCs w:val="22"/>
              </w:rPr>
            </w:pPr>
            <w:r w:rsidRPr="00F72EDA">
              <w:rPr>
                <w:rFonts w:ascii="Eras Light ITC" w:hAnsi="Eras Light ITC"/>
                <w:sz w:val="22"/>
                <w:szCs w:val="22"/>
              </w:rPr>
              <w:t>Robert B. Brown, Commissioner</w:t>
            </w:r>
          </w:p>
        </w:tc>
        <w:tc>
          <w:tcPr>
            <w:tcW w:w="3600" w:type="dxa"/>
          </w:tcPr>
          <w:p w:rsidR="00DA56EF" w:rsidRPr="00F72EDA" w:rsidRDefault="0026722C" w:rsidP="0026722C">
            <w:pPr>
              <w:rPr>
                <w:rFonts w:ascii="Eras Light ITC" w:hAnsi="Eras Light ITC"/>
                <w:sz w:val="22"/>
                <w:szCs w:val="22"/>
              </w:rPr>
            </w:pPr>
            <w:r>
              <w:rPr>
                <w:rFonts w:ascii="Eras Light ITC" w:hAnsi="Eras Light ITC"/>
                <w:sz w:val="22"/>
                <w:szCs w:val="22"/>
              </w:rPr>
              <w:t xml:space="preserve">Larry Talley, Commissioner </w:t>
            </w:r>
          </w:p>
        </w:tc>
      </w:tr>
    </w:tbl>
    <w:p w:rsidR="00DA56EF" w:rsidRPr="00F72EDA" w:rsidRDefault="00DA56EF" w:rsidP="00DD3425">
      <w:pPr>
        <w:rPr>
          <w:rFonts w:ascii="Eras Light ITC" w:hAnsi="Eras Light ITC"/>
          <w:sz w:val="22"/>
          <w:szCs w:val="22"/>
        </w:rPr>
      </w:pPr>
    </w:p>
    <w:p w:rsidR="00DA56EF" w:rsidRPr="00F72EDA" w:rsidRDefault="00DA56EF" w:rsidP="009F01C3">
      <w:pPr>
        <w:pStyle w:val="Heading2"/>
        <w:rPr>
          <w:rFonts w:ascii="Eras Light ITC" w:hAnsi="Eras Light ITC"/>
          <w:color w:val="333399"/>
          <w:sz w:val="22"/>
          <w:szCs w:val="22"/>
        </w:rPr>
      </w:pPr>
      <w:r w:rsidRPr="00F72EDA">
        <w:rPr>
          <w:rFonts w:ascii="Eras Light ITC" w:hAnsi="Eras Light ITC"/>
          <w:color w:val="333399"/>
          <w:sz w:val="22"/>
          <w:szCs w:val="22"/>
        </w:rPr>
        <w:t>Others Present</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5130"/>
      </w:tblGrid>
      <w:tr w:rsidR="00503B4F" w:rsidRPr="00F72EDA" w:rsidTr="009035C8">
        <w:tc>
          <w:tcPr>
            <w:tcW w:w="4950" w:type="dxa"/>
          </w:tcPr>
          <w:p w:rsidR="00503B4F" w:rsidRPr="0050423C" w:rsidRDefault="00DA6811" w:rsidP="003D2228">
            <w:pPr>
              <w:rPr>
                <w:rFonts w:ascii="Eras Light ITC" w:hAnsi="Eras Light ITC"/>
                <w:sz w:val="22"/>
                <w:szCs w:val="22"/>
              </w:rPr>
            </w:pPr>
            <w:r w:rsidRPr="0050423C">
              <w:rPr>
                <w:rFonts w:ascii="Eras Light ITC" w:hAnsi="Eras Light ITC"/>
                <w:sz w:val="22"/>
                <w:szCs w:val="22"/>
              </w:rPr>
              <w:t xml:space="preserve">James </w:t>
            </w:r>
            <w:proofErr w:type="spellStart"/>
            <w:r w:rsidRPr="0050423C">
              <w:rPr>
                <w:rFonts w:ascii="Eras Light ITC" w:hAnsi="Eras Light ITC"/>
                <w:sz w:val="22"/>
                <w:szCs w:val="22"/>
              </w:rPr>
              <w:t>Boese</w:t>
            </w:r>
            <w:proofErr w:type="spellEnd"/>
            <w:r w:rsidRPr="0050423C">
              <w:rPr>
                <w:rFonts w:ascii="Eras Light ITC" w:hAnsi="Eras Light ITC"/>
                <w:sz w:val="22"/>
                <w:szCs w:val="22"/>
              </w:rPr>
              <w:t xml:space="preserve">, Harrington Raceway </w:t>
            </w:r>
          </w:p>
        </w:tc>
        <w:tc>
          <w:tcPr>
            <w:tcW w:w="5130" w:type="dxa"/>
          </w:tcPr>
          <w:p w:rsidR="00503B4F" w:rsidRPr="0050423C" w:rsidRDefault="00503B4F" w:rsidP="003D2228">
            <w:pPr>
              <w:rPr>
                <w:rFonts w:ascii="Eras Light ITC" w:hAnsi="Eras Light ITC"/>
                <w:sz w:val="22"/>
                <w:szCs w:val="22"/>
              </w:rPr>
            </w:pPr>
            <w:r w:rsidRPr="0050423C">
              <w:rPr>
                <w:rFonts w:ascii="Eras Light ITC" w:hAnsi="Eras Light ITC"/>
                <w:sz w:val="22"/>
                <w:szCs w:val="22"/>
              </w:rPr>
              <w:t>Brian Manges, Chief Investigator</w:t>
            </w:r>
          </w:p>
        </w:tc>
      </w:tr>
      <w:tr w:rsidR="00503B4F" w:rsidRPr="00F72EDA" w:rsidTr="009035C8">
        <w:tc>
          <w:tcPr>
            <w:tcW w:w="4950" w:type="dxa"/>
          </w:tcPr>
          <w:p w:rsidR="00503B4F" w:rsidRPr="0050423C" w:rsidRDefault="00503B4F" w:rsidP="003D2228">
            <w:pPr>
              <w:pStyle w:val="Heading1"/>
              <w:jc w:val="left"/>
              <w:rPr>
                <w:rFonts w:ascii="Eras Light ITC" w:hAnsi="Eras Light ITC"/>
                <w:sz w:val="22"/>
                <w:szCs w:val="22"/>
              </w:rPr>
            </w:pPr>
            <w:r w:rsidRPr="0050423C">
              <w:rPr>
                <w:rFonts w:ascii="Eras Light ITC" w:hAnsi="Eras Light ITC"/>
                <w:sz w:val="22"/>
                <w:szCs w:val="22"/>
              </w:rPr>
              <w:t>Charles Lockhart, VP of Horse Racing, D. Downs</w:t>
            </w:r>
          </w:p>
        </w:tc>
        <w:tc>
          <w:tcPr>
            <w:tcW w:w="5130" w:type="dxa"/>
          </w:tcPr>
          <w:p w:rsidR="00503B4F" w:rsidRPr="0050423C" w:rsidRDefault="00503B4F" w:rsidP="003D2228">
            <w:pPr>
              <w:rPr>
                <w:rFonts w:ascii="Eras Light ITC" w:hAnsi="Eras Light ITC"/>
                <w:sz w:val="22"/>
                <w:szCs w:val="22"/>
              </w:rPr>
            </w:pPr>
            <w:r w:rsidRPr="0050423C">
              <w:rPr>
                <w:rFonts w:ascii="Eras Light ITC" w:hAnsi="Eras Light ITC"/>
                <w:sz w:val="22"/>
                <w:szCs w:val="22"/>
              </w:rPr>
              <w:t xml:space="preserve">Scott Egger, Presiding Judge </w:t>
            </w:r>
          </w:p>
        </w:tc>
      </w:tr>
      <w:tr w:rsidR="00D37602" w:rsidRPr="00F72EDA" w:rsidTr="009035C8">
        <w:tc>
          <w:tcPr>
            <w:tcW w:w="4950" w:type="dxa"/>
          </w:tcPr>
          <w:p w:rsidR="00D37602" w:rsidRPr="0050423C" w:rsidRDefault="00D37602" w:rsidP="00691EE0">
            <w:pPr>
              <w:rPr>
                <w:rFonts w:ascii="Eras Light ITC" w:hAnsi="Eras Light ITC"/>
                <w:sz w:val="22"/>
                <w:szCs w:val="22"/>
              </w:rPr>
            </w:pPr>
            <w:r w:rsidRPr="0050423C">
              <w:rPr>
                <w:rFonts w:ascii="Eras Light ITC" w:hAnsi="Eras Light ITC"/>
                <w:sz w:val="22"/>
                <w:szCs w:val="22"/>
              </w:rPr>
              <w:t>Salvatore Di</w:t>
            </w:r>
            <w:r w:rsidR="001C1B7E" w:rsidRPr="0050423C">
              <w:rPr>
                <w:rFonts w:ascii="Eras Light ITC" w:hAnsi="Eras Light ITC"/>
                <w:sz w:val="22"/>
                <w:szCs w:val="22"/>
              </w:rPr>
              <w:t xml:space="preserve"> </w:t>
            </w:r>
            <w:r w:rsidRPr="0050423C">
              <w:rPr>
                <w:rFonts w:ascii="Eras Light ITC" w:hAnsi="Eras Light ITC"/>
                <w:sz w:val="22"/>
                <w:szCs w:val="22"/>
              </w:rPr>
              <w:t>Mario, Executive Director, DSOA</w:t>
            </w:r>
          </w:p>
        </w:tc>
        <w:tc>
          <w:tcPr>
            <w:tcW w:w="5130" w:type="dxa"/>
          </w:tcPr>
          <w:p w:rsidR="00D37602" w:rsidRPr="0050423C" w:rsidRDefault="00D37602" w:rsidP="003D2228">
            <w:pPr>
              <w:pStyle w:val="Heading1"/>
              <w:jc w:val="left"/>
              <w:rPr>
                <w:rFonts w:ascii="Eras Light ITC" w:hAnsi="Eras Light ITC"/>
                <w:sz w:val="22"/>
                <w:szCs w:val="22"/>
              </w:rPr>
            </w:pPr>
            <w:r w:rsidRPr="0050423C">
              <w:rPr>
                <w:rFonts w:ascii="Eras Light ITC" w:hAnsi="Eras Light ITC"/>
                <w:sz w:val="22"/>
                <w:szCs w:val="22"/>
              </w:rPr>
              <w:t>Hugh Gallagher, Administrator</w:t>
            </w:r>
          </w:p>
        </w:tc>
      </w:tr>
      <w:tr w:rsidR="00D37602" w:rsidRPr="00F72EDA" w:rsidTr="009035C8">
        <w:tc>
          <w:tcPr>
            <w:tcW w:w="4950" w:type="dxa"/>
          </w:tcPr>
          <w:p w:rsidR="00D37602" w:rsidRPr="0050423C" w:rsidRDefault="0050423C" w:rsidP="0050423C">
            <w:pPr>
              <w:pStyle w:val="Heading1"/>
              <w:jc w:val="left"/>
              <w:rPr>
                <w:rFonts w:ascii="Eras Light ITC" w:hAnsi="Eras Light ITC"/>
                <w:sz w:val="22"/>
                <w:szCs w:val="22"/>
              </w:rPr>
            </w:pPr>
            <w:r w:rsidRPr="0050423C">
              <w:rPr>
                <w:rFonts w:ascii="Eras Light ITC" w:hAnsi="Eras Light ITC"/>
                <w:sz w:val="22"/>
                <w:szCs w:val="22"/>
              </w:rPr>
              <w:t xml:space="preserve">Secretary Kee, DDA </w:t>
            </w:r>
          </w:p>
        </w:tc>
        <w:tc>
          <w:tcPr>
            <w:tcW w:w="5130" w:type="dxa"/>
          </w:tcPr>
          <w:p w:rsidR="00D37602" w:rsidRPr="0050423C" w:rsidRDefault="00DA6811" w:rsidP="00DA6811">
            <w:pPr>
              <w:pStyle w:val="Heading1"/>
              <w:jc w:val="left"/>
              <w:rPr>
                <w:rFonts w:ascii="Eras Light ITC" w:hAnsi="Eras Light ITC"/>
                <w:sz w:val="22"/>
                <w:szCs w:val="22"/>
              </w:rPr>
            </w:pPr>
            <w:r w:rsidRPr="0050423C">
              <w:rPr>
                <w:rFonts w:ascii="Eras Light ITC" w:hAnsi="Eras Light ITC"/>
                <w:sz w:val="22"/>
                <w:szCs w:val="22"/>
              </w:rPr>
              <w:t xml:space="preserve">John Hensley </w:t>
            </w:r>
            <w:proofErr w:type="spellStart"/>
            <w:r w:rsidRPr="0050423C">
              <w:rPr>
                <w:rFonts w:ascii="Eras Light ITC" w:hAnsi="Eras Light ITC"/>
                <w:sz w:val="22"/>
                <w:szCs w:val="22"/>
              </w:rPr>
              <w:t>Jr</w:t>
            </w:r>
            <w:proofErr w:type="spellEnd"/>
            <w:r w:rsidRPr="0050423C">
              <w:rPr>
                <w:rFonts w:ascii="Eras Light ITC" w:hAnsi="Eras Light ITC"/>
                <w:sz w:val="22"/>
                <w:szCs w:val="22"/>
              </w:rPr>
              <w:t xml:space="preserve">, Dover Downs </w:t>
            </w:r>
            <w:r w:rsidR="00700928" w:rsidRPr="0050423C">
              <w:rPr>
                <w:rFonts w:ascii="Eras Light ITC" w:hAnsi="Eras Light ITC"/>
                <w:sz w:val="22"/>
                <w:szCs w:val="22"/>
              </w:rPr>
              <w:t xml:space="preserve"> </w:t>
            </w:r>
          </w:p>
        </w:tc>
      </w:tr>
      <w:tr w:rsidR="00D37602" w:rsidRPr="00F72EDA" w:rsidTr="009035C8">
        <w:tc>
          <w:tcPr>
            <w:tcW w:w="4950" w:type="dxa"/>
          </w:tcPr>
          <w:p w:rsidR="00D37602" w:rsidRPr="0050423C" w:rsidRDefault="00D37602" w:rsidP="003D2228">
            <w:pPr>
              <w:pStyle w:val="Heading1"/>
              <w:jc w:val="left"/>
              <w:rPr>
                <w:rFonts w:ascii="Eras Light ITC" w:hAnsi="Eras Light ITC"/>
                <w:sz w:val="22"/>
                <w:szCs w:val="22"/>
              </w:rPr>
            </w:pPr>
            <w:r w:rsidRPr="0050423C">
              <w:rPr>
                <w:rFonts w:ascii="Eras Light ITC" w:hAnsi="Eras Light ITC"/>
                <w:sz w:val="22"/>
                <w:szCs w:val="22"/>
              </w:rPr>
              <w:t>Emily Galloway, DHRC Vet</w:t>
            </w:r>
          </w:p>
        </w:tc>
        <w:tc>
          <w:tcPr>
            <w:tcW w:w="5130" w:type="dxa"/>
          </w:tcPr>
          <w:p w:rsidR="00D37602" w:rsidRPr="0050423C" w:rsidRDefault="00D37602" w:rsidP="003D2228">
            <w:pPr>
              <w:pStyle w:val="Heading1"/>
              <w:jc w:val="left"/>
              <w:rPr>
                <w:rFonts w:ascii="Eras Light ITC" w:hAnsi="Eras Light ITC"/>
                <w:sz w:val="22"/>
                <w:szCs w:val="22"/>
              </w:rPr>
            </w:pPr>
            <w:r w:rsidRPr="0050423C">
              <w:rPr>
                <w:rFonts w:ascii="Eras Light ITC" w:hAnsi="Eras Light ITC"/>
                <w:sz w:val="22"/>
                <w:szCs w:val="22"/>
              </w:rPr>
              <w:t xml:space="preserve">Gene Lankford, Del Pointe </w:t>
            </w:r>
          </w:p>
        </w:tc>
      </w:tr>
      <w:tr w:rsidR="00D37602" w:rsidRPr="00F72EDA" w:rsidTr="009035C8">
        <w:tc>
          <w:tcPr>
            <w:tcW w:w="4950" w:type="dxa"/>
          </w:tcPr>
          <w:p w:rsidR="00D37602" w:rsidRPr="0050423C" w:rsidRDefault="00D37602" w:rsidP="003D2228">
            <w:pPr>
              <w:pStyle w:val="Heading1"/>
              <w:jc w:val="left"/>
              <w:rPr>
                <w:rFonts w:ascii="Eras Light ITC" w:hAnsi="Eras Light ITC"/>
                <w:sz w:val="22"/>
                <w:szCs w:val="22"/>
              </w:rPr>
            </w:pPr>
            <w:r w:rsidRPr="0050423C">
              <w:rPr>
                <w:rFonts w:ascii="Eras Light ITC" w:hAnsi="Eras Light ITC"/>
                <w:sz w:val="22"/>
                <w:szCs w:val="22"/>
              </w:rPr>
              <w:t>Annie Renzetti, DHRC Vet</w:t>
            </w:r>
          </w:p>
        </w:tc>
        <w:tc>
          <w:tcPr>
            <w:tcW w:w="5130" w:type="dxa"/>
          </w:tcPr>
          <w:p w:rsidR="00D37602" w:rsidRPr="0050423C" w:rsidRDefault="00DA6811" w:rsidP="00DA6811">
            <w:pPr>
              <w:pStyle w:val="Heading1"/>
              <w:jc w:val="left"/>
              <w:rPr>
                <w:rFonts w:ascii="Eras Light ITC" w:hAnsi="Eras Light ITC"/>
                <w:sz w:val="22"/>
                <w:szCs w:val="22"/>
              </w:rPr>
            </w:pPr>
            <w:r w:rsidRPr="0050423C">
              <w:rPr>
                <w:rFonts w:ascii="Eras Light ITC" w:hAnsi="Eras Light ITC"/>
                <w:sz w:val="22"/>
                <w:szCs w:val="22"/>
              </w:rPr>
              <w:t>Mark Davis, DDA</w:t>
            </w:r>
            <w:r w:rsidR="00700928" w:rsidRPr="0050423C">
              <w:rPr>
                <w:rFonts w:ascii="Eras Light ITC" w:hAnsi="Eras Light ITC"/>
                <w:sz w:val="22"/>
                <w:szCs w:val="22"/>
              </w:rPr>
              <w:t xml:space="preserve"> </w:t>
            </w:r>
          </w:p>
        </w:tc>
      </w:tr>
      <w:tr w:rsidR="00DA6811" w:rsidRPr="00F72EDA" w:rsidTr="009035C8">
        <w:tc>
          <w:tcPr>
            <w:tcW w:w="4950" w:type="dxa"/>
          </w:tcPr>
          <w:p w:rsidR="00DA6811" w:rsidRPr="0050423C" w:rsidRDefault="00DA6811" w:rsidP="00A90561">
            <w:pPr>
              <w:pStyle w:val="Heading1"/>
              <w:jc w:val="left"/>
              <w:rPr>
                <w:rFonts w:ascii="Eras Light ITC" w:hAnsi="Eras Light ITC"/>
                <w:sz w:val="22"/>
                <w:szCs w:val="22"/>
              </w:rPr>
            </w:pPr>
            <w:r w:rsidRPr="0050423C">
              <w:rPr>
                <w:rFonts w:ascii="Eras Light ITC" w:hAnsi="Eras Light ITC"/>
                <w:sz w:val="22"/>
                <w:szCs w:val="22"/>
              </w:rPr>
              <w:t xml:space="preserve">Kevin Baird, Baird &amp; </w:t>
            </w:r>
            <w:proofErr w:type="spellStart"/>
            <w:r w:rsidRPr="0050423C">
              <w:rPr>
                <w:rFonts w:ascii="Eras Light ITC" w:hAnsi="Eras Light ITC"/>
                <w:sz w:val="22"/>
                <w:szCs w:val="22"/>
              </w:rPr>
              <w:t>Mandalas</w:t>
            </w:r>
            <w:proofErr w:type="spellEnd"/>
          </w:p>
        </w:tc>
        <w:tc>
          <w:tcPr>
            <w:tcW w:w="5130" w:type="dxa"/>
          </w:tcPr>
          <w:p w:rsidR="00DA6811" w:rsidRPr="0050423C" w:rsidRDefault="00DA6811" w:rsidP="00A90561">
            <w:pPr>
              <w:pStyle w:val="Heading1"/>
              <w:jc w:val="left"/>
              <w:rPr>
                <w:rFonts w:ascii="Eras Light ITC" w:hAnsi="Eras Light ITC"/>
                <w:sz w:val="22"/>
                <w:szCs w:val="22"/>
              </w:rPr>
            </w:pPr>
            <w:r w:rsidRPr="0050423C">
              <w:rPr>
                <w:rFonts w:ascii="Eras Light ITC" w:hAnsi="Eras Light ITC"/>
                <w:sz w:val="22"/>
                <w:szCs w:val="22"/>
              </w:rPr>
              <w:t xml:space="preserve">Glenn </w:t>
            </w:r>
            <w:proofErr w:type="spellStart"/>
            <w:r w:rsidRPr="0050423C">
              <w:rPr>
                <w:rFonts w:ascii="Eras Light ITC" w:hAnsi="Eras Light ITC"/>
                <w:sz w:val="22"/>
                <w:szCs w:val="22"/>
              </w:rPr>
              <w:t>Mandalas</w:t>
            </w:r>
            <w:proofErr w:type="spellEnd"/>
            <w:r w:rsidRPr="0050423C">
              <w:rPr>
                <w:rFonts w:ascii="Eras Light ITC" w:hAnsi="Eras Light ITC"/>
                <w:sz w:val="22"/>
                <w:szCs w:val="22"/>
              </w:rPr>
              <w:t xml:space="preserve">, Baird &amp; </w:t>
            </w:r>
            <w:proofErr w:type="spellStart"/>
            <w:r w:rsidRPr="0050423C">
              <w:rPr>
                <w:rFonts w:ascii="Eras Light ITC" w:hAnsi="Eras Light ITC"/>
                <w:sz w:val="22"/>
                <w:szCs w:val="22"/>
              </w:rPr>
              <w:t>Mandallas</w:t>
            </w:r>
            <w:proofErr w:type="spellEnd"/>
            <w:r w:rsidRPr="0050423C">
              <w:rPr>
                <w:rFonts w:ascii="Eras Light ITC" w:hAnsi="Eras Light ITC"/>
                <w:sz w:val="22"/>
                <w:szCs w:val="22"/>
              </w:rPr>
              <w:t xml:space="preserve"> LLC</w:t>
            </w:r>
          </w:p>
        </w:tc>
      </w:tr>
      <w:tr w:rsidR="00D37602" w:rsidRPr="00F72EDA" w:rsidTr="009035C8">
        <w:tc>
          <w:tcPr>
            <w:tcW w:w="4950" w:type="dxa"/>
          </w:tcPr>
          <w:p w:rsidR="00D37602" w:rsidRPr="0050423C" w:rsidRDefault="00D37602" w:rsidP="005E70EA">
            <w:pPr>
              <w:pStyle w:val="Heading1"/>
              <w:jc w:val="left"/>
              <w:rPr>
                <w:rFonts w:ascii="Eras Light ITC" w:hAnsi="Eras Light ITC"/>
                <w:sz w:val="22"/>
                <w:szCs w:val="22"/>
              </w:rPr>
            </w:pPr>
            <w:r w:rsidRPr="0050423C">
              <w:rPr>
                <w:rFonts w:ascii="Eras Light ITC" w:hAnsi="Eras Light ITC"/>
                <w:sz w:val="22"/>
                <w:szCs w:val="22"/>
              </w:rPr>
              <w:t>Betty Ann Davis, DHRC Personnel</w:t>
            </w:r>
          </w:p>
        </w:tc>
        <w:tc>
          <w:tcPr>
            <w:tcW w:w="5130" w:type="dxa"/>
          </w:tcPr>
          <w:p w:rsidR="00D37602" w:rsidRPr="0050423C" w:rsidRDefault="00D37602" w:rsidP="005E70EA">
            <w:pPr>
              <w:pStyle w:val="Heading1"/>
              <w:jc w:val="left"/>
              <w:rPr>
                <w:rFonts w:ascii="Eras Light ITC" w:hAnsi="Eras Light ITC"/>
                <w:sz w:val="22"/>
                <w:szCs w:val="22"/>
              </w:rPr>
            </w:pPr>
            <w:r w:rsidRPr="0050423C">
              <w:rPr>
                <w:rFonts w:ascii="Eras Light ITC" w:hAnsi="Eras Light ITC"/>
                <w:sz w:val="22"/>
                <w:szCs w:val="22"/>
              </w:rPr>
              <w:t>Donna Dowd-Krol, DHRC Personnel</w:t>
            </w:r>
          </w:p>
        </w:tc>
      </w:tr>
    </w:tbl>
    <w:p w:rsidR="00DA56EF" w:rsidRDefault="00DA56EF">
      <w:pPr>
        <w:pStyle w:val="Header"/>
        <w:tabs>
          <w:tab w:val="clear" w:pos="4320"/>
          <w:tab w:val="clear" w:pos="8640"/>
        </w:tabs>
        <w:rPr>
          <w:rFonts w:ascii="Garamond" w:hAnsi="Garamond"/>
        </w:rPr>
      </w:pPr>
    </w:p>
    <w:p w:rsidR="00E208E0" w:rsidRDefault="00E208E0">
      <w:pPr>
        <w:pStyle w:val="Header"/>
        <w:tabs>
          <w:tab w:val="clear" w:pos="4320"/>
          <w:tab w:val="clear" w:pos="8640"/>
        </w:tabs>
        <w:rPr>
          <w:rFonts w:ascii="Garamond" w:hAnsi="Garamond"/>
        </w:rPr>
      </w:pPr>
    </w:p>
    <w:p w:rsidR="00E208E0" w:rsidRDefault="00E208E0">
      <w:pPr>
        <w:pStyle w:val="Header"/>
        <w:tabs>
          <w:tab w:val="clear" w:pos="4320"/>
          <w:tab w:val="clear" w:pos="8640"/>
        </w:tabs>
        <w:rPr>
          <w:rFonts w:ascii="Garamond" w:hAnsi="Garamond"/>
        </w:rPr>
      </w:pPr>
    </w:p>
    <w:p w:rsidR="00E208E0" w:rsidRDefault="00E208E0">
      <w:pPr>
        <w:pStyle w:val="Header"/>
        <w:tabs>
          <w:tab w:val="clear" w:pos="4320"/>
          <w:tab w:val="clear" w:pos="864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7935"/>
      </w:tblGrid>
      <w:tr w:rsidR="00DA56EF" w:rsidRPr="00956C27" w:rsidTr="00136262">
        <w:trPr>
          <w:trHeight w:val="2078"/>
        </w:trPr>
        <w:tc>
          <w:tcPr>
            <w:tcW w:w="2217" w:type="dxa"/>
          </w:tcPr>
          <w:p w:rsidR="0040532A" w:rsidRPr="00267570" w:rsidRDefault="0040532A" w:rsidP="00956C27">
            <w:pPr>
              <w:pStyle w:val="Header"/>
              <w:tabs>
                <w:tab w:val="clear" w:pos="4320"/>
                <w:tab w:val="clear" w:pos="8640"/>
              </w:tabs>
              <w:rPr>
                <w:rFonts w:ascii="Eras Light ITC" w:hAnsi="Eras Light ITC"/>
                <w:b/>
                <w:color w:val="333399"/>
                <w:sz w:val="22"/>
                <w:szCs w:val="22"/>
              </w:rPr>
            </w:pPr>
          </w:p>
          <w:p w:rsidR="00DA56EF" w:rsidRPr="00267570" w:rsidRDefault="00DA56EF" w:rsidP="00956C27">
            <w:pPr>
              <w:pStyle w:val="Header"/>
              <w:tabs>
                <w:tab w:val="clear" w:pos="4320"/>
                <w:tab w:val="clear" w:pos="8640"/>
              </w:tabs>
              <w:rPr>
                <w:rFonts w:ascii="Garamond" w:hAnsi="Garamond"/>
                <w:sz w:val="22"/>
                <w:szCs w:val="22"/>
              </w:rPr>
            </w:pPr>
            <w:r w:rsidRPr="00267570">
              <w:rPr>
                <w:rFonts w:ascii="Eras Light ITC" w:hAnsi="Eras Light ITC"/>
                <w:b/>
                <w:color w:val="333399"/>
                <w:sz w:val="22"/>
                <w:szCs w:val="22"/>
              </w:rPr>
              <w:t>Call to Order/Welcome</w:t>
            </w:r>
          </w:p>
        </w:tc>
        <w:tc>
          <w:tcPr>
            <w:tcW w:w="7935" w:type="dxa"/>
            <w:tcBorders>
              <w:bottom w:val="single" w:sz="4" w:space="0" w:color="auto"/>
            </w:tcBorders>
          </w:tcPr>
          <w:p w:rsidR="0040532A" w:rsidRPr="00267570" w:rsidRDefault="0040532A" w:rsidP="0045479D">
            <w:pPr>
              <w:jc w:val="both"/>
              <w:rPr>
                <w:rFonts w:ascii="Eras Light ITC" w:hAnsi="Eras Light ITC"/>
                <w:sz w:val="22"/>
                <w:szCs w:val="22"/>
              </w:rPr>
            </w:pPr>
          </w:p>
          <w:p w:rsidR="00725060" w:rsidRPr="00267570" w:rsidRDefault="0045479D" w:rsidP="0045479D">
            <w:pPr>
              <w:jc w:val="both"/>
              <w:rPr>
                <w:rFonts w:ascii="Eras Light ITC" w:hAnsi="Eras Light ITC"/>
                <w:b/>
                <w:i/>
                <w:sz w:val="22"/>
                <w:szCs w:val="22"/>
              </w:rPr>
            </w:pPr>
            <w:r w:rsidRPr="00267570">
              <w:rPr>
                <w:rFonts w:ascii="Eras Light ITC" w:hAnsi="Eras Light ITC"/>
                <w:b/>
                <w:i/>
                <w:sz w:val="22"/>
                <w:szCs w:val="22"/>
              </w:rPr>
              <w:t xml:space="preserve">Chairman Steele called the public session of the meeting to order at </w:t>
            </w:r>
          </w:p>
          <w:p w:rsidR="0045479D" w:rsidRPr="00267570" w:rsidRDefault="0045479D" w:rsidP="0045479D">
            <w:pPr>
              <w:jc w:val="both"/>
              <w:rPr>
                <w:rFonts w:ascii="Eras Light ITC" w:hAnsi="Eras Light ITC"/>
                <w:b/>
                <w:i/>
                <w:sz w:val="22"/>
                <w:szCs w:val="22"/>
              </w:rPr>
            </w:pPr>
            <w:r w:rsidRPr="00267570">
              <w:rPr>
                <w:rFonts w:ascii="Eras Light ITC" w:hAnsi="Eras Light ITC"/>
                <w:b/>
                <w:i/>
                <w:sz w:val="22"/>
                <w:szCs w:val="22"/>
              </w:rPr>
              <w:t>10:</w:t>
            </w:r>
            <w:r w:rsidR="00A90561">
              <w:rPr>
                <w:rFonts w:ascii="Eras Light ITC" w:hAnsi="Eras Light ITC"/>
                <w:b/>
                <w:i/>
                <w:sz w:val="22"/>
                <w:szCs w:val="22"/>
              </w:rPr>
              <w:t>30</w:t>
            </w:r>
            <w:r w:rsidRPr="00267570">
              <w:rPr>
                <w:rFonts w:ascii="Eras Light ITC" w:hAnsi="Eras Light ITC"/>
                <w:b/>
                <w:i/>
                <w:sz w:val="22"/>
                <w:szCs w:val="22"/>
              </w:rPr>
              <w:t xml:space="preserve"> a.m. and welcomed those in attendance.</w:t>
            </w:r>
          </w:p>
          <w:p w:rsidR="00D564B6" w:rsidRPr="00267570" w:rsidRDefault="00D564B6" w:rsidP="0045479D">
            <w:pPr>
              <w:jc w:val="both"/>
              <w:rPr>
                <w:rFonts w:ascii="Eras Light ITC" w:hAnsi="Eras Light ITC"/>
                <w:sz w:val="22"/>
                <w:szCs w:val="22"/>
              </w:rPr>
            </w:pPr>
          </w:p>
          <w:p w:rsidR="009F42A7" w:rsidRDefault="00FF6C64" w:rsidP="00D564B6">
            <w:pPr>
              <w:jc w:val="both"/>
              <w:rPr>
                <w:rFonts w:ascii="Eras Light ITC" w:hAnsi="Eras Light ITC"/>
                <w:sz w:val="22"/>
                <w:szCs w:val="22"/>
              </w:rPr>
            </w:pPr>
            <w:r>
              <w:rPr>
                <w:rFonts w:ascii="Eras Light ITC" w:hAnsi="Eras Light ITC"/>
                <w:sz w:val="22"/>
                <w:szCs w:val="22"/>
              </w:rPr>
              <w:t xml:space="preserve">Andrew Kerber </w:t>
            </w:r>
            <w:r w:rsidR="009F42A7">
              <w:rPr>
                <w:rFonts w:ascii="Eras Light ITC" w:hAnsi="Eras Light ITC"/>
                <w:sz w:val="22"/>
                <w:szCs w:val="22"/>
              </w:rPr>
              <w:t xml:space="preserve">– out sick </w:t>
            </w:r>
          </w:p>
          <w:p w:rsidR="00D564B6" w:rsidRPr="00267570" w:rsidRDefault="009F42A7" w:rsidP="00D564B6">
            <w:pPr>
              <w:jc w:val="both"/>
              <w:rPr>
                <w:rFonts w:ascii="Eras Light ITC" w:hAnsi="Eras Light ITC"/>
                <w:sz w:val="22"/>
                <w:szCs w:val="22"/>
              </w:rPr>
            </w:pPr>
            <w:proofErr w:type="spellStart"/>
            <w:r>
              <w:rPr>
                <w:rFonts w:ascii="Eras Light ITC" w:hAnsi="Eras Light ITC"/>
                <w:sz w:val="22"/>
                <w:szCs w:val="22"/>
              </w:rPr>
              <w:t>Patt</w:t>
            </w:r>
            <w:proofErr w:type="spellEnd"/>
            <w:r>
              <w:rPr>
                <w:rFonts w:ascii="Eras Light ITC" w:hAnsi="Eras Light ITC"/>
                <w:sz w:val="22"/>
                <w:szCs w:val="22"/>
              </w:rPr>
              <w:t xml:space="preserve"> Wagner – will attend December Commission Meeting </w:t>
            </w:r>
            <w:r w:rsidR="00FF6C64">
              <w:rPr>
                <w:rFonts w:ascii="Eras Light ITC" w:hAnsi="Eras Light ITC"/>
                <w:sz w:val="22"/>
                <w:szCs w:val="22"/>
              </w:rPr>
              <w:t xml:space="preserve"> </w:t>
            </w:r>
          </w:p>
          <w:p w:rsidR="00D564B6" w:rsidRPr="00267570" w:rsidRDefault="00D564B6" w:rsidP="0045479D">
            <w:pPr>
              <w:jc w:val="both"/>
              <w:rPr>
                <w:rFonts w:ascii="Eras Light ITC" w:hAnsi="Eras Light ITC"/>
                <w:sz w:val="22"/>
                <w:szCs w:val="22"/>
              </w:rPr>
            </w:pPr>
          </w:p>
          <w:p w:rsidR="00D564B6" w:rsidRPr="00267570" w:rsidRDefault="00D564B6" w:rsidP="0045479D">
            <w:pPr>
              <w:jc w:val="both"/>
              <w:rPr>
                <w:rFonts w:ascii="Eras Light ITC" w:hAnsi="Eras Light ITC"/>
                <w:sz w:val="22"/>
                <w:szCs w:val="22"/>
              </w:rPr>
            </w:pPr>
          </w:p>
          <w:p w:rsidR="00DA56EF" w:rsidRPr="00267570" w:rsidRDefault="00DA56EF" w:rsidP="00C41A8A">
            <w:pPr>
              <w:pStyle w:val="Header"/>
              <w:tabs>
                <w:tab w:val="clear" w:pos="4320"/>
                <w:tab w:val="clear" w:pos="8640"/>
              </w:tabs>
              <w:rPr>
                <w:rFonts w:ascii="Garamond" w:hAnsi="Garamond"/>
                <w:sz w:val="22"/>
                <w:szCs w:val="22"/>
              </w:rPr>
            </w:pPr>
          </w:p>
        </w:tc>
      </w:tr>
      <w:tr w:rsidR="00DA56EF" w:rsidRPr="00956C27" w:rsidTr="003B5612">
        <w:trPr>
          <w:trHeight w:val="8900"/>
        </w:trPr>
        <w:tc>
          <w:tcPr>
            <w:tcW w:w="2217" w:type="dxa"/>
          </w:tcPr>
          <w:p w:rsidR="0040532A" w:rsidRPr="004D31D1" w:rsidRDefault="0040532A" w:rsidP="00956C27">
            <w:pPr>
              <w:jc w:val="both"/>
              <w:rPr>
                <w:rFonts w:ascii="Eras Light ITC" w:hAnsi="Eras Light ITC"/>
                <w:b/>
                <w:color w:val="333399"/>
                <w:sz w:val="22"/>
                <w:szCs w:val="22"/>
              </w:rPr>
            </w:pPr>
          </w:p>
          <w:p w:rsidR="00DD59F3" w:rsidRPr="004D31D1" w:rsidRDefault="00DA56EF" w:rsidP="00956C27">
            <w:pPr>
              <w:jc w:val="both"/>
              <w:rPr>
                <w:rFonts w:ascii="Eras Light ITC" w:hAnsi="Eras Light ITC"/>
                <w:b/>
                <w:color w:val="333399"/>
                <w:sz w:val="22"/>
                <w:szCs w:val="22"/>
              </w:rPr>
            </w:pPr>
            <w:r w:rsidRPr="004D31D1">
              <w:rPr>
                <w:rFonts w:ascii="Eras Light ITC" w:hAnsi="Eras Light ITC"/>
                <w:b/>
                <w:color w:val="333399"/>
                <w:sz w:val="22"/>
                <w:szCs w:val="22"/>
              </w:rPr>
              <w:t>Approval</w:t>
            </w:r>
          </w:p>
          <w:p w:rsidR="00DA56EF" w:rsidRPr="004D31D1" w:rsidRDefault="00DA56EF" w:rsidP="00956C27">
            <w:pPr>
              <w:jc w:val="both"/>
              <w:rPr>
                <w:rFonts w:ascii="Eras Light ITC" w:hAnsi="Eras Light ITC"/>
                <w:b/>
                <w:color w:val="333399"/>
                <w:sz w:val="22"/>
                <w:szCs w:val="22"/>
              </w:rPr>
            </w:pPr>
            <w:r w:rsidRPr="004D31D1">
              <w:rPr>
                <w:rFonts w:ascii="Eras Light ITC" w:hAnsi="Eras Light ITC"/>
                <w:b/>
                <w:color w:val="333399"/>
                <w:sz w:val="22"/>
                <w:szCs w:val="22"/>
              </w:rPr>
              <w:t xml:space="preserve"> of Minutes</w:t>
            </w:r>
          </w:p>
          <w:p w:rsidR="00DA56EF" w:rsidRPr="004D31D1" w:rsidRDefault="00DA56EF" w:rsidP="0045479D">
            <w:pPr>
              <w:jc w:val="both"/>
              <w:rPr>
                <w:rFonts w:ascii="Eras Light ITC" w:hAnsi="Eras Light ITC"/>
                <w:sz w:val="22"/>
                <w:szCs w:val="22"/>
              </w:rPr>
            </w:pPr>
          </w:p>
          <w:p w:rsidR="00DD59F3" w:rsidRPr="004D31D1" w:rsidRDefault="00DD59F3" w:rsidP="0045479D">
            <w:pPr>
              <w:jc w:val="both"/>
              <w:rPr>
                <w:rFonts w:ascii="Eras Light ITC" w:hAnsi="Eras Light ITC"/>
                <w:sz w:val="22"/>
                <w:szCs w:val="22"/>
              </w:rPr>
            </w:pPr>
          </w:p>
          <w:p w:rsidR="00B30176" w:rsidRPr="004D31D1" w:rsidRDefault="00B30176" w:rsidP="0045479D">
            <w:pPr>
              <w:jc w:val="both"/>
              <w:rPr>
                <w:rFonts w:ascii="Eras Light ITC" w:hAnsi="Eras Light ITC"/>
                <w:sz w:val="22"/>
                <w:szCs w:val="22"/>
              </w:rPr>
            </w:pPr>
          </w:p>
          <w:p w:rsidR="00B30176" w:rsidRPr="004D31D1" w:rsidRDefault="00B30176" w:rsidP="00B30176">
            <w:pPr>
              <w:jc w:val="both"/>
              <w:rPr>
                <w:rFonts w:ascii="Eras Light ITC" w:hAnsi="Eras Light ITC"/>
                <w:b/>
                <w:color w:val="333399"/>
                <w:sz w:val="22"/>
                <w:szCs w:val="22"/>
              </w:rPr>
            </w:pPr>
            <w:r w:rsidRPr="004D31D1">
              <w:rPr>
                <w:rFonts w:ascii="Eras Light ITC" w:hAnsi="Eras Light ITC"/>
                <w:b/>
                <w:color w:val="333399"/>
                <w:sz w:val="22"/>
                <w:szCs w:val="22"/>
              </w:rPr>
              <w:t>Old Business</w:t>
            </w:r>
          </w:p>
          <w:p w:rsidR="00B30176" w:rsidRPr="004D31D1" w:rsidRDefault="00B30176" w:rsidP="00B30176">
            <w:pPr>
              <w:jc w:val="both"/>
              <w:rPr>
                <w:rFonts w:ascii="Eras Light ITC" w:hAnsi="Eras Light ITC"/>
                <w:b/>
                <w:color w:val="333399"/>
                <w:sz w:val="22"/>
                <w:szCs w:val="22"/>
              </w:rPr>
            </w:pPr>
          </w:p>
          <w:p w:rsidR="00B30176" w:rsidRPr="004D31D1" w:rsidRDefault="00B30176" w:rsidP="00B30176">
            <w:pPr>
              <w:jc w:val="both"/>
              <w:rPr>
                <w:rFonts w:ascii="Eras Light ITC" w:hAnsi="Eras Light ITC"/>
                <w:b/>
                <w:color w:val="333399"/>
                <w:sz w:val="22"/>
                <w:szCs w:val="22"/>
              </w:rPr>
            </w:pPr>
          </w:p>
          <w:p w:rsidR="00B30176" w:rsidRPr="004D31D1" w:rsidRDefault="00B30176" w:rsidP="00B30176">
            <w:pPr>
              <w:jc w:val="both"/>
              <w:rPr>
                <w:rFonts w:ascii="Eras Light ITC" w:hAnsi="Eras Light ITC"/>
                <w:b/>
                <w:color w:val="333399"/>
                <w:sz w:val="22"/>
                <w:szCs w:val="22"/>
              </w:rPr>
            </w:pPr>
          </w:p>
          <w:p w:rsidR="00B30176" w:rsidRPr="004D31D1" w:rsidRDefault="00B30176" w:rsidP="00B30176">
            <w:pPr>
              <w:jc w:val="both"/>
              <w:rPr>
                <w:rFonts w:ascii="Eras Light ITC" w:hAnsi="Eras Light ITC"/>
                <w:b/>
                <w:color w:val="333399"/>
                <w:sz w:val="22"/>
                <w:szCs w:val="22"/>
              </w:rPr>
            </w:pPr>
            <w:r w:rsidRPr="004D31D1">
              <w:rPr>
                <w:rFonts w:ascii="Eras Light ITC" w:hAnsi="Eras Light ITC"/>
                <w:b/>
                <w:color w:val="333399"/>
                <w:sz w:val="22"/>
                <w:szCs w:val="22"/>
              </w:rPr>
              <w:t>New Business</w:t>
            </w: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A67FAE" w:rsidRDefault="00A67FAE" w:rsidP="00B30176">
            <w:pPr>
              <w:jc w:val="both"/>
              <w:rPr>
                <w:rFonts w:ascii="Eras Light ITC" w:hAnsi="Eras Light ITC"/>
                <w:b/>
                <w:color w:val="333399"/>
                <w:sz w:val="22"/>
                <w:szCs w:val="22"/>
              </w:rPr>
            </w:pPr>
          </w:p>
          <w:p w:rsidR="00D55086" w:rsidRDefault="00D55086" w:rsidP="00B30176">
            <w:pPr>
              <w:jc w:val="both"/>
              <w:rPr>
                <w:rFonts w:ascii="Eras Light ITC" w:hAnsi="Eras Light ITC"/>
                <w:b/>
                <w:color w:val="333399"/>
                <w:sz w:val="22"/>
                <w:szCs w:val="22"/>
              </w:rPr>
            </w:pPr>
          </w:p>
          <w:p w:rsidR="00D55086" w:rsidRDefault="00D55086" w:rsidP="00B30176">
            <w:pPr>
              <w:jc w:val="both"/>
              <w:rPr>
                <w:rFonts w:ascii="Eras Light ITC" w:hAnsi="Eras Light ITC"/>
                <w:b/>
                <w:color w:val="333399"/>
                <w:sz w:val="22"/>
                <w:szCs w:val="22"/>
              </w:rPr>
            </w:pPr>
          </w:p>
          <w:p w:rsidR="004E18B6" w:rsidRDefault="004E18B6" w:rsidP="00B30176">
            <w:pPr>
              <w:jc w:val="both"/>
              <w:rPr>
                <w:rFonts w:ascii="Eras Light ITC" w:hAnsi="Eras Light ITC"/>
                <w:b/>
                <w:color w:val="333399"/>
                <w:sz w:val="22"/>
                <w:szCs w:val="22"/>
              </w:rPr>
            </w:pPr>
          </w:p>
          <w:p w:rsidR="004E18B6" w:rsidRDefault="004E18B6" w:rsidP="00B30176">
            <w:pPr>
              <w:jc w:val="both"/>
              <w:rPr>
                <w:rFonts w:ascii="Eras Light ITC" w:hAnsi="Eras Light ITC"/>
                <w:b/>
                <w:color w:val="333399"/>
                <w:sz w:val="22"/>
                <w:szCs w:val="22"/>
              </w:rPr>
            </w:pPr>
          </w:p>
          <w:p w:rsidR="004E18B6" w:rsidRDefault="004E18B6" w:rsidP="00B30176">
            <w:pPr>
              <w:jc w:val="both"/>
              <w:rPr>
                <w:rFonts w:ascii="Eras Light ITC" w:hAnsi="Eras Light ITC"/>
                <w:b/>
                <w:color w:val="333399"/>
                <w:sz w:val="22"/>
                <w:szCs w:val="22"/>
              </w:rPr>
            </w:pPr>
          </w:p>
          <w:p w:rsidR="004E18B6" w:rsidRDefault="004E18B6" w:rsidP="00B30176">
            <w:pPr>
              <w:jc w:val="both"/>
              <w:rPr>
                <w:rFonts w:ascii="Eras Light ITC" w:hAnsi="Eras Light ITC"/>
                <w:b/>
                <w:color w:val="333399"/>
                <w:sz w:val="22"/>
                <w:szCs w:val="22"/>
              </w:rPr>
            </w:pPr>
          </w:p>
          <w:p w:rsidR="004E18B6" w:rsidRDefault="004E18B6" w:rsidP="00B30176">
            <w:pPr>
              <w:jc w:val="both"/>
              <w:rPr>
                <w:rFonts w:ascii="Eras Light ITC" w:hAnsi="Eras Light ITC"/>
                <w:b/>
                <w:color w:val="333399"/>
                <w:sz w:val="22"/>
                <w:szCs w:val="22"/>
              </w:rPr>
            </w:pPr>
          </w:p>
          <w:p w:rsidR="004E18B6" w:rsidRDefault="004E18B6" w:rsidP="00B30176">
            <w:pPr>
              <w:jc w:val="both"/>
              <w:rPr>
                <w:rFonts w:ascii="Eras Light ITC" w:hAnsi="Eras Light ITC"/>
                <w:b/>
                <w:color w:val="333399"/>
                <w:sz w:val="22"/>
                <w:szCs w:val="22"/>
              </w:rPr>
            </w:pPr>
          </w:p>
          <w:p w:rsidR="004E18B6" w:rsidRDefault="004E18B6" w:rsidP="00B30176">
            <w:pPr>
              <w:jc w:val="both"/>
              <w:rPr>
                <w:rFonts w:ascii="Eras Light ITC" w:hAnsi="Eras Light ITC"/>
                <w:b/>
                <w:color w:val="333399"/>
                <w:sz w:val="22"/>
                <w:szCs w:val="22"/>
              </w:rPr>
            </w:pPr>
          </w:p>
          <w:p w:rsidR="004E18B6" w:rsidRDefault="004E18B6" w:rsidP="00B30176">
            <w:pPr>
              <w:jc w:val="both"/>
              <w:rPr>
                <w:rFonts w:ascii="Eras Light ITC" w:hAnsi="Eras Light ITC"/>
                <w:b/>
                <w:color w:val="333399"/>
                <w:sz w:val="22"/>
                <w:szCs w:val="22"/>
              </w:rPr>
            </w:pPr>
          </w:p>
          <w:p w:rsidR="004E18B6" w:rsidRDefault="004E18B6" w:rsidP="00B30176">
            <w:pPr>
              <w:jc w:val="both"/>
              <w:rPr>
                <w:rFonts w:ascii="Eras Light ITC" w:hAnsi="Eras Light ITC"/>
                <w:b/>
                <w:color w:val="333399"/>
                <w:sz w:val="22"/>
                <w:szCs w:val="22"/>
              </w:rPr>
            </w:pPr>
          </w:p>
          <w:p w:rsidR="004E18B6" w:rsidRDefault="004E18B6" w:rsidP="00B30176">
            <w:pPr>
              <w:jc w:val="both"/>
              <w:rPr>
                <w:rFonts w:ascii="Eras Light ITC" w:hAnsi="Eras Light ITC"/>
                <w:b/>
                <w:color w:val="333399"/>
                <w:sz w:val="22"/>
                <w:szCs w:val="22"/>
              </w:rPr>
            </w:pPr>
          </w:p>
          <w:p w:rsidR="00D55086" w:rsidRDefault="00D55086" w:rsidP="00B30176">
            <w:pPr>
              <w:jc w:val="both"/>
              <w:rPr>
                <w:rFonts w:ascii="Eras Light ITC" w:hAnsi="Eras Light ITC"/>
                <w:b/>
                <w:color w:val="333399"/>
                <w:sz w:val="22"/>
                <w:szCs w:val="22"/>
              </w:rPr>
            </w:pPr>
          </w:p>
          <w:p w:rsidR="00D55086" w:rsidRDefault="00D55086" w:rsidP="00B30176">
            <w:pPr>
              <w:jc w:val="both"/>
              <w:rPr>
                <w:rFonts w:ascii="Eras Light ITC" w:hAnsi="Eras Light ITC"/>
                <w:b/>
                <w:color w:val="333399"/>
                <w:sz w:val="22"/>
                <w:szCs w:val="22"/>
              </w:rPr>
            </w:pPr>
          </w:p>
          <w:p w:rsidR="00176912" w:rsidRDefault="00176912" w:rsidP="00B30176">
            <w:pPr>
              <w:jc w:val="both"/>
              <w:rPr>
                <w:rFonts w:ascii="Eras Light ITC" w:hAnsi="Eras Light ITC"/>
                <w:b/>
                <w:color w:val="333399"/>
                <w:sz w:val="22"/>
                <w:szCs w:val="22"/>
              </w:rPr>
            </w:pPr>
            <w:r w:rsidRPr="004D31D1">
              <w:rPr>
                <w:rFonts w:ascii="Eras Light ITC" w:hAnsi="Eras Light ITC"/>
                <w:b/>
                <w:color w:val="333399"/>
                <w:sz w:val="22"/>
                <w:szCs w:val="22"/>
              </w:rPr>
              <w:t>REPORTS:</w:t>
            </w:r>
          </w:p>
          <w:p w:rsidR="00A366D1" w:rsidRDefault="00A366D1"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r>
              <w:rPr>
                <w:rFonts w:ascii="Eras Light ITC" w:hAnsi="Eras Light ITC"/>
                <w:b/>
                <w:color w:val="333399"/>
                <w:sz w:val="22"/>
                <w:szCs w:val="22"/>
              </w:rPr>
              <w:t xml:space="preserve">Racing Administrator </w:t>
            </w:r>
          </w:p>
          <w:p w:rsidR="00982144" w:rsidRDefault="00982144"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p>
          <w:p w:rsidR="00982144" w:rsidRDefault="004E627C" w:rsidP="00B30176">
            <w:pPr>
              <w:jc w:val="both"/>
              <w:rPr>
                <w:rFonts w:ascii="Eras Light ITC" w:hAnsi="Eras Light ITC"/>
                <w:b/>
                <w:color w:val="333399"/>
                <w:sz w:val="22"/>
                <w:szCs w:val="22"/>
              </w:rPr>
            </w:pPr>
            <w:r>
              <w:rPr>
                <w:rFonts w:ascii="Eras Light ITC" w:hAnsi="Eras Light ITC"/>
                <w:b/>
                <w:color w:val="333399"/>
                <w:sz w:val="22"/>
                <w:szCs w:val="22"/>
              </w:rPr>
              <w:t>J</w:t>
            </w:r>
            <w:r w:rsidRPr="007375C9">
              <w:rPr>
                <w:rFonts w:ascii="Eras Light ITC" w:hAnsi="Eras Light ITC"/>
                <w:b/>
                <w:color w:val="333399"/>
                <w:sz w:val="22"/>
                <w:szCs w:val="22"/>
              </w:rPr>
              <w:t>udge’s Report</w:t>
            </w:r>
          </w:p>
          <w:p w:rsidR="00982144" w:rsidRDefault="00982144"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p>
          <w:p w:rsidR="00A366D1" w:rsidRDefault="00453D87" w:rsidP="00B30176">
            <w:pPr>
              <w:jc w:val="both"/>
              <w:rPr>
                <w:rFonts w:ascii="Eras Light ITC" w:hAnsi="Eras Light ITC"/>
                <w:b/>
                <w:color w:val="333399"/>
                <w:sz w:val="22"/>
                <w:szCs w:val="22"/>
              </w:rPr>
            </w:pPr>
            <w:r>
              <w:rPr>
                <w:rFonts w:ascii="Eras Light ITC" w:hAnsi="Eras Light ITC"/>
                <w:b/>
                <w:color w:val="333399"/>
                <w:sz w:val="22"/>
                <w:szCs w:val="22"/>
              </w:rPr>
              <w:t xml:space="preserve">Chief </w:t>
            </w:r>
            <w:r w:rsidR="00A366D1">
              <w:rPr>
                <w:rFonts w:ascii="Eras Light ITC" w:hAnsi="Eras Light ITC"/>
                <w:b/>
                <w:color w:val="333399"/>
                <w:sz w:val="22"/>
                <w:szCs w:val="22"/>
              </w:rPr>
              <w:t>Veterinarian</w:t>
            </w:r>
          </w:p>
          <w:p w:rsidR="00A366D1" w:rsidRDefault="00A366D1" w:rsidP="00B30176">
            <w:pPr>
              <w:jc w:val="both"/>
              <w:rPr>
                <w:rFonts w:ascii="Eras Light ITC" w:hAnsi="Eras Light ITC"/>
                <w:b/>
                <w:color w:val="333399"/>
                <w:sz w:val="22"/>
                <w:szCs w:val="22"/>
              </w:rPr>
            </w:pPr>
          </w:p>
          <w:p w:rsidR="00A366D1" w:rsidRDefault="00A366D1"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p>
          <w:p w:rsidR="00982144" w:rsidRDefault="00982144" w:rsidP="00B30176">
            <w:pPr>
              <w:jc w:val="both"/>
              <w:rPr>
                <w:rFonts w:ascii="Eras Light ITC" w:hAnsi="Eras Light ITC"/>
                <w:b/>
                <w:color w:val="333399"/>
                <w:sz w:val="22"/>
                <w:szCs w:val="22"/>
              </w:rPr>
            </w:pPr>
          </w:p>
          <w:p w:rsidR="0092084C" w:rsidRDefault="0092084C" w:rsidP="0092084C">
            <w:pPr>
              <w:jc w:val="both"/>
              <w:rPr>
                <w:rFonts w:ascii="Eras Light ITC" w:hAnsi="Eras Light ITC"/>
                <w:b/>
                <w:color w:val="333399"/>
                <w:sz w:val="22"/>
                <w:szCs w:val="22"/>
              </w:rPr>
            </w:pPr>
            <w:r>
              <w:rPr>
                <w:rFonts w:ascii="Eras Light ITC" w:hAnsi="Eras Light ITC"/>
                <w:b/>
                <w:color w:val="333399"/>
                <w:sz w:val="22"/>
                <w:szCs w:val="22"/>
              </w:rPr>
              <w:t>Investigator’s Report</w:t>
            </w:r>
          </w:p>
          <w:p w:rsidR="00982144" w:rsidRPr="004D31D1" w:rsidRDefault="00982144" w:rsidP="00B30176">
            <w:pPr>
              <w:jc w:val="both"/>
              <w:rPr>
                <w:rFonts w:ascii="Eras Light ITC" w:hAnsi="Eras Light ITC"/>
                <w:b/>
                <w:color w:val="333399"/>
                <w:sz w:val="22"/>
                <w:szCs w:val="22"/>
              </w:rPr>
            </w:pPr>
          </w:p>
          <w:p w:rsidR="00176912" w:rsidRPr="004D31D1" w:rsidRDefault="00176912" w:rsidP="00B30176">
            <w:pPr>
              <w:jc w:val="both"/>
              <w:rPr>
                <w:rFonts w:ascii="Eras Light ITC" w:hAnsi="Eras Light ITC"/>
                <w:b/>
                <w:color w:val="333399"/>
                <w:sz w:val="22"/>
                <w:szCs w:val="22"/>
              </w:rPr>
            </w:pPr>
          </w:p>
          <w:p w:rsidR="0092084C" w:rsidRPr="007375C9" w:rsidRDefault="0092084C" w:rsidP="0092084C">
            <w:pPr>
              <w:jc w:val="both"/>
              <w:rPr>
                <w:rFonts w:ascii="Eras Light ITC" w:hAnsi="Eras Light ITC"/>
                <w:b/>
                <w:color w:val="333399"/>
                <w:sz w:val="22"/>
                <w:szCs w:val="22"/>
              </w:rPr>
            </w:pPr>
            <w:r w:rsidRPr="007375C9">
              <w:rPr>
                <w:rFonts w:ascii="Eras Light ITC" w:hAnsi="Eras Light ITC"/>
                <w:b/>
                <w:color w:val="333399"/>
                <w:sz w:val="22"/>
                <w:szCs w:val="22"/>
              </w:rPr>
              <w:t>Public Comment</w:t>
            </w:r>
          </w:p>
          <w:p w:rsidR="00927886" w:rsidRDefault="00927886" w:rsidP="00C24889">
            <w:pPr>
              <w:jc w:val="both"/>
              <w:rPr>
                <w:rFonts w:ascii="Eras Light ITC" w:hAnsi="Eras Light ITC"/>
                <w:sz w:val="22"/>
                <w:szCs w:val="22"/>
              </w:rPr>
            </w:pPr>
          </w:p>
          <w:p w:rsidR="00B41A8D" w:rsidRDefault="00B41A8D" w:rsidP="00513975">
            <w:pPr>
              <w:jc w:val="both"/>
              <w:rPr>
                <w:rFonts w:ascii="Eras Light ITC" w:hAnsi="Eras Light ITC"/>
                <w:b/>
                <w:color w:val="333399"/>
                <w:sz w:val="22"/>
                <w:szCs w:val="22"/>
              </w:rPr>
            </w:pPr>
          </w:p>
          <w:p w:rsidR="00513975" w:rsidRPr="007375C9" w:rsidRDefault="00513975" w:rsidP="00513975">
            <w:pPr>
              <w:jc w:val="both"/>
              <w:rPr>
                <w:rFonts w:ascii="Eras Light ITC" w:hAnsi="Eras Light ITC"/>
                <w:b/>
                <w:color w:val="333399"/>
                <w:sz w:val="22"/>
                <w:szCs w:val="22"/>
              </w:rPr>
            </w:pPr>
            <w:r>
              <w:rPr>
                <w:rFonts w:ascii="Eras Light ITC" w:hAnsi="Eras Light ITC"/>
                <w:b/>
                <w:color w:val="333399"/>
                <w:sz w:val="22"/>
                <w:szCs w:val="22"/>
              </w:rPr>
              <w:t>Executive Session</w:t>
            </w:r>
          </w:p>
          <w:p w:rsidR="00513975" w:rsidRDefault="00513975" w:rsidP="00C24889">
            <w:pPr>
              <w:jc w:val="both"/>
              <w:rPr>
                <w:rFonts w:ascii="Eras Light ITC" w:hAnsi="Eras Light ITC"/>
                <w:sz w:val="22"/>
                <w:szCs w:val="22"/>
              </w:rPr>
            </w:pPr>
          </w:p>
          <w:p w:rsidR="00BB7FBD" w:rsidRDefault="00BB7FBD" w:rsidP="00C24889">
            <w:pPr>
              <w:jc w:val="both"/>
              <w:rPr>
                <w:rFonts w:ascii="Eras Light ITC" w:hAnsi="Eras Light ITC"/>
                <w:sz w:val="22"/>
                <w:szCs w:val="22"/>
              </w:rPr>
            </w:pPr>
          </w:p>
          <w:p w:rsidR="00BB7FBD" w:rsidRDefault="00BB7FBD" w:rsidP="00C24889">
            <w:pPr>
              <w:jc w:val="both"/>
              <w:rPr>
                <w:rFonts w:ascii="Eras Light ITC" w:hAnsi="Eras Light ITC"/>
                <w:sz w:val="22"/>
                <w:szCs w:val="22"/>
              </w:rPr>
            </w:pPr>
          </w:p>
          <w:p w:rsidR="00BB7FBD" w:rsidRDefault="00BB7FBD" w:rsidP="00C24889">
            <w:pPr>
              <w:jc w:val="both"/>
              <w:rPr>
                <w:rFonts w:ascii="Eras Light ITC" w:hAnsi="Eras Light ITC"/>
                <w:sz w:val="22"/>
                <w:szCs w:val="22"/>
              </w:rPr>
            </w:pPr>
          </w:p>
          <w:p w:rsidR="00BB7FBD" w:rsidRDefault="00BB7FBD" w:rsidP="00C24889">
            <w:pPr>
              <w:jc w:val="both"/>
              <w:rPr>
                <w:rFonts w:ascii="Eras Light ITC" w:hAnsi="Eras Light ITC"/>
                <w:sz w:val="22"/>
                <w:szCs w:val="22"/>
              </w:rPr>
            </w:pPr>
          </w:p>
          <w:p w:rsidR="00BB7FBD" w:rsidRDefault="00BB7FBD" w:rsidP="00C24889">
            <w:pPr>
              <w:jc w:val="both"/>
              <w:rPr>
                <w:rFonts w:ascii="Eras Light ITC" w:hAnsi="Eras Light ITC"/>
                <w:sz w:val="22"/>
                <w:szCs w:val="22"/>
              </w:rPr>
            </w:pPr>
          </w:p>
          <w:p w:rsidR="00BB7FBD" w:rsidRDefault="00BB7FBD" w:rsidP="00C24889">
            <w:pPr>
              <w:jc w:val="both"/>
              <w:rPr>
                <w:rFonts w:ascii="Eras Light ITC" w:hAnsi="Eras Light ITC"/>
                <w:sz w:val="22"/>
                <w:szCs w:val="22"/>
              </w:rPr>
            </w:pPr>
          </w:p>
          <w:p w:rsidR="00BB7FBD" w:rsidRDefault="00BB7FBD" w:rsidP="00C24889">
            <w:pPr>
              <w:jc w:val="both"/>
              <w:rPr>
                <w:rFonts w:ascii="Eras Light ITC" w:hAnsi="Eras Light ITC"/>
                <w:sz w:val="22"/>
                <w:szCs w:val="22"/>
              </w:rPr>
            </w:pPr>
          </w:p>
          <w:p w:rsidR="00BB7FBD" w:rsidRDefault="00BB7FBD" w:rsidP="00BB7FBD">
            <w:pPr>
              <w:ind w:left="360"/>
              <w:jc w:val="both"/>
              <w:rPr>
                <w:rFonts w:ascii="Eras Light ITC" w:hAnsi="Eras Light ITC"/>
                <w:b/>
                <w:color w:val="333399"/>
                <w:sz w:val="22"/>
                <w:szCs w:val="22"/>
              </w:rPr>
            </w:pPr>
            <w:r>
              <w:rPr>
                <w:rFonts w:ascii="Eras Light ITC" w:hAnsi="Eras Light ITC"/>
                <w:b/>
                <w:color w:val="333399"/>
                <w:sz w:val="22"/>
                <w:szCs w:val="22"/>
              </w:rPr>
              <w:t xml:space="preserve">Public Session </w:t>
            </w:r>
          </w:p>
          <w:p w:rsidR="00BB7FBD" w:rsidRDefault="00BB7FBD" w:rsidP="00BB7FBD">
            <w:pPr>
              <w:ind w:left="360"/>
              <w:jc w:val="both"/>
              <w:rPr>
                <w:rFonts w:ascii="Eras Light ITC" w:hAnsi="Eras Light ITC"/>
                <w:b/>
                <w:color w:val="333399"/>
                <w:sz w:val="22"/>
                <w:szCs w:val="22"/>
              </w:rPr>
            </w:pPr>
          </w:p>
          <w:p w:rsidR="00BB7FBD" w:rsidRPr="004D31D1" w:rsidRDefault="00BB7FBD" w:rsidP="00C24889">
            <w:pPr>
              <w:jc w:val="both"/>
              <w:rPr>
                <w:rFonts w:ascii="Eras Light ITC" w:hAnsi="Eras Light ITC"/>
                <w:sz w:val="22"/>
                <w:szCs w:val="22"/>
              </w:rPr>
            </w:pPr>
          </w:p>
        </w:tc>
        <w:tc>
          <w:tcPr>
            <w:tcW w:w="7935" w:type="dxa"/>
            <w:tcBorders>
              <w:bottom w:val="single" w:sz="4" w:space="0" w:color="auto"/>
            </w:tcBorders>
          </w:tcPr>
          <w:p w:rsidR="0040532A" w:rsidRPr="004D31D1" w:rsidRDefault="0040532A" w:rsidP="00EC4468">
            <w:pPr>
              <w:jc w:val="both"/>
              <w:rPr>
                <w:rFonts w:ascii="Eras Light ITC" w:hAnsi="Eras Light ITC"/>
                <w:sz w:val="22"/>
                <w:szCs w:val="22"/>
              </w:rPr>
            </w:pPr>
          </w:p>
          <w:p w:rsidR="00EC4468" w:rsidRPr="004D31D1" w:rsidRDefault="00EC4468" w:rsidP="00D564B6">
            <w:pPr>
              <w:jc w:val="both"/>
              <w:rPr>
                <w:rFonts w:ascii="Eras Light ITC" w:hAnsi="Eras Light ITC"/>
                <w:sz w:val="22"/>
                <w:szCs w:val="22"/>
              </w:rPr>
            </w:pPr>
            <w:r w:rsidRPr="004D31D1">
              <w:rPr>
                <w:rFonts w:ascii="Eras Light ITC" w:hAnsi="Eras Light ITC"/>
                <w:sz w:val="22"/>
                <w:szCs w:val="22"/>
              </w:rPr>
              <w:t xml:space="preserve">Commissioner Brown moved to approve the </w:t>
            </w:r>
            <w:r w:rsidR="00A90561">
              <w:rPr>
                <w:rFonts w:ascii="Eras Light ITC" w:hAnsi="Eras Light ITC"/>
                <w:sz w:val="22"/>
                <w:szCs w:val="22"/>
              </w:rPr>
              <w:t xml:space="preserve">October 13, </w:t>
            </w:r>
            <w:r w:rsidR="00691EE0">
              <w:rPr>
                <w:rFonts w:ascii="Eras Light ITC" w:hAnsi="Eras Light ITC"/>
                <w:sz w:val="22"/>
                <w:szCs w:val="22"/>
              </w:rPr>
              <w:t>2009</w:t>
            </w:r>
            <w:r w:rsidRPr="004D31D1">
              <w:rPr>
                <w:rFonts w:ascii="Eras Light ITC" w:hAnsi="Eras Light ITC"/>
                <w:sz w:val="22"/>
                <w:szCs w:val="22"/>
              </w:rPr>
              <w:t xml:space="preserve"> DHRC Minutes as written. Commissioner </w:t>
            </w:r>
            <w:proofErr w:type="spellStart"/>
            <w:r w:rsidRPr="004D31D1">
              <w:rPr>
                <w:rFonts w:ascii="Eras Light ITC" w:hAnsi="Eras Light ITC"/>
                <w:sz w:val="22"/>
                <w:szCs w:val="22"/>
              </w:rPr>
              <w:t>Staats</w:t>
            </w:r>
            <w:proofErr w:type="spellEnd"/>
            <w:r w:rsidRPr="004D31D1">
              <w:rPr>
                <w:rFonts w:ascii="Eras Light ITC" w:hAnsi="Eras Light ITC"/>
                <w:sz w:val="22"/>
                <w:szCs w:val="22"/>
              </w:rPr>
              <w:t xml:space="preserve"> </w:t>
            </w:r>
            <w:r w:rsidR="009241D7" w:rsidRPr="004D31D1">
              <w:rPr>
                <w:rFonts w:ascii="Eras Light ITC" w:hAnsi="Eras Light ITC"/>
                <w:sz w:val="22"/>
                <w:szCs w:val="22"/>
              </w:rPr>
              <w:t>seconded. The motion</w:t>
            </w:r>
            <w:r w:rsidRPr="004D31D1">
              <w:rPr>
                <w:rFonts w:ascii="Eras Light ITC" w:hAnsi="Eras Light ITC"/>
                <w:sz w:val="22"/>
                <w:szCs w:val="22"/>
              </w:rPr>
              <w:t xml:space="preserve"> passed unanimously. </w:t>
            </w:r>
          </w:p>
          <w:p w:rsidR="00D1212B" w:rsidRPr="004D31D1" w:rsidRDefault="00D1212B" w:rsidP="00EC4468">
            <w:pPr>
              <w:jc w:val="both"/>
              <w:rPr>
                <w:rFonts w:ascii="Eras Light ITC" w:hAnsi="Eras Light ITC"/>
                <w:sz w:val="22"/>
                <w:szCs w:val="22"/>
              </w:rPr>
            </w:pPr>
          </w:p>
          <w:p w:rsidR="009241D7" w:rsidRPr="004D31D1" w:rsidRDefault="009241D7" w:rsidP="00EC4468">
            <w:pPr>
              <w:jc w:val="both"/>
              <w:rPr>
                <w:rFonts w:ascii="Eras Light ITC" w:hAnsi="Eras Light ITC"/>
                <w:noProof/>
                <w:sz w:val="22"/>
                <w:szCs w:val="22"/>
              </w:rPr>
            </w:pPr>
          </w:p>
          <w:p w:rsidR="00C46302" w:rsidRPr="004D31D1" w:rsidRDefault="00C46302" w:rsidP="00EC4468">
            <w:pPr>
              <w:jc w:val="both"/>
              <w:rPr>
                <w:rFonts w:ascii="Eras Light ITC" w:hAnsi="Eras Light ITC"/>
                <w:noProof/>
                <w:sz w:val="22"/>
                <w:szCs w:val="22"/>
              </w:rPr>
            </w:pPr>
          </w:p>
          <w:p w:rsidR="00685337" w:rsidRDefault="00FD7950" w:rsidP="000B01B6">
            <w:pPr>
              <w:jc w:val="both"/>
              <w:rPr>
                <w:rFonts w:ascii="Eras Light ITC" w:hAnsi="Eras Light ITC"/>
                <w:sz w:val="22"/>
                <w:szCs w:val="22"/>
              </w:rPr>
            </w:pPr>
            <w:r>
              <w:rPr>
                <w:rFonts w:ascii="Eras Light ITC" w:hAnsi="Eras Light ITC"/>
                <w:sz w:val="22"/>
                <w:szCs w:val="22"/>
              </w:rPr>
              <w:t xml:space="preserve">None </w:t>
            </w:r>
          </w:p>
          <w:p w:rsidR="0052541B" w:rsidRDefault="0052541B" w:rsidP="000B01B6">
            <w:pPr>
              <w:jc w:val="both"/>
              <w:rPr>
                <w:rFonts w:ascii="Eras Light ITC" w:hAnsi="Eras Light ITC"/>
                <w:sz w:val="22"/>
                <w:szCs w:val="22"/>
              </w:rPr>
            </w:pPr>
          </w:p>
          <w:p w:rsidR="0052541B" w:rsidRDefault="0052541B" w:rsidP="000B01B6">
            <w:pPr>
              <w:jc w:val="both"/>
              <w:rPr>
                <w:rFonts w:ascii="Eras Light ITC" w:hAnsi="Eras Light ITC"/>
                <w:sz w:val="22"/>
                <w:szCs w:val="22"/>
              </w:rPr>
            </w:pPr>
          </w:p>
          <w:p w:rsidR="0052541B" w:rsidRDefault="0052541B" w:rsidP="000B01B6">
            <w:pPr>
              <w:jc w:val="both"/>
              <w:rPr>
                <w:rFonts w:ascii="Eras Light ITC" w:hAnsi="Eras Light ITC"/>
                <w:sz w:val="22"/>
                <w:szCs w:val="22"/>
              </w:rPr>
            </w:pPr>
          </w:p>
          <w:p w:rsidR="00685337" w:rsidRDefault="0052541B" w:rsidP="000B01B6">
            <w:pPr>
              <w:jc w:val="both"/>
              <w:rPr>
                <w:rFonts w:ascii="Eras Light ITC" w:hAnsi="Eras Light ITC"/>
                <w:sz w:val="22"/>
                <w:szCs w:val="22"/>
              </w:rPr>
            </w:pPr>
            <w:r>
              <w:rPr>
                <w:rFonts w:ascii="Eras Light ITC" w:hAnsi="Eras Light ITC"/>
                <w:sz w:val="22"/>
                <w:szCs w:val="22"/>
              </w:rPr>
              <w:t xml:space="preserve">Chairman Steele asked if UPS had been given a subpoena regarding the UPS incident.  Andrew Kerber is out sick so this will be handled at the December Commission meeting. </w:t>
            </w:r>
            <w:r w:rsidRPr="004D31D1">
              <w:rPr>
                <w:rFonts w:ascii="Eras Light ITC" w:hAnsi="Eras Light ITC"/>
                <w:sz w:val="22"/>
                <w:szCs w:val="22"/>
              </w:rPr>
              <w:t xml:space="preserve"> </w:t>
            </w:r>
          </w:p>
          <w:p w:rsidR="0052541B" w:rsidRPr="004D31D1" w:rsidRDefault="0052541B" w:rsidP="000B01B6">
            <w:pPr>
              <w:jc w:val="both"/>
              <w:rPr>
                <w:rFonts w:ascii="Eras Light ITC" w:hAnsi="Eras Light ITC"/>
                <w:sz w:val="22"/>
                <w:szCs w:val="22"/>
              </w:rPr>
            </w:pPr>
          </w:p>
          <w:p w:rsidR="00A95EED" w:rsidRDefault="00A95EED" w:rsidP="00685337">
            <w:pPr>
              <w:jc w:val="both"/>
              <w:rPr>
                <w:rFonts w:ascii="Eras Light ITC" w:hAnsi="Eras Light ITC"/>
                <w:sz w:val="22"/>
                <w:szCs w:val="22"/>
              </w:rPr>
            </w:pPr>
            <w:r>
              <w:rPr>
                <w:rFonts w:ascii="Eras Light ITC" w:hAnsi="Eras Light ITC"/>
                <w:sz w:val="22"/>
                <w:szCs w:val="22"/>
              </w:rPr>
              <w:t xml:space="preserve">Court Reporter is </w:t>
            </w:r>
            <w:proofErr w:type="gramStart"/>
            <w:r>
              <w:rPr>
                <w:rFonts w:ascii="Eras Light ITC" w:hAnsi="Eras Light ITC"/>
                <w:sz w:val="22"/>
                <w:szCs w:val="22"/>
              </w:rPr>
              <w:t>present  from</w:t>
            </w:r>
            <w:proofErr w:type="gramEnd"/>
            <w:r>
              <w:rPr>
                <w:rFonts w:ascii="Eras Light ITC" w:hAnsi="Eras Light ITC"/>
                <w:sz w:val="22"/>
                <w:szCs w:val="22"/>
              </w:rPr>
              <w:t xml:space="preserve"> Wi1cox &amp; </w:t>
            </w:r>
            <w:proofErr w:type="spellStart"/>
            <w:r>
              <w:rPr>
                <w:rFonts w:ascii="Eras Light ITC" w:hAnsi="Eras Light ITC"/>
                <w:sz w:val="22"/>
                <w:szCs w:val="22"/>
              </w:rPr>
              <w:t>Fetzer</w:t>
            </w:r>
            <w:proofErr w:type="spellEnd"/>
            <w:r>
              <w:rPr>
                <w:rFonts w:ascii="Eras Light ITC" w:hAnsi="Eras Light ITC"/>
                <w:sz w:val="22"/>
                <w:szCs w:val="22"/>
              </w:rPr>
              <w:t>.</w:t>
            </w:r>
          </w:p>
          <w:p w:rsidR="00A95EED" w:rsidRDefault="00A95EED" w:rsidP="00685337">
            <w:pPr>
              <w:jc w:val="both"/>
              <w:rPr>
                <w:rFonts w:ascii="Eras Light ITC" w:hAnsi="Eras Light ITC"/>
                <w:sz w:val="22"/>
                <w:szCs w:val="22"/>
              </w:rPr>
            </w:pPr>
          </w:p>
          <w:p w:rsidR="0052541B" w:rsidRDefault="00A95EED" w:rsidP="00685337">
            <w:pPr>
              <w:jc w:val="both"/>
              <w:rPr>
                <w:rFonts w:ascii="Eras Light ITC" w:hAnsi="Eras Light ITC"/>
                <w:sz w:val="22"/>
                <w:szCs w:val="22"/>
              </w:rPr>
            </w:pPr>
            <w:r>
              <w:rPr>
                <w:rFonts w:ascii="Eras Light ITC" w:hAnsi="Eras Light ITC"/>
                <w:sz w:val="22"/>
                <w:szCs w:val="22"/>
              </w:rPr>
              <w:t xml:space="preserve">Chairman Steele- Rule 7 proposed changes – no written comments, no public comments received.  Rule 10 proposed changes – no written comments, no public </w:t>
            </w:r>
            <w:proofErr w:type="gramStart"/>
            <w:r>
              <w:rPr>
                <w:rFonts w:ascii="Eras Light ITC" w:hAnsi="Eras Light ITC"/>
                <w:sz w:val="22"/>
                <w:szCs w:val="22"/>
              </w:rPr>
              <w:t>comments .</w:t>
            </w:r>
            <w:proofErr w:type="gramEnd"/>
            <w:r>
              <w:rPr>
                <w:rFonts w:ascii="Eras Light ITC" w:hAnsi="Eras Light ITC"/>
                <w:sz w:val="22"/>
                <w:szCs w:val="22"/>
              </w:rPr>
              <w:t xml:space="preserve">  Chairman Steele motion to adopt Rule 7 &amp; Rule 10 changes as </w:t>
            </w:r>
            <w:proofErr w:type="gramStart"/>
            <w:r>
              <w:rPr>
                <w:rFonts w:ascii="Eras Light ITC" w:hAnsi="Eras Light ITC"/>
                <w:sz w:val="22"/>
                <w:szCs w:val="22"/>
              </w:rPr>
              <w:t>published .</w:t>
            </w:r>
            <w:proofErr w:type="gramEnd"/>
            <w:r>
              <w:rPr>
                <w:rFonts w:ascii="Eras Light ITC" w:hAnsi="Eras Light ITC"/>
                <w:sz w:val="22"/>
                <w:szCs w:val="22"/>
              </w:rPr>
              <w:t xml:space="preserve"> Commissioner Talley seconded the motion and approved by the </w:t>
            </w:r>
            <w:proofErr w:type="gramStart"/>
            <w:r>
              <w:rPr>
                <w:rFonts w:ascii="Eras Light ITC" w:hAnsi="Eras Light ITC"/>
                <w:sz w:val="22"/>
                <w:szCs w:val="22"/>
              </w:rPr>
              <w:t>Commission .</w:t>
            </w:r>
            <w:proofErr w:type="gramEnd"/>
            <w:r>
              <w:rPr>
                <w:rFonts w:ascii="Eras Light ITC" w:hAnsi="Eras Light ITC"/>
                <w:sz w:val="22"/>
                <w:szCs w:val="22"/>
              </w:rPr>
              <w:t xml:space="preserve"> </w:t>
            </w:r>
          </w:p>
          <w:p w:rsidR="0052541B" w:rsidRDefault="0052541B" w:rsidP="00685337">
            <w:pPr>
              <w:jc w:val="both"/>
              <w:rPr>
                <w:rFonts w:ascii="Eras Light ITC" w:hAnsi="Eras Light ITC"/>
                <w:sz w:val="22"/>
                <w:szCs w:val="22"/>
              </w:rPr>
            </w:pPr>
          </w:p>
          <w:p w:rsidR="00A95EED" w:rsidRDefault="0052541B" w:rsidP="00685337">
            <w:pPr>
              <w:jc w:val="both"/>
              <w:rPr>
                <w:rFonts w:ascii="Eras Light ITC" w:hAnsi="Eras Light ITC"/>
                <w:sz w:val="22"/>
                <w:szCs w:val="22"/>
              </w:rPr>
            </w:pPr>
            <w:r>
              <w:rPr>
                <w:rFonts w:ascii="Eras Light ITC" w:hAnsi="Eras Light ITC"/>
                <w:sz w:val="22"/>
                <w:szCs w:val="22"/>
              </w:rPr>
              <w:t>Court Reporter dismissed</w:t>
            </w:r>
            <w:r w:rsidR="00FD7950">
              <w:rPr>
                <w:rFonts w:ascii="Eras Light ITC" w:hAnsi="Eras Light ITC"/>
                <w:sz w:val="22"/>
                <w:szCs w:val="22"/>
              </w:rPr>
              <w:t xml:space="preserve"> </w:t>
            </w:r>
            <w:r w:rsidR="00A95EED">
              <w:rPr>
                <w:rFonts w:ascii="Eras Light ITC" w:hAnsi="Eras Light ITC"/>
                <w:sz w:val="22"/>
                <w:szCs w:val="22"/>
              </w:rPr>
              <w:t xml:space="preserve"> </w:t>
            </w:r>
          </w:p>
          <w:p w:rsidR="0052541B" w:rsidRDefault="0052541B" w:rsidP="00685337">
            <w:pPr>
              <w:jc w:val="both"/>
              <w:rPr>
                <w:rFonts w:ascii="Eras Light ITC" w:hAnsi="Eras Light ITC"/>
                <w:sz w:val="22"/>
                <w:szCs w:val="22"/>
              </w:rPr>
            </w:pPr>
          </w:p>
          <w:p w:rsidR="0052541B" w:rsidRDefault="0052541B" w:rsidP="00685337">
            <w:pPr>
              <w:jc w:val="both"/>
              <w:rPr>
                <w:rFonts w:ascii="Eras Light ITC" w:hAnsi="Eras Light ITC"/>
                <w:sz w:val="22"/>
                <w:szCs w:val="22"/>
              </w:rPr>
            </w:pPr>
            <w:r>
              <w:rPr>
                <w:rFonts w:ascii="Eras Light ITC" w:hAnsi="Eras Light ITC"/>
                <w:sz w:val="22"/>
                <w:szCs w:val="22"/>
              </w:rPr>
              <w:t xml:space="preserve">Presiding Judge, Scott Egger requested the Skolnick written </w:t>
            </w:r>
            <w:proofErr w:type="gramStart"/>
            <w:r>
              <w:rPr>
                <w:rFonts w:ascii="Eras Light ITC" w:hAnsi="Eras Light ITC"/>
                <w:sz w:val="22"/>
                <w:szCs w:val="22"/>
              </w:rPr>
              <w:t>appeal ,</w:t>
            </w:r>
            <w:proofErr w:type="gramEnd"/>
            <w:r>
              <w:rPr>
                <w:rFonts w:ascii="Eras Light ITC" w:hAnsi="Eras Light ITC"/>
                <w:sz w:val="22"/>
                <w:szCs w:val="22"/>
              </w:rPr>
              <w:t xml:space="preserve"> he needs to re-distribute purse and update records.  Andrew Kerber would have had the record here today but is out sick.  Hugh Gallagher will follow up.</w:t>
            </w:r>
          </w:p>
          <w:p w:rsidR="00FD7950" w:rsidRDefault="00FD7950" w:rsidP="00685337">
            <w:pPr>
              <w:jc w:val="both"/>
              <w:rPr>
                <w:rFonts w:ascii="Eras Light ITC" w:hAnsi="Eras Light ITC"/>
                <w:sz w:val="22"/>
                <w:szCs w:val="22"/>
              </w:rPr>
            </w:pPr>
          </w:p>
          <w:p w:rsidR="00FD7950" w:rsidRDefault="00FD7950" w:rsidP="00685337">
            <w:pPr>
              <w:jc w:val="both"/>
              <w:rPr>
                <w:rFonts w:ascii="Eras Light ITC" w:hAnsi="Eras Light ITC"/>
                <w:sz w:val="22"/>
                <w:szCs w:val="22"/>
              </w:rPr>
            </w:pPr>
            <w:r>
              <w:rPr>
                <w:rFonts w:ascii="Eras Light ITC" w:hAnsi="Eras Light ITC"/>
                <w:sz w:val="22"/>
                <w:szCs w:val="22"/>
              </w:rPr>
              <w:t xml:space="preserve">Hugh Gallagher sent a letter to </w:t>
            </w:r>
            <w:r w:rsidR="007F76EB">
              <w:rPr>
                <w:rFonts w:ascii="Eras Light ITC" w:hAnsi="Eras Light ITC"/>
                <w:sz w:val="22"/>
                <w:szCs w:val="22"/>
              </w:rPr>
              <w:t xml:space="preserve">Charles Lockhart &amp; John Hensley regarding the recommendations for </w:t>
            </w:r>
            <w:proofErr w:type="gramStart"/>
            <w:r w:rsidR="007F76EB">
              <w:rPr>
                <w:rFonts w:ascii="Eras Light ITC" w:hAnsi="Eras Light ITC"/>
                <w:sz w:val="22"/>
                <w:szCs w:val="22"/>
              </w:rPr>
              <w:t>vaccinations  with</w:t>
            </w:r>
            <w:proofErr w:type="gramEnd"/>
            <w:r w:rsidR="007F76EB">
              <w:rPr>
                <w:rFonts w:ascii="Eras Light ITC" w:hAnsi="Eras Light ITC"/>
                <w:sz w:val="22"/>
                <w:szCs w:val="22"/>
              </w:rPr>
              <w:t xml:space="preserve"> a copy to  Sal </w:t>
            </w:r>
            <w:proofErr w:type="spellStart"/>
            <w:r w:rsidR="007F76EB">
              <w:rPr>
                <w:rFonts w:ascii="Eras Light ITC" w:hAnsi="Eras Light ITC"/>
                <w:sz w:val="22"/>
                <w:szCs w:val="22"/>
              </w:rPr>
              <w:t>DiMario</w:t>
            </w:r>
            <w:proofErr w:type="spellEnd"/>
            <w:r w:rsidR="007F76EB">
              <w:rPr>
                <w:rFonts w:ascii="Eras Light ITC" w:hAnsi="Eras Light ITC"/>
                <w:sz w:val="22"/>
                <w:szCs w:val="22"/>
              </w:rPr>
              <w:t xml:space="preserve"> from DSOA.  Dr. Renzetti helped to develop the letter which discussed the concern about EHV-1.</w:t>
            </w:r>
          </w:p>
          <w:p w:rsidR="007F76EB" w:rsidRDefault="007F76EB" w:rsidP="00685337">
            <w:pPr>
              <w:jc w:val="both"/>
              <w:rPr>
                <w:rFonts w:ascii="Eras Light ITC" w:hAnsi="Eras Light ITC"/>
                <w:sz w:val="22"/>
                <w:szCs w:val="22"/>
              </w:rPr>
            </w:pPr>
            <w:r>
              <w:rPr>
                <w:rFonts w:ascii="Eras Light ITC" w:hAnsi="Eras Light ITC"/>
                <w:sz w:val="22"/>
                <w:szCs w:val="22"/>
              </w:rPr>
              <w:t>Response to the letter has been supportive and positive.</w:t>
            </w:r>
          </w:p>
          <w:p w:rsidR="007F76EB" w:rsidRDefault="007F76EB" w:rsidP="00685337">
            <w:pPr>
              <w:jc w:val="both"/>
              <w:rPr>
                <w:rFonts w:ascii="Eras Light ITC" w:hAnsi="Eras Light ITC"/>
                <w:sz w:val="22"/>
                <w:szCs w:val="22"/>
              </w:rPr>
            </w:pPr>
          </w:p>
          <w:p w:rsidR="004E18B6" w:rsidRDefault="007F76EB" w:rsidP="00685337">
            <w:pPr>
              <w:jc w:val="both"/>
              <w:rPr>
                <w:rFonts w:ascii="Eras Light ITC" w:hAnsi="Eras Light ITC"/>
                <w:sz w:val="22"/>
                <w:szCs w:val="22"/>
              </w:rPr>
            </w:pPr>
            <w:r>
              <w:rPr>
                <w:rFonts w:ascii="Eras Light ITC" w:hAnsi="Eras Light ITC"/>
                <w:sz w:val="22"/>
                <w:szCs w:val="22"/>
              </w:rPr>
              <w:t xml:space="preserve">Proposed </w:t>
            </w:r>
            <w:r w:rsidR="004E18B6">
              <w:rPr>
                <w:rFonts w:ascii="Eras Light ITC" w:hAnsi="Eras Light ITC"/>
                <w:sz w:val="22"/>
                <w:szCs w:val="22"/>
              </w:rPr>
              <w:t xml:space="preserve">change to Rule 10 by Andrew Kerber.  Rule 10.3.13.1 </w:t>
            </w:r>
            <w:proofErr w:type="gramStart"/>
            <w:r w:rsidR="004E18B6">
              <w:rPr>
                <w:rFonts w:ascii="Eras Light ITC" w:hAnsi="Eras Light ITC"/>
                <w:sz w:val="22"/>
                <w:szCs w:val="22"/>
              </w:rPr>
              <w:t>was  discussed</w:t>
            </w:r>
            <w:proofErr w:type="gramEnd"/>
            <w:r w:rsidR="004E18B6">
              <w:rPr>
                <w:rFonts w:ascii="Eras Light ITC" w:hAnsi="Eras Light ITC"/>
                <w:sz w:val="22"/>
                <w:szCs w:val="22"/>
              </w:rPr>
              <w:t xml:space="preserve"> .  Sal </w:t>
            </w:r>
            <w:proofErr w:type="spellStart"/>
            <w:r w:rsidR="004E18B6">
              <w:rPr>
                <w:rFonts w:ascii="Eras Light ITC" w:hAnsi="Eras Light ITC"/>
                <w:sz w:val="22"/>
                <w:szCs w:val="22"/>
              </w:rPr>
              <w:t>DiMario</w:t>
            </w:r>
            <w:proofErr w:type="spellEnd"/>
            <w:r w:rsidR="004E18B6">
              <w:rPr>
                <w:rFonts w:ascii="Eras Light ITC" w:hAnsi="Eras Light ITC"/>
                <w:sz w:val="22"/>
                <w:szCs w:val="22"/>
              </w:rPr>
              <w:t xml:space="preserve"> feels that the rule needs parameters otherwise decisions will be left in limbo.  Justice delayed is justice </w:t>
            </w:r>
            <w:proofErr w:type="gramStart"/>
            <w:r w:rsidR="004E18B6">
              <w:rPr>
                <w:rFonts w:ascii="Eras Light ITC" w:hAnsi="Eras Light ITC"/>
                <w:sz w:val="22"/>
                <w:szCs w:val="22"/>
              </w:rPr>
              <w:t>denied,</w:t>
            </w:r>
            <w:proofErr w:type="gramEnd"/>
            <w:r w:rsidR="004E18B6">
              <w:rPr>
                <w:rFonts w:ascii="Eras Light ITC" w:hAnsi="Eras Light ITC"/>
                <w:sz w:val="22"/>
                <w:szCs w:val="22"/>
              </w:rPr>
              <w:t xml:space="preserve"> he suggests a 45 day parameter rather than none at all.   Hugh Gallagher stated that the rule change was prompted by the fact that hearings had to be re-</w:t>
            </w:r>
            <w:proofErr w:type="gramStart"/>
            <w:r w:rsidR="004E18B6">
              <w:rPr>
                <w:rFonts w:ascii="Eras Light ITC" w:hAnsi="Eras Light ITC"/>
                <w:sz w:val="22"/>
                <w:szCs w:val="22"/>
              </w:rPr>
              <w:t>opened  due</w:t>
            </w:r>
            <w:proofErr w:type="gramEnd"/>
            <w:r w:rsidR="004E18B6">
              <w:rPr>
                <w:rFonts w:ascii="Eras Light ITC" w:hAnsi="Eras Light ITC"/>
                <w:sz w:val="22"/>
                <w:szCs w:val="22"/>
              </w:rPr>
              <w:t xml:space="preserve"> to extensions because of scheduled vacation times of Andrew Kerber and himself.    Hugh Gallagher will check with the Thoroughbred Commission and see why they have no time limit, but does see how a parameter would be necessary.  This will be put on Decembers</w:t>
            </w:r>
            <w:r w:rsidR="004E627C">
              <w:rPr>
                <w:rFonts w:ascii="Eras Light ITC" w:hAnsi="Eras Light ITC"/>
                <w:sz w:val="22"/>
                <w:szCs w:val="22"/>
              </w:rPr>
              <w:t>’</w:t>
            </w:r>
            <w:r w:rsidR="004E18B6">
              <w:rPr>
                <w:rFonts w:ascii="Eras Light ITC" w:hAnsi="Eras Light ITC"/>
                <w:sz w:val="22"/>
                <w:szCs w:val="22"/>
              </w:rPr>
              <w:t xml:space="preserve"> Meeting </w:t>
            </w:r>
            <w:proofErr w:type="gramStart"/>
            <w:r w:rsidR="004E18B6">
              <w:rPr>
                <w:rFonts w:ascii="Eras Light ITC" w:hAnsi="Eras Light ITC"/>
                <w:sz w:val="22"/>
                <w:szCs w:val="22"/>
              </w:rPr>
              <w:t>agenda,</w:t>
            </w:r>
            <w:proofErr w:type="gramEnd"/>
            <w:r w:rsidR="004E18B6">
              <w:rPr>
                <w:rFonts w:ascii="Eras Light ITC" w:hAnsi="Eras Light ITC"/>
                <w:sz w:val="22"/>
                <w:szCs w:val="22"/>
              </w:rPr>
              <w:t xml:space="preserve"> Hugh Gallagher will speak with Andrew Kerber further on this matter. </w:t>
            </w:r>
          </w:p>
          <w:p w:rsidR="007F76EB" w:rsidRDefault="004E18B6" w:rsidP="00685337">
            <w:pPr>
              <w:jc w:val="both"/>
              <w:rPr>
                <w:rFonts w:ascii="Eras Light ITC" w:hAnsi="Eras Light ITC"/>
                <w:sz w:val="22"/>
                <w:szCs w:val="22"/>
              </w:rPr>
            </w:pPr>
            <w:r>
              <w:rPr>
                <w:rFonts w:ascii="Eras Light ITC" w:hAnsi="Eras Light ITC"/>
                <w:sz w:val="22"/>
                <w:szCs w:val="22"/>
              </w:rPr>
              <w:t xml:space="preserve"> </w:t>
            </w:r>
          </w:p>
          <w:p w:rsidR="0052541B" w:rsidRDefault="0052541B" w:rsidP="00685337">
            <w:pPr>
              <w:jc w:val="both"/>
              <w:rPr>
                <w:rFonts w:ascii="Eras Light ITC" w:hAnsi="Eras Light ITC"/>
                <w:sz w:val="22"/>
                <w:szCs w:val="22"/>
              </w:rPr>
            </w:pPr>
          </w:p>
          <w:p w:rsidR="00A95EED" w:rsidRDefault="00A95EED" w:rsidP="00685337">
            <w:pPr>
              <w:jc w:val="both"/>
              <w:rPr>
                <w:rFonts w:ascii="Eras Light ITC" w:hAnsi="Eras Light ITC"/>
                <w:sz w:val="22"/>
                <w:szCs w:val="22"/>
              </w:rPr>
            </w:pPr>
          </w:p>
          <w:p w:rsidR="00F04F5A" w:rsidRDefault="00F04F5A" w:rsidP="00685337">
            <w:pPr>
              <w:jc w:val="both"/>
              <w:rPr>
                <w:rFonts w:ascii="Eras Light ITC" w:hAnsi="Eras Light ITC"/>
                <w:sz w:val="22"/>
                <w:szCs w:val="22"/>
              </w:rPr>
            </w:pPr>
          </w:p>
          <w:p w:rsidR="00A366D1" w:rsidRDefault="004E627C" w:rsidP="00D55086">
            <w:pPr>
              <w:jc w:val="both"/>
              <w:rPr>
                <w:rFonts w:ascii="Eras Light ITC" w:hAnsi="Eras Light ITC"/>
                <w:sz w:val="22"/>
                <w:szCs w:val="22"/>
              </w:rPr>
            </w:pPr>
            <w:r>
              <w:rPr>
                <w:rFonts w:ascii="Eras Light ITC" w:hAnsi="Eras Light ITC"/>
                <w:sz w:val="22"/>
                <w:szCs w:val="22"/>
              </w:rPr>
              <w:t xml:space="preserve">Hugh Gallagher discussed upcoming Continuing Education opportunities.  Two </w:t>
            </w:r>
            <w:proofErr w:type="gramStart"/>
            <w:r>
              <w:rPr>
                <w:rFonts w:ascii="Eras Light ITC" w:hAnsi="Eras Light ITC"/>
                <w:sz w:val="22"/>
                <w:szCs w:val="22"/>
              </w:rPr>
              <w:t>Judges  (</w:t>
            </w:r>
            <w:proofErr w:type="gramEnd"/>
            <w:r>
              <w:rPr>
                <w:rFonts w:ascii="Eras Light ITC" w:hAnsi="Eras Light ITC"/>
                <w:sz w:val="22"/>
                <w:szCs w:val="22"/>
              </w:rPr>
              <w:t>Allen Cook &amp; Norm Short ) will go to Delaware Park next week to attend the Racing Officials Accreditation Program.</w:t>
            </w:r>
          </w:p>
          <w:p w:rsidR="004E627C" w:rsidRDefault="004E627C" w:rsidP="00D55086">
            <w:pPr>
              <w:jc w:val="both"/>
              <w:rPr>
                <w:rFonts w:ascii="Eras Light ITC" w:hAnsi="Eras Light ITC"/>
                <w:sz w:val="22"/>
                <w:szCs w:val="22"/>
              </w:rPr>
            </w:pPr>
          </w:p>
          <w:p w:rsidR="004E627C" w:rsidRDefault="004E627C" w:rsidP="00D55086">
            <w:pPr>
              <w:jc w:val="both"/>
              <w:rPr>
                <w:rFonts w:ascii="Eras Light ITC" w:hAnsi="Eras Light ITC"/>
                <w:sz w:val="22"/>
                <w:szCs w:val="22"/>
              </w:rPr>
            </w:pPr>
            <w:r>
              <w:rPr>
                <w:rFonts w:ascii="Eras Light ITC" w:hAnsi="Eras Light ITC"/>
                <w:sz w:val="22"/>
                <w:szCs w:val="22"/>
              </w:rPr>
              <w:t xml:space="preserve">Hugh Gallagher also noted that the close of the Harrington meet and the move to Dover Downs went well.  He received some calls on the boxes being </w:t>
            </w:r>
            <w:proofErr w:type="gramStart"/>
            <w:r>
              <w:rPr>
                <w:rFonts w:ascii="Eras Light ITC" w:hAnsi="Eras Light ITC"/>
                <w:sz w:val="22"/>
                <w:szCs w:val="22"/>
              </w:rPr>
              <w:t>short ,</w:t>
            </w:r>
            <w:proofErr w:type="gramEnd"/>
            <w:r>
              <w:rPr>
                <w:rFonts w:ascii="Eras Light ITC" w:hAnsi="Eras Light ITC"/>
                <w:sz w:val="22"/>
                <w:szCs w:val="22"/>
              </w:rPr>
              <w:t xml:space="preserve"> but feels that this will resolve itself. </w:t>
            </w:r>
          </w:p>
          <w:p w:rsidR="004E627C" w:rsidRDefault="004E627C" w:rsidP="00D55086">
            <w:pPr>
              <w:jc w:val="both"/>
              <w:rPr>
                <w:rFonts w:ascii="Eras Light ITC" w:hAnsi="Eras Light ITC"/>
                <w:sz w:val="22"/>
                <w:szCs w:val="22"/>
              </w:rPr>
            </w:pPr>
          </w:p>
          <w:p w:rsidR="00A366D1" w:rsidRDefault="004E627C" w:rsidP="00D55086">
            <w:pPr>
              <w:jc w:val="both"/>
              <w:rPr>
                <w:rFonts w:ascii="Eras Light ITC" w:hAnsi="Eras Light ITC"/>
                <w:sz w:val="22"/>
                <w:szCs w:val="22"/>
              </w:rPr>
            </w:pPr>
            <w:r w:rsidRPr="00181C05">
              <w:rPr>
                <w:rFonts w:ascii="Eras Light ITC" w:hAnsi="Eras Light ITC"/>
                <w:sz w:val="22"/>
                <w:szCs w:val="22"/>
              </w:rPr>
              <w:t>Presiding Judge, Scott Egger had nothing to report</w:t>
            </w:r>
          </w:p>
          <w:p w:rsidR="00A366D1" w:rsidRDefault="00A366D1" w:rsidP="00D55086">
            <w:pPr>
              <w:jc w:val="both"/>
              <w:rPr>
                <w:rFonts w:ascii="Eras Light ITC" w:hAnsi="Eras Light ITC"/>
                <w:sz w:val="22"/>
                <w:szCs w:val="22"/>
              </w:rPr>
            </w:pPr>
          </w:p>
          <w:p w:rsidR="00A366D1" w:rsidRDefault="00A366D1" w:rsidP="00D55086">
            <w:pPr>
              <w:jc w:val="both"/>
              <w:rPr>
                <w:rFonts w:ascii="Eras Light ITC" w:hAnsi="Eras Light ITC"/>
                <w:sz w:val="22"/>
                <w:szCs w:val="22"/>
              </w:rPr>
            </w:pPr>
          </w:p>
          <w:p w:rsidR="00B34072" w:rsidRDefault="00B34072" w:rsidP="00D55086">
            <w:pPr>
              <w:jc w:val="both"/>
              <w:rPr>
                <w:rFonts w:ascii="Eras Light ITC" w:hAnsi="Eras Light ITC"/>
                <w:sz w:val="22"/>
                <w:szCs w:val="22"/>
              </w:rPr>
            </w:pPr>
          </w:p>
          <w:p w:rsidR="00B34072" w:rsidRDefault="004E627C" w:rsidP="00D55086">
            <w:pPr>
              <w:jc w:val="both"/>
              <w:rPr>
                <w:rFonts w:ascii="Eras Light ITC" w:hAnsi="Eras Light ITC"/>
                <w:sz w:val="22"/>
                <w:szCs w:val="22"/>
              </w:rPr>
            </w:pPr>
            <w:r>
              <w:rPr>
                <w:rFonts w:ascii="Eras Light ITC" w:hAnsi="Eras Light ITC"/>
                <w:sz w:val="22"/>
                <w:szCs w:val="22"/>
              </w:rPr>
              <w:t xml:space="preserve">Dr. Annie Renzetti reported that a horse was injured and had to be euthanized on the last day of the Harrington Meet. </w:t>
            </w:r>
            <w:r w:rsidR="0092084C">
              <w:rPr>
                <w:rFonts w:ascii="Eras Light ITC" w:hAnsi="Eras Light ITC"/>
                <w:sz w:val="22"/>
                <w:szCs w:val="22"/>
              </w:rPr>
              <w:t xml:space="preserve">  Whipping violations seem to be </w:t>
            </w:r>
            <w:r w:rsidR="009A287D">
              <w:rPr>
                <w:rFonts w:ascii="Eras Light ITC" w:hAnsi="Eras Light ITC"/>
                <w:sz w:val="22"/>
                <w:szCs w:val="22"/>
              </w:rPr>
              <w:t xml:space="preserve">occurring at a low </w:t>
            </w:r>
            <w:proofErr w:type="gramStart"/>
            <w:r w:rsidR="009A287D">
              <w:rPr>
                <w:rFonts w:ascii="Eras Light ITC" w:hAnsi="Eras Light ITC"/>
                <w:sz w:val="22"/>
                <w:szCs w:val="22"/>
              </w:rPr>
              <w:t xml:space="preserve">rate </w:t>
            </w:r>
            <w:r w:rsidR="0092084C">
              <w:rPr>
                <w:rFonts w:ascii="Eras Light ITC" w:hAnsi="Eras Light ITC"/>
                <w:sz w:val="22"/>
                <w:szCs w:val="22"/>
              </w:rPr>
              <w:t>.</w:t>
            </w:r>
            <w:proofErr w:type="gramEnd"/>
            <w:r w:rsidR="0092084C">
              <w:rPr>
                <w:rFonts w:ascii="Eras Light ITC" w:hAnsi="Eras Light ITC"/>
                <w:sz w:val="22"/>
                <w:szCs w:val="22"/>
              </w:rPr>
              <w:t xml:space="preserve">  Bigger saddle pads are now being used at Dover</w:t>
            </w:r>
            <w:r w:rsidR="009A287D">
              <w:rPr>
                <w:rFonts w:ascii="Eras Light ITC" w:hAnsi="Eras Light ITC"/>
                <w:sz w:val="22"/>
                <w:szCs w:val="22"/>
              </w:rPr>
              <w:t xml:space="preserve">.  Bigger saddle pads were discussed </w:t>
            </w:r>
            <w:proofErr w:type="gramStart"/>
            <w:r w:rsidR="009A287D">
              <w:rPr>
                <w:rFonts w:ascii="Eras Light ITC" w:hAnsi="Eras Light ITC"/>
                <w:sz w:val="22"/>
                <w:szCs w:val="22"/>
              </w:rPr>
              <w:t xml:space="preserve">and </w:t>
            </w:r>
            <w:r w:rsidR="0092084C">
              <w:rPr>
                <w:rFonts w:ascii="Eras Light ITC" w:hAnsi="Eras Light ITC"/>
                <w:sz w:val="22"/>
                <w:szCs w:val="22"/>
              </w:rPr>
              <w:t xml:space="preserve"> how</w:t>
            </w:r>
            <w:proofErr w:type="gramEnd"/>
            <w:r w:rsidR="0092084C">
              <w:rPr>
                <w:rFonts w:ascii="Eras Light ITC" w:hAnsi="Eras Light ITC"/>
                <w:sz w:val="22"/>
                <w:szCs w:val="22"/>
              </w:rPr>
              <w:t xml:space="preserve"> this might be helping the  low whipping violations .  The Urine Catch percentage is still going well.</w:t>
            </w:r>
          </w:p>
          <w:p w:rsidR="00C24889" w:rsidRDefault="00C24889" w:rsidP="00DF6670">
            <w:pPr>
              <w:jc w:val="both"/>
              <w:rPr>
                <w:rFonts w:ascii="Eras Light ITC" w:hAnsi="Eras Light ITC"/>
                <w:sz w:val="22"/>
                <w:szCs w:val="22"/>
              </w:rPr>
            </w:pPr>
          </w:p>
          <w:p w:rsidR="0092084C" w:rsidRDefault="0092084C" w:rsidP="0092084C">
            <w:pPr>
              <w:jc w:val="both"/>
              <w:rPr>
                <w:rFonts w:ascii="Eras Light ITC" w:hAnsi="Eras Light ITC"/>
                <w:sz w:val="22"/>
                <w:szCs w:val="22"/>
              </w:rPr>
            </w:pPr>
            <w:r>
              <w:rPr>
                <w:rFonts w:ascii="Eras Light ITC" w:hAnsi="Eras Light ITC"/>
                <w:sz w:val="22"/>
                <w:szCs w:val="22"/>
              </w:rPr>
              <w:t xml:space="preserve">Brian Manges, had nothing to report </w:t>
            </w:r>
          </w:p>
          <w:p w:rsidR="0092084C" w:rsidRDefault="0092084C" w:rsidP="00DF6670">
            <w:pPr>
              <w:jc w:val="both"/>
              <w:rPr>
                <w:rFonts w:ascii="Eras Light ITC" w:hAnsi="Eras Light ITC"/>
                <w:sz w:val="22"/>
                <w:szCs w:val="22"/>
              </w:rPr>
            </w:pPr>
          </w:p>
          <w:p w:rsidR="0092084C" w:rsidRDefault="0092084C" w:rsidP="00DF6670">
            <w:pPr>
              <w:jc w:val="both"/>
              <w:rPr>
                <w:rFonts w:ascii="Eras Light ITC" w:hAnsi="Eras Light ITC"/>
                <w:sz w:val="22"/>
                <w:szCs w:val="22"/>
              </w:rPr>
            </w:pPr>
          </w:p>
          <w:p w:rsidR="00B41A8D" w:rsidRDefault="00207327" w:rsidP="0092084C">
            <w:pPr>
              <w:jc w:val="both"/>
              <w:rPr>
                <w:rFonts w:ascii="Eras Light ITC" w:hAnsi="Eras Light ITC"/>
                <w:sz w:val="22"/>
                <w:szCs w:val="22"/>
              </w:rPr>
            </w:pPr>
            <w:r>
              <w:rPr>
                <w:rFonts w:ascii="Eras Light ITC" w:hAnsi="Eras Light ITC"/>
                <w:sz w:val="22"/>
                <w:szCs w:val="22"/>
              </w:rPr>
              <w:t xml:space="preserve">No Public Comment </w:t>
            </w:r>
          </w:p>
          <w:p w:rsidR="00B41A8D" w:rsidRDefault="00B41A8D" w:rsidP="0092084C">
            <w:pPr>
              <w:jc w:val="both"/>
              <w:rPr>
                <w:rFonts w:ascii="Eras Light ITC" w:hAnsi="Eras Light ITC"/>
                <w:sz w:val="22"/>
                <w:szCs w:val="22"/>
              </w:rPr>
            </w:pPr>
          </w:p>
          <w:p w:rsidR="00207327" w:rsidRDefault="00207327" w:rsidP="0092084C">
            <w:pPr>
              <w:jc w:val="both"/>
              <w:rPr>
                <w:rFonts w:ascii="Eras Light ITC" w:hAnsi="Eras Light ITC"/>
                <w:sz w:val="22"/>
                <w:szCs w:val="22"/>
              </w:rPr>
            </w:pPr>
          </w:p>
          <w:p w:rsidR="0092084C" w:rsidRDefault="0092084C" w:rsidP="0092084C">
            <w:pPr>
              <w:jc w:val="both"/>
              <w:rPr>
                <w:rFonts w:ascii="Eras Light ITC" w:hAnsi="Eras Light ITC"/>
                <w:sz w:val="22"/>
                <w:szCs w:val="22"/>
              </w:rPr>
            </w:pPr>
            <w:r>
              <w:rPr>
                <w:rFonts w:ascii="Eras Light ITC" w:hAnsi="Eras Light ITC"/>
                <w:sz w:val="22"/>
                <w:szCs w:val="22"/>
              </w:rPr>
              <w:t xml:space="preserve">Commission adjourned to Executive Session at </w:t>
            </w:r>
            <w:r w:rsidR="00513975">
              <w:rPr>
                <w:rFonts w:ascii="Eras Light ITC" w:hAnsi="Eras Light ITC"/>
                <w:sz w:val="22"/>
                <w:szCs w:val="22"/>
              </w:rPr>
              <w:t>10:41</w:t>
            </w:r>
            <w:r>
              <w:rPr>
                <w:rFonts w:ascii="Eras Light ITC" w:hAnsi="Eras Light ITC"/>
                <w:sz w:val="22"/>
                <w:szCs w:val="22"/>
              </w:rPr>
              <w:t xml:space="preserve"> am by Chairman Steele.</w:t>
            </w:r>
          </w:p>
          <w:p w:rsidR="0092084C" w:rsidRDefault="0092084C" w:rsidP="00DF6670">
            <w:pPr>
              <w:jc w:val="both"/>
              <w:rPr>
                <w:rFonts w:ascii="Eras Light ITC" w:hAnsi="Eras Light ITC"/>
                <w:sz w:val="22"/>
                <w:szCs w:val="22"/>
              </w:rPr>
            </w:pPr>
          </w:p>
          <w:p w:rsidR="00BB7FBD" w:rsidRDefault="00BB7FBD" w:rsidP="00BB7FBD">
            <w:pPr>
              <w:jc w:val="both"/>
              <w:rPr>
                <w:rFonts w:ascii="Eras Light ITC" w:hAnsi="Eras Light ITC"/>
                <w:sz w:val="22"/>
                <w:szCs w:val="22"/>
              </w:rPr>
            </w:pPr>
            <w:r>
              <w:rPr>
                <w:rFonts w:ascii="Eras Light ITC" w:hAnsi="Eras Light ITC"/>
                <w:sz w:val="22"/>
                <w:szCs w:val="22"/>
              </w:rPr>
              <w:t xml:space="preserve">Executive Session convened at 11:55 am by Chairperson Steele </w:t>
            </w:r>
          </w:p>
          <w:p w:rsidR="00BB7FBD" w:rsidRDefault="00BB7FBD" w:rsidP="00BB7FBD">
            <w:pPr>
              <w:jc w:val="both"/>
              <w:rPr>
                <w:rFonts w:ascii="Eras Light ITC" w:hAnsi="Eras Light ITC"/>
                <w:sz w:val="22"/>
                <w:szCs w:val="22"/>
              </w:rPr>
            </w:pPr>
          </w:p>
          <w:p w:rsidR="00BB7FBD" w:rsidRDefault="00BB7FBD" w:rsidP="00BB7FBD">
            <w:pPr>
              <w:jc w:val="both"/>
              <w:rPr>
                <w:rFonts w:ascii="Eras Light ITC" w:hAnsi="Eras Light ITC"/>
                <w:sz w:val="22"/>
                <w:szCs w:val="22"/>
              </w:rPr>
            </w:pPr>
            <w:r>
              <w:rPr>
                <w:rFonts w:ascii="Eras Light ITC" w:hAnsi="Eras Light ITC"/>
                <w:sz w:val="22"/>
                <w:szCs w:val="22"/>
              </w:rPr>
              <w:t xml:space="preserve"> </w:t>
            </w:r>
          </w:p>
          <w:p w:rsidR="00BB7FBD" w:rsidRDefault="00BB7FBD" w:rsidP="00BB7FBD">
            <w:pPr>
              <w:jc w:val="both"/>
              <w:rPr>
                <w:rFonts w:ascii="Eras Light ITC" w:hAnsi="Eras Light ITC"/>
                <w:sz w:val="22"/>
                <w:szCs w:val="22"/>
              </w:rPr>
            </w:pPr>
          </w:p>
          <w:p w:rsidR="00BB7FBD" w:rsidRDefault="00BB7FBD" w:rsidP="00BB7FBD">
            <w:pPr>
              <w:jc w:val="both"/>
              <w:rPr>
                <w:rFonts w:ascii="Eras Light ITC" w:hAnsi="Eras Light ITC"/>
                <w:sz w:val="22"/>
                <w:szCs w:val="22"/>
              </w:rPr>
            </w:pPr>
            <w:r>
              <w:rPr>
                <w:rFonts w:ascii="Eras Light ITC" w:hAnsi="Eras Light ITC"/>
                <w:sz w:val="22"/>
                <w:szCs w:val="22"/>
              </w:rPr>
              <w:t xml:space="preserve">Adjourn to Public Session at 11:56 am </w:t>
            </w:r>
          </w:p>
          <w:p w:rsidR="00BB7FBD" w:rsidRDefault="00BB7FBD" w:rsidP="00BB7FBD">
            <w:pPr>
              <w:jc w:val="both"/>
              <w:rPr>
                <w:rFonts w:ascii="Eras Light ITC" w:hAnsi="Eras Light ITC"/>
                <w:sz w:val="22"/>
                <w:szCs w:val="22"/>
              </w:rPr>
            </w:pPr>
          </w:p>
          <w:p w:rsidR="00BB7FBD" w:rsidRDefault="00BB7FBD" w:rsidP="00BB7FBD">
            <w:pPr>
              <w:jc w:val="both"/>
              <w:rPr>
                <w:rFonts w:ascii="Eras Light ITC" w:hAnsi="Eras Light ITC"/>
                <w:sz w:val="22"/>
                <w:szCs w:val="22"/>
              </w:rPr>
            </w:pPr>
          </w:p>
          <w:p w:rsidR="00BB7FBD" w:rsidRDefault="00BB7FBD" w:rsidP="00BB7FBD">
            <w:pPr>
              <w:jc w:val="both"/>
              <w:rPr>
                <w:rFonts w:ascii="Eras Light ITC" w:hAnsi="Eras Light ITC"/>
                <w:sz w:val="22"/>
                <w:szCs w:val="22"/>
              </w:rPr>
            </w:pPr>
            <w:r>
              <w:rPr>
                <w:rFonts w:ascii="Eras Light ITC" w:hAnsi="Eras Light ITC"/>
                <w:sz w:val="22"/>
                <w:szCs w:val="22"/>
              </w:rPr>
              <w:t>Chairperson Steele made a motion under Public Session not to have Donnie Long work for the DSOA or complete the Accident Reports.  Commissioner Brown seconded, and all were in favor.</w:t>
            </w:r>
          </w:p>
          <w:p w:rsidR="00BB7FBD" w:rsidRDefault="00BB7FBD" w:rsidP="00BB7FBD">
            <w:pPr>
              <w:jc w:val="both"/>
              <w:rPr>
                <w:rFonts w:ascii="Eras Light ITC" w:hAnsi="Eras Light ITC"/>
                <w:sz w:val="22"/>
                <w:szCs w:val="22"/>
              </w:rPr>
            </w:pPr>
          </w:p>
          <w:p w:rsidR="00C27EAA" w:rsidRPr="004D31D1" w:rsidRDefault="00C27EAA" w:rsidP="00651F1F">
            <w:pPr>
              <w:jc w:val="both"/>
              <w:rPr>
                <w:rFonts w:ascii="Eras Light ITC" w:hAnsi="Eras Light ITC"/>
                <w:sz w:val="22"/>
                <w:szCs w:val="22"/>
              </w:rPr>
            </w:pPr>
          </w:p>
        </w:tc>
      </w:tr>
    </w:tbl>
    <w:p w:rsidR="00DA56EF" w:rsidRDefault="00DA56EF">
      <w:pPr>
        <w:pStyle w:val="Header"/>
        <w:tabs>
          <w:tab w:val="clear" w:pos="4320"/>
          <w:tab w:val="clear" w:pos="8640"/>
        </w:tabs>
        <w:rPr>
          <w:rFonts w:ascii="Garamond" w:hAnsi="Garamond"/>
        </w:rPr>
      </w:pPr>
    </w:p>
    <w:p w:rsidR="00533085" w:rsidRDefault="00533085" w:rsidP="00595DA3">
      <w:pPr>
        <w:pStyle w:val="Header"/>
        <w:tabs>
          <w:tab w:val="clear" w:pos="4320"/>
          <w:tab w:val="clear" w:pos="8640"/>
        </w:tabs>
        <w:jc w:val="center"/>
        <w:rPr>
          <w:rFonts w:ascii="Garamond" w:hAnsi="Garamond"/>
        </w:rPr>
      </w:pPr>
    </w:p>
    <w:p w:rsidR="00533085" w:rsidRDefault="00533085" w:rsidP="00595DA3">
      <w:pPr>
        <w:pStyle w:val="Header"/>
        <w:tabs>
          <w:tab w:val="clear" w:pos="4320"/>
          <w:tab w:val="clear" w:pos="8640"/>
        </w:tabs>
        <w:jc w:val="center"/>
        <w:rPr>
          <w:rFonts w:ascii="Garamond" w:hAnsi="Garamond"/>
        </w:rPr>
      </w:pPr>
    </w:p>
    <w:p w:rsidR="00595DA3" w:rsidRDefault="00595DA3" w:rsidP="00595DA3">
      <w:pPr>
        <w:pStyle w:val="Header"/>
        <w:tabs>
          <w:tab w:val="clear" w:pos="4320"/>
          <w:tab w:val="clear" w:pos="8640"/>
        </w:tabs>
        <w:jc w:val="center"/>
        <w:rPr>
          <w:rFonts w:ascii="Garamond" w:hAnsi="Garamond"/>
        </w:rPr>
      </w:pPr>
    </w:p>
    <w:p w:rsidR="00595DA3" w:rsidRDefault="00595DA3" w:rsidP="00595DA3">
      <w:pPr>
        <w:pStyle w:val="Header"/>
        <w:tabs>
          <w:tab w:val="clear" w:pos="4320"/>
          <w:tab w:val="clear" w:pos="8640"/>
        </w:tabs>
        <w:jc w:val="center"/>
        <w:rPr>
          <w:rFonts w:ascii="Garamond" w:hAnsi="Garamond"/>
        </w:rPr>
        <w:sectPr w:rsidR="00595DA3" w:rsidSect="00F26737">
          <w:footerReference w:type="even" r:id="rId9"/>
          <w:footerReference w:type="default" r:id="rId10"/>
          <w:type w:val="continuous"/>
          <w:pgSz w:w="12240" w:h="15840"/>
          <w:pgMar w:top="1440" w:right="1152" w:bottom="864" w:left="1152" w:header="720" w:footer="720" w:gutter="0"/>
          <w:cols w:space="720"/>
          <w:docGrid w:linePitch="360"/>
        </w:sectPr>
      </w:pPr>
    </w:p>
    <w:p w:rsidR="00DA56EF" w:rsidRDefault="00DA56EF" w:rsidP="002727B8">
      <w:pPr>
        <w:pStyle w:val="Header"/>
        <w:tabs>
          <w:tab w:val="clear" w:pos="4320"/>
          <w:tab w:val="clear" w:pos="8640"/>
        </w:tabs>
        <w:jc w:val="both"/>
        <w:rPr>
          <w:rFonts w:ascii="Eras Light ITC" w:hAnsi="Eras Light ITC"/>
          <w:sz w:val="16"/>
          <w:szCs w:val="16"/>
        </w:rPr>
      </w:pPr>
    </w:p>
    <w:sectPr w:rsidR="00DA56EF" w:rsidSect="00F26737">
      <w:type w:val="continuous"/>
      <w:pgSz w:w="12240" w:h="15840"/>
      <w:pgMar w:top="1440" w:right="1152" w:bottom="864" w:left="1152" w:header="720" w:footer="720" w:gutter="0"/>
      <w:cols w:num="2" w:space="720" w:equalWidth="0">
        <w:col w:w="4608" w:space="720"/>
        <w:col w:w="46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113" w:rsidRDefault="005A0113">
      <w:r>
        <w:separator/>
      </w:r>
    </w:p>
  </w:endnote>
  <w:endnote w:type="continuationSeparator" w:id="1">
    <w:p w:rsidR="005A0113" w:rsidRDefault="005A01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Eras Light ITC">
    <w:panose1 w:val="020B04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13" w:rsidRDefault="00410D2E" w:rsidP="007D7EB6">
    <w:pPr>
      <w:pStyle w:val="Footer"/>
      <w:framePr w:wrap="around" w:vAnchor="text" w:hAnchor="margin" w:xAlign="center" w:y="1"/>
      <w:rPr>
        <w:rStyle w:val="PageNumber"/>
      </w:rPr>
    </w:pPr>
    <w:r>
      <w:rPr>
        <w:rStyle w:val="PageNumber"/>
      </w:rPr>
      <w:fldChar w:fldCharType="begin"/>
    </w:r>
    <w:r w:rsidR="005A0113">
      <w:rPr>
        <w:rStyle w:val="PageNumber"/>
      </w:rPr>
      <w:instrText xml:space="preserve">PAGE  </w:instrText>
    </w:r>
    <w:r>
      <w:rPr>
        <w:rStyle w:val="PageNumber"/>
      </w:rPr>
      <w:fldChar w:fldCharType="end"/>
    </w:r>
  </w:p>
  <w:p w:rsidR="005A0113" w:rsidRDefault="005A0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13" w:rsidRPr="00F93D1C" w:rsidRDefault="00410D2E" w:rsidP="007D7EB6">
    <w:pPr>
      <w:pStyle w:val="Footer"/>
      <w:framePr w:wrap="around" w:vAnchor="text" w:hAnchor="margin" w:xAlign="center" w:y="1"/>
      <w:rPr>
        <w:rStyle w:val="PageNumber"/>
        <w:rFonts w:ascii="Eras Light ITC" w:hAnsi="Eras Light ITC"/>
        <w:sz w:val="22"/>
        <w:szCs w:val="22"/>
      </w:rPr>
    </w:pPr>
    <w:r w:rsidRPr="00F93D1C">
      <w:rPr>
        <w:rStyle w:val="PageNumber"/>
        <w:rFonts w:ascii="Eras Light ITC" w:hAnsi="Eras Light ITC"/>
        <w:sz w:val="22"/>
        <w:szCs w:val="22"/>
      </w:rPr>
      <w:fldChar w:fldCharType="begin"/>
    </w:r>
    <w:r w:rsidR="005A0113" w:rsidRPr="00F93D1C">
      <w:rPr>
        <w:rStyle w:val="PageNumber"/>
        <w:rFonts w:ascii="Eras Light ITC" w:hAnsi="Eras Light ITC"/>
        <w:sz w:val="22"/>
        <w:szCs w:val="22"/>
      </w:rPr>
      <w:instrText xml:space="preserve">PAGE  </w:instrText>
    </w:r>
    <w:r w:rsidRPr="00F93D1C">
      <w:rPr>
        <w:rStyle w:val="PageNumber"/>
        <w:rFonts w:ascii="Eras Light ITC" w:hAnsi="Eras Light ITC"/>
        <w:sz w:val="22"/>
        <w:szCs w:val="22"/>
      </w:rPr>
      <w:fldChar w:fldCharType="separate"/>
    </w:r>
    <w:r w:rsidR="00652BDF">
      <w:rPr>
        <w:rStyle w:val="PageNumber"/>
        <w:rFonts w:ascii="Eras Light ITC" w:hAnsi="Eras Light ITC"/>
        <w:noProof/>
        <w:sz w:val="22"/>
        <w:szCs w:val="22"/>
      </w:rPr>
      <w:t>3</w:t>
    </w:r>
    <w:r w:rsidRPr="00F93D1C">
      <w:rPr>
        <w:rStyle w:val="PageNumber"/>
        <w:rFonts w:ascii="Eras Light ITC" w:hAnsi="Eras Light ITC"/>
        <w:sz w:val="22"/>
        <w:szCs w:val="22"/>
      </w:rPr>
      <w:fldChar w:fldCharType="end"/>
    </w:r>
  </w:p>
  <w:p w:rsidR="005A0113" w:rsidRDefault="005A0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113" w:rsidRDefault="005A0113">
      <w:r>
        <w:separator/>
      </w:r>
    </w:p>
  </w:footnote>
  <w:footnote w:type="continuationSeparator" w:id="1">
    <w:p w:rsidR="005A0113" w:rsidRDefault="005A0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3"/>
      </v:shape>
    </w:pict>
  </w:numPicBullet>
  <w:abstractNum w:abstractNumId="0">
    <w:nsid w:val="FFFFFF89"/>
    <w:multiLevelType w:val="singleLevel"/>
    <w:tmpl w:val="1E32B5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7149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A2A1BF5"/>
    <w:multiLevelType w:val="hybridMultilevel"/>
    <w:tmpl w:val="7108E36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E62D3"/>
    <w:multiLevelType w:val="hybridMultilevel"/>
    <w:tmpl w:val="EED04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B796A"/>
    <w:multiLevelType w:val="hybridMultilevel"/>
    <w:tmpl w:val="F056D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580613"/>
    <w:multiLevelType w:val="hybridMultilevel"/>
    <w:tmpl w:val="85EA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3D0116"/>
    <w:multiLevelType w:val="hybridMultilevel"/>
    <w:tmpl w:val="84A061D8"/>
    <w:lvl w:ilvl="0" w:tplc="04090001">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hint="default"/>
      </w:rPr>
    </w:lvl>
    <w:lvl w:ilvl="2" w:tplc="04090005">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
    <w:nsid w:val="19D4048E"/>
    <w:multiLevelType w:val="hybridMultilevel"/>
    <w:tmpl w:val="9C04B5FE"/>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B82564"/>
    <w:multiLevelType w:val="hybridMultilevel"/>
    <w:tmpl w:val="3132A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CD43F5"/>
    <w:multiLevelType w:val="hybridMultilevel"/>
    <w:tmpl w:val="903E23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1B1338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5D1450"/>
    <w:multiLevelType w:val="hybridMultilevel"/>
    <w:tmpl w:val="60BEEE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004010"/>
    <w:multiLevelType w:val="hybridMultilevel"/>
    <w:tmpl w:val="DA06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545322"/>
    <w:multiLevelType w:val="hybridMultilevel"/>
    <w:tmpl w:val="E7D0B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C46259"/>
    <w:multiLevelType w:val="hybridMultilevel"/>
    <w:tmpl w:val="FA1EF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B45752"/>
    <w:multiLevelType w:val="hybridMultilevel"/>
    <w:tmpl w:val="6C5C9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AB0CA9"/>
    <w:multiLevelType w:val="hybridMultilevel"/>
    <w:tmpl w:val="E2CC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F97560"/>
    <w:multiLevelType w:val="multilevel"/>
    <w:tmpl w:val="67EC54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5FC3007"/>
    <w:multiLevelType w:val="hybridMultilevel"/>
    <w:tmpl w:val="5D46D5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3E0942"/>
    <w:multiLevelType w:val="hybridMultilevel"/>
    <w:tmpl w:val="D4380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FD7148"/>
    <w:multiLevelType w:val="hybridMultilevel"/>
    <w:tmpl w:val="8FFAF8A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D745104"/>
    <w:multiLevelType w:val="hybridMultilevel"/>
    <w:tmpl w:val="90BAA1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832E19"/>
    <w:multiLevelType w:val="hybridMultilevel"/>
    <w:tmpl w:val="44D04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A00833"/>
    <w:multiLevelType w:val="hybridMultilevel"/>
    <w:tmpl w:val="70D2C2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A67DFA"/>
    <w:multiLevelType w:val="hybridMultilevel"/>
    <w:tmpl w:val="85EA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1C71FD"/>
    <w:multiLevelType w:val="hybridMultilevel"/>
    <w:tmpl w:val="6F882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556D8D"/>
    <w:multiLevelType w:val="hybridMultilevel"/>
    <w:tmpl w:val="3BBAA838"/>
    <w:lvl w:ilvl="0" w:tplc="735C358A">
      <w:numFmt w:val="bullet"/>
      <w:lvlText w:val="-"/>
      <w:lvlJc w:val="left"/>
      <w:pPr>
        <w:ind w:left="720" w:hanging="360"/>
      </w:pPr>
      <w:rPr>
        <w:rFonts w:ascii="Eras Light ITC" w:eastAsia="Times New Roman" w:hAnsi="Eras Light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977BF"/>
    <w:multiLevelType w:val="hybridMultilevel"/>
    <w:tmpl w:val="60087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00758A"/>
    <w:multiLevelType w:val="multilevel"/>
    <w:tmpl w:val="0409001F"/>
    <w:numStyleLink w:val="111111"/>
  </w:abstractNum>
  <w:abstractNum w:abstractNumId="29">
    <w:nsid w:val="56E837E4"/>
    <w:multiLevelType w:val="hybridMultilevel"/>
    <w:tmpl w:val="AF38A4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723BAC"/>
    <w:multiLevelType w:val="hybridMultilevel"/>
    <w:tmpl w:val="02E8B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147FCD"/>
    <w:multiLevelType w:val="hybridMultilevel"/>
    <w:tmpl w:val="3BCEA72E"/>
    <w:lvl w:ilvl="0" w:tplc="417217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47234A"/>
    <w:multiLevelType w:val="hybridMultilevel"/>
    <w:tmpl w:val="0DE8E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C16058"/>
    <w:multiLevelType w:val="hybridMultilevel"/>
    <w:tmpl w:val="D55819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81B20"/>
    <w:multiLevelType w:val="hybridMultilevel"/>
    <w:tmpl w:val="42D44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C6422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4BD696E"/>
    <w:multiLevelType w:val="hybridMultilevel"/>
    <w:tmpl w:val="901CFED0"/>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A14EE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nsid w:val="6819594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6E8E7FD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70506C3E"/>
    <w:multiLevelType w:val="hybridMultilevel"/>
    <w:tmpl w:val="9A960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644BDF"/>
    <w:multiLevelType w:val="hybridMultilevel"/>
    <w:tmpl w:val="D18C6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041ABD"/>
    <w:multiLevelType w:val="multilevel"/>
    <w:tmpl w:val="67EC54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9E17C98"/>
    <w:multiLevelType w:val="hybridMultilevel"/>
    <w:tmpl w:val="27DC82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3"/>
  </w:num>
  <w:num w:numId="4">
    <w:abstractNumId w:val="15"/>
  </w:num>
  <w:num w:numId="5">
    <w:abstractNumId w:val="30"/>
  </w:num>
  <w:num w:numId="6">
    <w:abstractNumId w:val="12"/>
  </w:num>
  <w:num w:numId="7">
    <w:abstractNumId w:val="3"/>
  </w:num>
  <w:num w:numId="8">
    <w:abstractNumId w:val="19"/>
  </w:num>
  <w:num w:numId="9">
    <w:abstractNumId w:val="14"/>
  </w:num>
  <w:num w:numId="10">
    <w:abstractNumId w:val="9"/>
  </w:num>
  <w:num w:numId="11">
    <w:abstractNumId w:val="11"/>
  </w:num>
  <w:num w:numId="12">
    <w:abstractNumId w:val="5"/>
  </w:num>
  <w:num w:numId="13">
    <w:abstractNumId w:val="27"/>
  </w:num>
  <w:num w:numId="14">
    <w:abstractNumId w:val="16"/>
  </w:num>
  <w:num w:numId="15">
    <w:abstractNumId w:val="22"/>
  </w:num>
  <w:num w:numId="16">
    <w:abstractNumId w:val="38"/>
  </w:num>
  <w:num w:numId="17">
    <w:abstractNumId w:val="39"/>
  </w:num>
  <w:num w:numId="18">
    <w:abstractNumId w:val="37"/>
  </w:num>
  <w:num w:numId="19">
    <w:abstractNumId w:val="28"/>
  </w:num>
  <w:num w:numId="20">
    <w:abstractNumId w:val="1"/>
  </w:num>
  <w:num w:numId="21">
    <w:abstractNumId w:val="35"/>
  </w:num>
  <w:num w:numId="22">
    <w:abstractNumId w:val="20"/>
  </w:num>
  <w:num w:numId="23">
    <w:abstractNumId w:val="17"/>
  </w:num>
  <w:num w:numId="24">
    <w:abstractNumId w:val="23"/>
  </w:num>
  <w:num w:numId="25">
    <w:abstractNumId w:val="42"/>
  </w:num>
  <w:num w:numId="26">
    <w:abstractNumId w:val="2"/>
  </w:num>
  <w:num w:numId="27">
    <w:abstractNumId w:val="18"/>
  </w:num>
  <w:num w:numId="28">
    <w:abstractNumId w:val="43"/>
  </w:num>
  <w:num w:numId="29">
    <w:abstractNumId w:val="4"/>
  </w:num>
  <w:num w:numId="30">
    <w:abstractNumId w:val="29"/>
  </w:num>
  <w:num w:numId="31">
    <w:abstractNumId w:val="6"/>
  </w:num>
  <w:num w:numId="32">
    <w:abstractNumId w:val="31"/>
  </w:num>
  <w:num w:numId="33">
    <w:abstractNumId w:val="7"/>
  </w:num>
  <w:num w:numId="34">
    <w:abstractNumId w:val="21"/>
  </w:num>
  <w:num w:numId="35">
    <w:abstractNumId w:val="8"/>
  </w:num>
  <w:num w:numId="36">
    <w:abstractNumId w:val="24"/>
  </w:num>
  <w:num w:numId="37">
    <w:abstractNumId w:val="41"/>
  </w:num>
  <w:num w:numId="38">
    <w:abstractNumId w:val="32"/>
  </w:num>
  <w:num w:numId="39">
    <w:abstractNumId w:val="25"/>
  </w:num>
  <w:num w:numId="40">
    <w:abstractNumId w:val="40"/>
  </w:num>
  <w:num w:numId="41">
    <w:abstractNumId w:val="36"/>
  </w:num>
  <w:num w:numId="42">
    <w:abstractNumId w:val="34"/>
  </w:num>
  <w:num w:numId="43">
    <w:abstractNumId w:val="10"/>
  </w:num>
  <w:num w:numId="44">
    <w:abstractNumId w:val="33"/>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A12D94"/>
    <w:rsid w:val="00003407"/>
    <w:rsid w:val="00003514"/>
    <w:rsid w:val="00004078"/>
    <w:rsid w:val="00004202"/>
    <w:rsid w:val="000052E7"/>
    <w:rsid w:val="0000587A"/>
    <w:rsid w:val="00006B06"/>
    <w:rsid w:val="0000725A"/>
    <w:rsid w:val="00007305"/>
    <w:rsid w:val="00007994"/>
    <w:rsid w:val="00007D18"/>
    <w:rsid w:val="0001011E"/>
    <w:rsid w:val="0001072E"/>
    <w:rsid w:val="000130D9"/>
    <w:rsid w:val="00016361"/>
    <w:rsid w:val="00021516"/>
    <w:rsid w:val="00023650"/>
    <w:rsid w:val="0002462F"/>
    <w:rsid w:val="00024640"/>
    <w:rsid w:val="0002547A"/>
    <w:rsid w:val="000260C9"/>
    <w:rsid w:val="00026809"/>
    <w:rsid w:val="0003155E"/>
    <w:rsid w:val="00033C39"/>
    <w:rsid w:val="0003577D"/>
    <w:rsid w:val="000370F1"/>
    <w:rsid w:val="0003763C"/>
    <w:rsid w:val="00037B36"/>
    <w:rsid w:val="00040860"/>
    <w:rsid w:val="00041502"/>
    <w:rsid w:val="00041C93"/>
    <w:rsid w:val="000425EF"/>
    <w:rsid w:val="00042623"/>
    <w:rsid w:val="000435AB"/>
    <w:rsid w:val="00043E7B"/>
    <w:rsid w:val="0005347D"/>
    <w:rsid w:val="00053C6E"/>
    <w:rsid w:val="00054230"/>
    <w:rsid w:val="000543C9"/>
    <w:rsid w:val="000544B5"/>
    <w:rsid w:val="00055DF0"/>
    <w:rsid w:val="00056505"/>
    <w:rsid w:val="00056D47"/>
    <w:rsid w:val="00057D2B"/>
    <w:rsid w:val="00060958"/>
    <w:rsid w:val="00060E2A"/>
    <w:rsid w:val="00061DC3"/>
    <w:rsid w:val="00061F5B"/>
    <w:rsid w:val="0006223B"/>
    <w:rsid w:val="00062C73"/>
    <w:rsid w:val="00064B04"/>
    <w:rsid w:val="00067D17"/>
    <w:rsid w:val="000704E7"/>
    <w:rsid w:val="0007173E"/>
    <w:rsid w:val="000733E4"/>
    <w:rsid w:val="00074126"/>
    <w:rsid w:val="00074291"/>
    <w:rsid w:val="000756D3"/>
    <w:rsid w:val="0007581A"/>
    <w:rsid w:val="000766A5"/>
    <w:rsid w:val="00076EE2"/>
    <w:rsid w:val="00077C64"/>
    <w:rsid w:val="00077F20"/>
    <w:rsid w:val="00077F30"/>
    <w:rsid w:val="000800FB"/>
    <w:rsid w:val="00081AF2"/>
    <w:rsid w:val="0008468A"/>
    <w:rsid w:val="00084B42"/>
    <w:rsid w:val="00085899"/>
    <w:rsid w:val="00086B4B"/>
    <w:rsid w:val="0008797B"/>
    <w:rsid w:val="000904FC"/>
    <w:rsid w:val="0009377B"/>
    <w:rsid w:val="00093B5B"/>
    <w:rsid w:val="000942BF"/>
    <w:rsid w:val="000944A9"/>
    <w:rsid w:val="000957C3"/>
    <w:rsid w:val="00095E1F"/>
    <w:rsid w:val="000979DB"/>
    <w:rsid w:val="000A03E1"/>
    <w:rsid w:val="000A3FE4"/>
    <w:rsid w:val="000A4190"/>
    <w:rsid w:val="000A4C47"/>
    <w:rsid w:val="000A4CBD"/>
    <w:rsid w:val="000A5D1C"/>
    <w:rsid w:val="000A66C9"/>
    <w:rsid w:val="000A69DE"/>
    <w:rsid w:val="000A6C59"/>
    <w:rsid w:val="000A70E5"/>
    <w:rsid w:val="000B01B6"/>
    <w:rsid w:val="000B0BAA"/>
    <w:rsid w:val="000B1FE1"/>
    <w:rsid w:val="000B3348"/>
    <w:rsid w:val="000B3A9D"/>
    <w:rsid w:val="000B4237"/>
    <w:rsid w:val="000B4301"/>
    <w:rsid w:val="000B4E06"/>
    <w:rsid w:val="000B6014"/>
    <w:rsid w:val="000B792A"/>
    <w:rsid w:val="000C1AFB"/>
    <w:rsid w:val="000C2AF7"/>
    <w:rsid w:val="000C3E06"/>
    <w:rsid w:val="000C4EE1"/>
    <w:rsid w:val="000C5173"/>
    <w:rsid w:val="000C536D"/>
    <w:rsid w:val="000D2138"/>
    <w:rsid w:val="000D2AFC"/>
    <w:rsid w:val="000D6199"/>
    <w:rsid w:val="000D7F7E"/>
    <w:rsid w:val="000E1A5C"/>
    <w:rsid w:val="000E25A9"/>
    <w:rsid w:val="000E346D"/>
    <w:rsid w:val="000F05DD"/>
    <w:rsid w:val="000F0876"/>
    <w:rsid w:val="000F0DB0"/>
    <w:rsid w:val="000F0FD1"/>
    <w:rsid w:val="000F21B4"/>
    <w:rsid w:val="000F2A18"/>
    <w:rsid w:val="000F2A49"/>
    <w:rsid w:val="000F2F6C"/>
    <w:rsid w:val="000F55DB"/>
    <w:rsid w:val="000F563A"/>
    <w:rsid w:val="000F58DC"/>
    <w:rsid w:val="000F7035"/>
    <w:rsid w:val="000F7F96"/>
    <w:rsid w:val="00100D32"/>
    <w:rsid w:val="00100EC5"/>
    <w:rsid w:val="00105874"/>
    <w:rsid w:val="00110175"/>
    <w:rsid w:val="001119D5"/>
    <w:rsid w:val="00112C02"/>
    <w:rsid w:val="00112FEB"/>
    <w:rsid w:val="001133F6"/>
    <w:rsid w:val="00113706"/>
    <w:rsid w:val="00114077"/>
    <w:rsid w:val="00115359"/>
    <w:rsid w:val="00115737"/>
    <w:rsid w:val="00117340"/>
    <w:rsid w:val="00117642"/>
    <w:rsid w:val="00117C9A"/>
    <w:rsid w:val="001201F2"/>
    <w:rsid w:val="001230F7"/>
    <w:rsid w:val="0012464F"/>
    <w:rsid w:val="00126AD6"/>
    <w:rsid w:val="001305AD"/>
    <w:rsid w:val="001318B0"/>
    <w:rsid w:val="0013277A"/>
    <w:rsid w:val="00133861"/>
    <w:rsid w:val="00135F06"/>
    <w:rsid w:val="00136262"/>
    <w:rsid w:val="0013789B"/>
    <w:rsid w:val="00137A00"/>
    <w:rsid w:val="00137ECD"/>
    <w:rsid w:val="0014024E"/>
    <w:rsid w:val="001407C1"/>
    <w:rsid w:val="0014087A"/>
    <w:rsid w:val="00141599"/>
    <w:rsid w:val="00142800"/>
    <w:rsid w:val="00144D01"/>
    <w:rsid w:val="00144EB3"/>
    <w:rsid w:val="0014681D"/>
    <w:rsid w:val="00146A0B"/>
    <w:rsid w:val="001475D4"/>
    <w:rsid w:val="00151B82"/>
    <w:rsid w:val="00152BC5"/>
    <w:rsid w:val="001534D7"/>
    <w:rsid w:val="00154C32"/>
    <w:rsid w:val="001575D2"/>
    <w:rsid w:val="00160C95"/>
    <w:rsid w:val="00161D68"/>
    <w:rsid w:val="00162A89"/>
    <w:rsid w:val="00163D29"/>
    <w:rsid w:val="001673C9"/>
    <w:rsid w:val="0017103D"/>
    <w:rsid w:val="00171287"/>
    <w:rsid w:val="00171D3D"/>
    <w:rsid w:val="0017573D"/>
    <w:rsid w:val="00175BC2"/>
    <w:rsid w:val="00176912"/>
    <w:rsid w:val="00176EB9"/>
    <w:rsid w:val="001776C6"/>
    <w:rsid w:val="00181421"/>
    <w:rsid w:val="001817A2"/>
    <w:rsid w:val="00181C05"/>
    <w:rsid w:val="0018260C"/>
    <w:rsid w:val="0018360D"/>
    <w:rsid w:val="00183A26"/>
    <w:rsid w:val="00183DDE"/>
    <w:rsid w:val="00186566"/>
    <w:rsid w:val="00186E2B"/>
    <w:rsid w:val="001901CA"/>
    <w:rsid w:val="00192074"/>
    <w:rsid w:val="0019490F"/>
    <w:rsid w:val="00195AB1"/>
    <w:rsid w:val="00195C0D"/>
    <w:rsid w:val="00196481"/>
    <w:rsid w:val="001A058A"/>
    <w:rsid w:val="001A1191"/>
    <w:rsid w:val="001A202D"/>
    <w:rsid w:val="001A4DF0"/>
    <w:rsid w:val="001A5266"/>
    <w:rsid w:val="001A62E0"/>
    <w:rsid w:val="001B15C1"/>
    <w:rsid w:val="001B1905"/>
    <w:rsid w:val="001B23F9"/>
    <w:rsid w:val="001B3EFE"/>
    <w:rsid w:val="001B414F"/>
    <w:rsid w:val="001B42A1"/>
    <w:rsid w:val="001B46C6"/>
    <w:rsid w:val="001B4EFB"/>
    <w:rsid w:val="001B50CE"/>
    <w:rsid w:val="001B54DD"/>
    <w:rsid w:val="001C0959"/>
    <w:rsid w:val="001C1B7E"/>
    <w:rsid w:val="001C2890"/>
    <w:rsid w:val="001C31AE"/>
    <w:rsid w:val="001C35C1"/>
    <w:rsid w:val="001C3AF2"/>
    <w:rsid w:val="001C4C99"/>
    <w:rsid w:val="001C56FE"/>
    <w:rsid w:val="001C5B20"/>
    <w:rsid w:val="001C7DD4"/>
    <w:rsid w:val="001D0001"/>
    <w:rsid w:val="001D0D21"/>
    <w:rsid w:val="001D3CFF"/>
    <w:rsid w:val="001D506B"/>
    <w:rsid w:val="001D68A1"/>
    <w:rsid w:val="001D7DFE"/>
    <w:rsid w:val="001E0CD8"/>
    <w:rsid w:val="001E2852"/>
    <w:rsid w:val="001E3316"/>
    <w:rsid w:val="001E3FAD"/>
    <w:rsid w:val="001E4345"/>
    <w:rsid w:val="001E7A27"/>
    <w:rsid w:val="001F0C3E"/>
    <w:rsid w:val="001F19FF"/>
    <w:rsid w:val="001F4073"/>
    <w:rsid w:val="001F430A"/>
    <w:rsid w:val="001F473B"/>
    <w:rsid w:val="001F6D2A"/>
    <w:rsid w:val="001F704A"/>
    <w:rsid w:val="00200456"/>
    <w:rsid w:val="0020130A"/>
    <w:rsid w:val="002016C9"/>
    <w:rsid w:val="00201B76"/>
    <w:rsid w:val="00203BE5"/>
    <w:rsid w:val="002042A1"/>
    <w:rsid w:val="00205A2C"/>
    <w:rsid w:val="00205FCA"/>
    <w:rsid w:val="00206F9E"/>
    <w:rsid w:val="00207327"/>
    <w:rsid w:val="002076E8"/>
    <w:rsid w:val="00207AF3"/>
    <w:rsid w:val="00207C61"/>
    <w:rsid w:val="0021083C"/>
    <w:rsid w:val="00211DEB"/>
    <w:rsid w:val="002120E6"/>
    <w:rsid w:val="00215246"/>
    <w:rsid w:val="0022106A"/>
    <w:rsid w:val="002215AA"/>
    <w:rsid w:val="0022207B"/>
    <w:rsid w:val="00222EC8"/>
    <w:rsid w:val="002236A8"/>
    <w:rsid w:val="0022388B"/>
    <w:rsid w:val="00225E9C"/>
    <w:rsid w:val="00230E29"/>
    <w:rsid w:val="00231156"/>
    <w:rsid w:val="00232458"/>
    <w:rsid w:val="0023261A"/>
    <w:rsid w:val="00232D85"/>
    <w:rsid w:val="0023338F"/>
    <w:rsid w:val="0023365B"/>
    <w:rsid w:val="00235A7F"/>
    <w:rsid w:val="00236BDA"/>
    <w:rsid w:val="0023744E"/>
    <w:rsid w:val="00237666"/>
    <w:rsid w:val="00237A9C"/>
    <w:rsid w:val="00237CD1"/>
    <w:rsid w:val="00240C41"/>
    <w:rsid w:val="00240DFD"/>
    <w:rsid w:val="00242A67"/>
    <w:rsid w:val="002435AD"/>
    <w:rsid w:val="002447B1"/>
    <w:rsid w:val="00244C78"/>
    <w:rsid w:val="00244F7D"/>
    <w:rsid w:val="00245181"/>
    <w:rsid w:val="00245545"/>
    <w:rsid w:val="002455AA"/>
    <w:rsid w:val="00246551"/>
    <w:rsid w:val="00251600"/>
    <w:rsid w:val="00251D95"/>
    <w:rsid w:val="00254AF3"/>
    <w:rsid w:val="0025504E"/>
    <w:rsid w:val="002609F3"/>
    <w:rsid w:val="00261337"/>
    <w:rsid w:val="002626A7"/>
    <w:rsid w:val="002635AB"/>
    <w:rsid w:val="00263C14"/>
    <w:rsid w:val="00263DA2"/>
    <w:rsid w:val="0026428D"/>
    <w:rsid w:val="00265DCC"/>
    <w:rsid w:val="0026722C"/>
    <w:rsid w:val="00267570"/>
    <w:rsid w:val="0026767D"/>
    <w:rsid w:val="002679A6"/>
    <w:rsid w:val="0027024D"/>
    <w:rsid w:val="0027144D"/>
    <w:rsid w:val="00272646"/>
    <w:rsid w:val="002727B8"/>
    <w:rsid w:val="002735F6"/>
    <w:rsid w:val="00274274"/>
    <w:rsid w:val="002749A7"/>
    <w:rsid w:val="00280BF2"/>
    <w:rsid w:val="00281D97"/>
    <w:rsid w:val="00282F94"/>
    <w:rsid w:val="00286AC2"/>
    <w:rsid w:val="002877D5"/>
    <w:rsid w:val="002912EF"/>
    <w:rsid w:val="00291574"/>
    <w:rsid w:val="00291BA1"/>
    <w:rsid w:val="00291F81"/>
    <w:rsid w:val="0029273D"/>
    <w:rsid w:val="00293970"/>
    <w:rsid w:val="00293E15"/>
    <w:rsid w:val="00293FA0"/>
    <w:rsid w:val="00295083"/>
    <w:rsid w:val="00296084"/>
    <w:rsid w:val="002972C2"/>
    <w:rsid w:val="00297C59"/>
    <w:rsid w:val="002A039C"/>
    <w:rsid w:val="002A1C7E"/>
    <w:rsid w:val="002A1DA2"/>
    <w:rsid w:val="002A1E63"/>
    <w:rsid w:val="002A2183"/>
    <w:rsid w:val="002A2B26"/>
    <w:rsid w:val="002A5F49"/>
    <w:rsid w:val="002A7766"/>
    <w:rsid w:val="002B00E3"/>
    <w:rsid w:val="002B055E"/>
    <w:rsid w:val="002B07B4"/>
    <w:rsid w:val="002B0DAB"/>
    <w:rsid w:val="002B12BC"/>
    <w:rsid w:val="002B3321"/>
    <w:rsid w:val="002B4F00"/>
    <w:rsid w:val="002B55CC"/>
    <w:rsid w:val="002B7151"/>
    <w:rsid w:val="002B78B6"/>
    <w:rsid w:val="002C04D9"/>
    <w:rsid w:val="002C0E54"/>
    <w:rsid w:val="002C13B1"/>
    <w:rsid w:val="002C1601"/>
    <w:rsid w:val="002C32C3"/>
    <w:rsid w:val="002C3814"/>
    <w:rsid w:val="002C6658"/>
    <w:rsid w:val="002C776F"/>
    <w:rsid w:val="002D0114"/>
    <w:rsid w:val="002D1694"/>
    <w:rsid w:val="002D1964"/>
    <w:rsid w:val="002D291E"/>
    <w:rsid w:val="002D3402"/>
    <w:rsid w:val="002D3B1A"/>
    <w:rsid w:val="002D5941"/>
    <w:rsid w:val="002D5FED"/>
    <w:rsid w:val="002D6F89"/>
    <w:rsid w:val="002E1713"/>
    <w:rsid w:val="002E2274"/>
    <w:rsid w:val="002E280E"/>
    <w:rsid w:val="002E45F2"/>
    <w:rsid w:val="002E6761"/>
    <w:rsid w:val="002E68C1"/>
    <w:rsid w:val="002E7E6A"/>
    <w:rsid w:val="002F08CD"/>
    <w:rsid w:val="002F08E9"/>
    <w:rsid w:val="002F120B"/>
    <w:rsid w:val="002F1668"/>
    <w:rsid w:val="002F3C8A"/>
    <w:rsid w:val="002F5573"/>
    <w:rsid w:val="002F698B"/>
    <w:rsid w:val="002F6C66"/>
    <w:rsid w:val="002F76AC"/>
    <w:rsid w:val="002F7DDA"/>
    <w:rsid w:val="00300AB0"/>
    <w:rsid w:val="00302AD5"/>
    <w:rsid w:val="00302EF7"/>
    <w:rsid w:val="00305607"/>
    <w:rsid w:val="00306BFF"/>
    <w:rsid w:val="00310DA0"/>
    <w:rsid w:val="00311B85"/>
    <w:rsid w:val="00313A5A"/>
    <w:rsid w:val="0031462D"/>
    <w:rsid w:val="00315D70"/>
    <w:rsid w:val="0032048A"/>
    <w:rsid w:val="003205E5"/>
    <w:rsid w:val="00321EB9"/>
    <w:rsid w:val="00322B56"/>
    <w:rsid w:val="00322C9A"/>
    <w:rsid w:val="00322CFE"/>
    <w:rsid w:val="003250EA"/>
    <w:rsid w:val="00325B96"/>
    <w:rsid w:val="00325DD7"/>
    <w:rsid w:val="00326878"/>
    <w:rsid w:val="00330BB4"/>
    <w:rsid w:val="00330CE9"/>
    <w:rsid w:val="0033300A"/>
    <w:rsid w:val="00335649"/>
    <w:rsid w:val="00335B8A"/>
    <w:rsid w:val="00335F97"/>
    <w:rsid w:val="003400E0"/>
    <w:rsid w:val="003438CE"/>
    <w:rsid w:val="00344BAE"/>
    <w:rsid w:val="00346654"/>
    <w:rsid w:val="003468A5"/>
    <w:rsid w:val="00346FB4"/>
    <w:rsid w:val="00352A93"/>
    <w:rsid w:val="00353D20"/>
    <w:rsid w:val="00354370"/>
    <w:rsid w:val="003565F8"/>
    <w:rsid w:val="003572BE"/>
    <w:rsid w:val="00357B2D"/>
    <w:rsid w:val="00357B3D"/>
    <w:rsid w:val="00360577"/>
    <w:rsid w:val="003606CF"/>
    <w:rsid w:val="003622ED"/>
    <w:rsid w:val="00363042"/>
    <w:rsid w:val="003636A8"/>
    <w:rsid w:val="0036374B"/>
    <w:rsid w:val="0036392A"/>
    <w:rsid w:val="0036629F"/>
    <w:rsid w:val="00366C7C"/>
    <w:rsid w:val="00367086"/>
    <w:rsid w:val="00367B71"/>
    <w:rsid w:val="003721FB"/>
    <w:rsid w:val="00373808"/>
    <w:rsid w:val="0037449E"/>
    <w:rsid w:val="003760B8"/>
    <w:rsid w:val="00376192"/>
    <w:rsid w:val="00376B65"/>
    <w:rsid w:val="00376DE7"/>
    <w:rsid w:val="00383179"/>
    <w:rsid w:val="00384E55"/>
    <w:rsid w:val="00384F18"/>
    <w:rsid w:val="003854DE"/>
    <w:rsid w:val="00387F16"/>
    <w:rsid w:val="00390200"/>
    <w:rsid w:val="00391E55"/>
    <w:rsid w:val="00397580"/>
    <w:rsid w:val="00397910"/>
    <w:rsid w:val="003A16B4"/>
    <w:rsid w:val="003A2592"/>
    <w:rsid w:val="003A27F7"/>
    <w:rsid w:val="003A45FA"/>
    <w:rsid w:val="003A4CDB"/>
    <w:rsid w:val="003A556A"/>
    <w:rsid w:val="003A7B0A"/>
    <w:rsid w:val="003B1E68"/>
    <w:rsid w:val="003B2267"/>
    <w:rsid w:val="003B503D"/>
    <w:rsid w:val="003B5612"/>
    <w:rsid w:val="003B7435"/>
    <w:rsid w:val="003B7D3F"/>
    <w:rsid w:val="003C025F"/>
    <w:rsid w:val="003C1EB7"/>
    <w:rsid w:val="003C292F"/>
    <w:rsid w:val="003C2B8A"/>
    <w:rsid w:val="003C38D5"/>
    <w:rsid w:val="003C51C1"/>
    <w:rsid w:val="003C570C"/>
    <w:rsid w:val="003C688D"/>
    <w:rsid w:val="003D0EE4"/>
    <w:rsid w:val="003D1A09"/>
    <w:rsid w:val="003D20DC"/>
    <w:rsid w:val="003D2228"/>
    <w:rsid w:val="003D4175"/>
    <w:rsid w:val="003D4906"/>
    <w:rsid w:val="003D590E"/>
    <w:rsid w:val="003D5D89"/>
    <w:rsid w:val="003D6C69"/>
    <w:rsid w:val="003D6DBB"/>
    <w:rsid w:val="003D77FF"/>
    <w:rsid w:val="003D7AF0"/>
    <w:rsid w:val="003E129F"/>
    <w:rsid w:val="003E16D6"/>
    <w:rsid w:val="003E1CD0"/>
    <w:rsid w:val="003E75DA"/>
    <w:rsid w:val="003F0A23"/>
    <w:rsid w:val="003F2117"/>
    <w:rsid w:val="003F3A80"/>
    <w:rsid w:val="003F5E73"/>
    <w:rsid w:val="003F69C8"/>
    <w:rsid w:val="004000A1"/>
    <w:rsid w:val="0040193F"/>
    <w:rsid w:val="00403830"/>
    <w:rsid w:val="00403ABF"/>
    <w:rsid w:val="00403C31"/>
    <w:rsid w:val="0040532A"/>
    <w:rsid w:val="00405CD1"/>
    <w:rsid w:val="00405D2A"/>
    <w:rsid w:val="004064E8"/>
    <w:rsid w:val="00407603"/>
    <w:rsid w:val="00410516"/>
    <w:rsid w:val="0041065D"/>
    <w:rsid w:val="00410D2E"/>
    <w:rsid w:val="004132B7"/>
    <w:rsid w:val="004143C3"/>
    <w:rsid w:val="004147C2"/>
    <w:rsid w:val="004169EF"/>
    <w:rsid w:val="00416A25"/>
    <w:rsid w:val="00420344"/>
    <w:rsid w:val="004211E4"/>
    <w:rsid w:val="00421BDD"/>
    <w:rsid w:val="00421CAB"/>
    <w:rsid w:val="004221F0"/>
    <w:rsid w:val="004242C9"/>
    <w:rsid w:val="00424A96"/>
    <w:rsid w:val="00424B24"/>
    <w:rsid w:val="00424B5B"/>
    <w:rsid w:val="00425F83"/>
    <w:rsid w:val="004307E4"/>
    <w:rsid w:val="004312EC"/>
    <w:rsid w:val="0043220D"/>
    <w:rsid w:val="00432C33"/>
    <w:rsid w:val="004335F8"/>
    <w:rsid w:val="004353D0"/>
    <w:rsid w:val="00437076"/>
    <w:rsid w:val="0044123A"/>
    <w:rsid w:val="00441383"/>
    <w:rsid w:val="00442B20"/>
    <w:rsid w:val="00443602"/>
    <w:rsid w:val="004455C8"/>
    <w:rsid w:val="00445CBE"/>
    <w:rsid w:val="00446A4F"/>
    <w:rsid w:val="00446EE7"/>
    <w:rsid w:val="0044774A"/>
    <w:rsid w:val="00452222"/>
    <w:rsid w:val="00453473"/>
    <w:rsid w:val="00453AE3"/>
    <w:rsid w:val="00453D5A"/>
    <w:rsid w:val="00453D87"/>
    <w:rsid w:val="0045479D"/>
    <w:rsid w:val="0045611F"/>
    <w:rsid w:val="00456137"/>
    <w:rsid w:val="00456A30"/>
    <w:rsid w:val="00457D3D"/>
    <w:rsid w:val="0046087A"/>
    <w:rsid w:val="00463CDE"/>
    <w:rsid w:val="004669E6"/>
    <w:rsid w:val="00467D2C"/>
    <w:rsid w:val="004713B5"/>
    <w:rsid w:val="00471659"/>
    <w:rsid w:val="00472C58"/>
    <w:rsid w:val="00473D48"/>
    <w:rsid w:val="00473FDA"/>
    <w:rsid w:val="00474895"/>
    <w:rsid w:val="00475B09"/>
    <w:rsid w:val="00475B89"/>
    <w:rsid w:val="004801D0"/>
    <w:rsid w:val="00480B00"/>
    <w:rsid w:val="004816BB"/>
    <w:rsid w:val="00481778"/>
    <w:rsid w:val="00482696"/>
    <w:rsid w:val="00482AF8"/>
    <w:rsid w:val="00483A4E"/>
    <w:rsid w:val="00486B92"/>
    <w:rsid w:val="0049076A"/>
    <w:rsid w:val="00490EA1"/>
    <w:rsid w:val="00492A64"/>
    <w:rsid w:val="0049549F"/>
    <w:rsid w:val="00496214"/>
    <w:rsid w:val="00496403"/>
    <w:rsid w:val="004967C2"/>
    <w:rsid w:val="0049716D"/>
    <w:rsid w:val="004974C2"/>
    <w:rsid w:val="004A2DE2"/>
    <w:rsid w:val="004A3002"/>
    <w:rsid w:val="004A3212"/>
    <w:rsid w:val="004A4241"/>
    <w:rsid w:val="004A425D"/>
    <w:rsid w:val="004A4C00"/>
    <w:rsid w:val="004A5A2C"/>
    <w:rsid w:val="004A7EE9"/>
    <w:rsid w:val="004B003A"/>
    <w:rsid w:val="004B31A9"/>
    <w:rsid w:val="004B31B3"/>
    <w:rsid w:val="004B3A4B"/>
    <w:rsid w:val="004B3DFA"/>
    <w:rsid w:val="004B4CAB"/>
    <w:rsid w:val="004B5B59"/>
    <w:rsid w:val="004B66F7"/>
    <w:rsid w:val="004C0515"/>
    <w:rsid w:val="004C0AD8"/>
    <w:rsid w:val="004C270E"/>
    <w:rsid w:val="004C4C5C"/>
    <w:rsid w:val="004C5F45"/>
    <w:rsid w:val="004C6884"/>
    <w:rsid w:val="004C702C"/>
    <w:rsid w:val="004C7180"/>
    <w:rsid w:val="004C7F79"/>
    <w:rsid w:val="004D1F21"/>
    <w:rsid w:val="004D2AC2"/>
    <w:rsid w:val="004D2D61"/>
    <w:rsid w:val="004D31D1"/>
    <w:rsid w:val="004D32AC"/>
    <w:rsid w:val="004D53A8"/>
    <w:rsid w:val="004E02F3"/>
    <w:rsid w:val="004E16B1"/>
    <w:rsid w:val="004E18B6"/>
    <w:rsid w:val="004E2217"/>
    <w:rsid w:val="004E2552"/>
    <w:rsid w:val="004E27C2"/>
    <w:rsid w:val="004E2EBB"/>
    <w:rsid w:val="004E32EE"/>
    <w:rsid w:val="004E3BD0"/>
    <w:rsid w:val="004E54D7"/>
    <w:rsid w:val="004E627C"/>
    <w:rsid w:val="004E740E"/>
    <w:rsid w:val="004F35F2"/>
    <w:rsid w:val="004F3CCF"/>
    <w:rsid w:val="004F50FE"/>
    <w:rsid w:val="004F68EF"/>
    <w:rsid w:val="004F7A39"/>
    <w:rsid w:val="00503B4F"/>
    <w:rsid w:val="0050423C"/>
    <w:rsid w:val="005050E8"/>
    <w:rsid w:val="005110B6"/>
    <w:rsid w:val="00511D15"/>
    <w:rsid w:val="00512F8F"/>
    <w:rsid w:val="005134BC"/>
    <w:rsid w:val="00513975"/>
    <w:rsid w:val="005165D0"/>
    <w:rsid w:val="00516685"/>
    <w:rsid w:val="00516A43"/>
    <w:rsid w:val="00520010"/>
    <w:rsid w:val="0052072E"/>
    <w:rsid w:val="00521368"/>
    <w:rsid w:val="00521733"/>
    <w:rsid w:val="00522A7E"/>
    <w:rsid w:val="0052493D"/>
    <w:rsid w:val="0052541B"/>
    <w:rsid w:val="00527103"/>
    <w:rsid w:val="00527FA0"/>
    <w:rsid w:val="00530D9A"/>
    <w:rsid w:val="00533085"/>
    <w:rsid w:val="00534713"/>
    <w:rsid w:val="00534D42"/>
    <w:rsid w:val="005371C1"/>
    <w:rsid w:val="00540759"/>
    <w:rsid w:val="00540868"/>
    <w:rsid w:val="005418FB"/>
    <w:rsid w:val="0054686B"/>
    <w:rsid w:val="00547D6D"/>
    <w:rsid w:val="0055069A"/>
    <w:rsid w:val="00552918"/>
    <w:rsid w:val="00554E1C"/>
    <w:rsid w:val="005554D5"/>
    <w:rsid w:val="00560203"/>
    <w:rsid w:val="00560626"/>
    <w:rsid w:val="00561025"/>
    <w:rsid w:val="00562A81"/>
    <w:rsid w:val="00562D5F"/>
    <w:rsid w:val="005637DC"/>
    <w:rsid w:val="00563DB8"/>
    <w:rsid w:val="00564BDA"/>
    <w:rsid w:val="00564C9A"/>
    <w:rsid w:val="00565328"/>
    <w:rsid w:val="00567520"/>
    <w:rsid w:val="00573A55"/>
    <w:rsid w:val="00576E30"/>
    <w:rsid w:val="00580884"/>
    <w:rsid w:val="00582E81"/>
    <w:rsid w:val="00583E64"/>
    <w:rsid w:val="00584711"/>
    <w:rsid w:val="00584CD3"/>
    <w:rsid w:val="00586714"/>
    <w:rsid w:val="00586874"/>
    <w:rsid w:val="0058763C"/>
    <w:rsid w:val="00591714"/>
    <w:rsid w:val="00593A61"/>
    <w:rsid w:val="005941B6"/>
    <w:rsid w:val="00594483"/>
    <w:rsid w:val="005947C5"/>
    <w:rsid w:val="00595DA3"/>
    <w:rsid w:val="00597404"/>
    <w:rsid w:val="0059754A"/>
    <w:rsid w:val="005A0113"/>
    <w:rsid w:val="005A0863"/>
    <w:rsid w:val="005A0C33"/>
    <w:rsid w:val="005A3FBA"/>
    <w:rsid w:val="005A5D1D"/>
    <w:rsid w:val="005A75DE"/>
    <w:rsid w:val="005B1CCD"/>
    <w:rsid w:val="005B6139"/>
    <w:rsid w:val="005B6F82"/>
    <w:rsid w:val="005B70BC"/>
    <w:rsid w:val="005B7E79"/>
    <w:rsid w:val="005C1188"/>
    <w:rsid w:val="005C4E3F"/>
    <w:rsid w:val="005C5875"/>
    <w:rsid w:val="005C61B9"/>
    <w:rsid w:val="005C6F10"/>
    <w:rsid w:val="005C7657"/>
    <w:rsid w:val="005D1646"/>
    <w:rsid w:val="005D1C3B"/>
    <w:rsid w:val="005D1FC3"/>
    <w:rsid w:val="005D3535"/>
    <w:rsid w:val="005D427E"/>
    <w:rsid w:val="005D54F0"/>
    <w:rsid w:val="005D5F54"/>
    <w:rsid w:val="005D7232"/>
    <w:rsid w:val="005D72ED"/>
    <w:rsid w:val="005D739C"/>
    <w:rsid w:val="005E0F27"/>
    <w:rsid w:val="005E1D54"/>
    <w:rsid w:val="005E1F15"/>
    <w:rsid w:val="005E37D9"/>
    <w:rsid w:val="005E4617"/>
    <w:rsid w:val="005E6304"/>
    <w:rsid w:val="005E70EA"/>
    <w:rsid w:val="005E7BB7"/>
    <w:rsid w:val="005F0450"/>
    <w:rsid w:val="005F2A60"/>
    <w:rsid w:val="006003B8"/>
    <w:rsid w:val="006010D0"/>
    <w:rsid w:val="00601523"/>
    <w:rsid w:val="00602D7C"/>
    <w:rsid w:val="006038A7"/>
    <w:rsid w:val="00607BF6"/>
    <w:rsid w:val="00607E97"/>
    <w:rsid w:val="00607ED6"/>
    <w:rsid w:val="0061017B"/>
    <w:rsid w:val="00610C96"/>
    <w:rsid w:val="006133F2"/>
    <w:rsid w:val="00614354"/>
    <w:rsid w:val="006144C5"/>
    <w:rsid w:val="006168A6"/>
    <w:rsid w:val="00616A9F"/>
    <w:rsid w:val="006176C9"/>
    <w:rsid w:val="006178C9"/>
    <w:rsid w:val="00620090"/>
    <w:rsid w:val="00621298"/>
    <w:rsid w:val="00621CE9"/>
    <w:rsid w:val="00621D7B"/>
    <w:rsid w:val="00622A07"/>
    <w:rsid w:val="00622D05"/>
    <w:rsid w:val="006233B6"/>
    <w:rsid w:val="00623677"/>
    <w:rsid w:val="006240BA"/>
    <w:rsid w:val="00624D90"/>
    <w:rsid w:val="00631246"/>
    <w:rsid w:val="006319B8"/>
    <w:rsid w:val="006341D8"/>
    <w:rsid w:val="006369DE"/>
    <w:rsid w:val="00640A74"/>
    <w:rsid w:val="00645AAE"/>
    <w:rsid w:val="00645D65"/>
    <w:rsid w:val="00646E59"/>
    <w:rsid w:val="00650FAB"/>
    <w:rsid w:val="00651834"/>
    <w:rsid w:val="006518EE"/>
    <w:rsid w:val="00651F1F"/>
    <w:rsid w:val="00652BDF"/>
    <w:rsid w:val="00653869"/>
    <w:rsid w:val="006576E1"/>
    <w:rsid w:val="006610BE"/>
    <w:rsid w:val="0066285D"/>
    <w:rsid w:val="00664EFF"/>
    <w:rsid w:val="00665975"/>
    <w:rsid w:val="0066678E"/>
    <w:rsid w:val="006675B6"/>
    <w:rsid w:val="00667D3C"/>
    <w:rsid w:val="00670506"/>
    <w:rsid w:val="00670734"/>
    <w:rsid w:val="00674037"/>
    <w:rsid w:val="006744A6"/>
    <w:rsid w:val="006749F2"/>
    <w:rsid w:val="00675EEA"/>
    <w:rsid w:val="00676BBE"/>
    <w:rsid w:val="006770E2"/>
    <w:rsid w:val="00677192"/>
    <w:rsid w:val="00677330"/>
    <w:rsid w:val="00681F80"/>
    <w:rsid w:val="006824FF"/>
    <w:rsid w:val="0068312E"/>
    <w:rsid w:val="00683765"/>
    <w:rsid w:val="00683896"/>
    <w:rsid w:val="00684883"/>
    <w:rsid w:val="00685337"/>
    <w:rsid w:val="00685BA7"/>
    <w:rsid w:val="00686679"/>
    <w:rsid w:val="006867EB"/>
    <w:rsid w:val="00687A6B"/>
    <w:rsid w:val="00690D63"/>
    <w:rsid w:val="00691372"/>
    <w:rsid w:val="00691EE0"/>
    <w:rsid w:val="00692132"/>
    <w:rsid w:val="00692898"/>
    <w:rsid w:val="00692FF6"/>
    <w:rsid w:val="00693AB5"/>
    <w:rsid w:val="00693EB5"/>
    <w:rsid w:val="006943AB"/>
    <w:rsid w:val="006946AB"/>
    <w:rsid w:val="00695ED4"/>
    <w:rsid w:val="00696F18"/>
    <w:rsid w:val="006976BE"/>
    <w:rsid w:val="006A00A9"/>
    <w:rsid w:val="006A1921"/>
    <w:rsid w:val="006A4CDE"/>
    <w:rsid w:val="006A5208"/>
    <w:rsid w:val="006A570C"/>
    <w:rsid w:val="006A793E"/>
    <w:rsid w:val="006B1A3A"/>
    <w:rsid w:val="006B4406"/>
    <w:rsid w:val="006B4D39"/>
    <w:rsid w:val="006B53FC"/>
    <w:rsid w:val="006B547F"/>
    <w:rsid w:val="006C1F1A"/>
    <w:rsid w:val="006C2A21"/>
    <w:rsid w:val="006C5AF6"/>
    <w:rsid w:val="006C5D8F"/>
    <w:rsid w:val="006C6998"/>
    <w:rsid w:val="006D0FE2"/>
    <w:rsid w:val="006D1051"/>
    <w:rsid w:val="006D2D88"/>
    <w:rsid w:val="006D57E1"/>
    <w:rsid w:val="006D58D2"/>
    <w:rsid w:val="006D6FD3"/>
    <w:rsid w:val="006D7225"/>
    <w:rsid w:val="006D7291"/>
    <w:rsid w:val="006D74CE"/>
    <w:rsid w:val="006E299C"/>
    <w:rsid w:val="006E39D5"/>
    <w:rsid w:val="006E4BED"/>
    <w:rsid w:val="006F0DEC"/>
    <w:rsid w:val="006F40F5"/>
    <w:rsid w:val="006F5902"/>
    <w:rsid w:val="006F5C22"/>
    <w:rsid w:val="006F5E43"/>
    <w:rsid w:val="006F7E2F"/>
    <w:rsid w:val="00700928"/>
    <w:rsid w:val="00700E3F"/>
    <w:rsid w:val="007035F6"/>
    <w:rsid w:val="00705180"/>
    <w:rsid w:val="0070584A"/>
    <w:rsid w:val="00706343"/>
    <w:rsid w:val="007066D9"/>
    <w:rsid w:val="007072FB"/>
    <w:rsid w:val="00710006"/>
    <w:rsid w:val="007114E5"/>
    <w:rsid w:val="007118F3"/>
    <w:rsid w:val="00715EBF"/>
    <w:rsid w:val="0072088A"/>
    <w:rsid w:val="00723914"/>
    <w:rsid w:val="00723A42"/>
    <w:rsid w:val="00724153"/>
    <w:rsid w:val="00724DFF"/>
    <w:rsid w:val="00725060"/>
    <w:rsid w:val="007262FB"/>
    <w:rsid w:val="007268FB"/>
    <w:rsid w:val="007318EC"/>
    <w:rsid w:val="00731BB7"/>
    <w:rsid w:val="007335C1"/>
    <w:rsid w:val="00734214"/>
    <w:rsid w:val="007375C9"/>
    <w:rsid w:val="007439C4"/>
    <w:rsid w:val="00745618"/>
    <w:rsid w:val="0074662F"/>
    <w:rsid w:val="00746AAA"/>
    <w:rsid w:val="00747190"/>
    <w:rsid w:val="00747BFA"/>
    <w:rsid w:val="00750794"/>
    <w:rsid w:val="00751F14"/>
    <w:rsid w:val="00752B0D"/>
    <w:rsid w:val="0075438E"/>
    <w:rsid w:val="00755830"/>
    <w:rsid w:val="00755C81"/>
    <w:rsid w:val="00755F82"/>
    <w:rsid w:val="007561A8"/>
    <w:rsid w:val="00757398"/>
    <w:rsid w:val="00757986"/>
    <w:rsid w:val="00760932"/>
    <w:rsid w:val="00760F4D"/>
    <w:rsid w:val="007642C2"/>
    <w:rsid w:val="007646E7"/>
    <w:rsid w:val="0076509E"/>
    <w:rsid w:val="00765E20"/>
    <w:rsid w:val="007667A0"/>
    <w:rsid w:val="00770FFE"/>
    <w:rsid w:val="00771DDA"/>
    <w:rsid w:val="00775DA7"/>
    <w:rsid w:val="007764B5"/>
    <w:rsid w:val="00777755"/>
    <w:rsid w:val="00777853"/>
    <w:rsid w:val="00780F4B"/>
    <w:rsid w:val="00781238"/>
    <w:rsid w:val="007820D3"/>
    <w:rsid w:val="00782C55"/>
    <w:rsid w:val="00782FBA"/>
    <w:rsid w:val="00783DEE"/>
    <w:rsid w:val="00784320"/>
    <w:rsid w:val="00784BB3"/>
    <w:rsid w:val="00784C89"/>
    <w:rsid w:val="00785B46"/>
    <w:rsid w:val="007860BE"/>
    <w:rsid w:val="00786CDF"/>
    <w:rsid w:val="00794F94"/>
    <w:rsid w:val="0079719D"/>
    <w:rsid w:val="007A0A7F"/>
    <w:rsid w:val="007A167F"/>
    <w:rsid w:val="007A1BA9"/>
    <w:rsid w:val="007A230D"/>
    <w:rsid w:val="007A2B56"/>
    <w:rsid w:val="007A6492"/>
    <w:rsid w:val="007A7F3F"/>
    <w:rsid w:val="007B0C20"/>
    <w:rsid w:val="007B5F72"/>
    <w:rsid w:val="007B70FF"/>
    <w:rsid w:val="007B7C19"/>
    <w:rsid w:val="007B7D8B"/>
    <w:rsid w:val="007C2F00"/>
    <w:rsid w:val="007C4B43"/>
    <w:rsid w:val="007C652B"/>
    <w:rsid w:val="007C78D1"/>
    <w:rsid w:val="007C7CCB"/>
    <w:rsid w:val="007D11DB"/>
    <w:rsid w:val="007D30BD"/>
    <w:rsid w:val="007D3518"/>
    <w:rsid w:val="007D3674"/>
    <w:rsid w:val="007D36F3"/>
    <w:rsid w:val="007D396B"/>
    <w:rsid w:val="007D42DB"/>
    <w:rsid w:val="007D508A"/>
    <w:rsid w:val="007D5271"/>
    <w:rsid w:val="007D67BA"/>
    <w:rsid w:val="007D714B"/>
    <w:rsid w:val="007D7EB6"/>
    <w:rsid w:val="007E0158"/>
    <w:rsid w:val="007E1C28"/>
    <w:rsid w:val="007E308E"/>
    <w:rsid w:val="007E3254"/>
    <w:rsid w:val="007E4DF8"/>
    <w:rsid w:val="007E4E93"/>
    <w:rsid w:val="007E53B5"/>
    <w:rsid w:val="007E7278"/>
    <w:rsid w:val="007E731D"/>
    <w:rsid w:val="007F0BEB"/>
    <w:rsid w:val="007F2814"/>
    <w:rsid w:val="007F2910"/>
    <w:rsid w:val="007F2AFD"/>
    <w:rsid w:val="007F32BC"/>
    <w:rsid w:val="007F4F75"/>
    <w:rsid w:val="007F5E32"/>
    <w:rsid w:val="007F6651"/>
    <w:rsid w:val="007F6911"/>
    <w:rsid w:val="007F7015"/>
    <w:rsid w:val="007F75F4"/>
    <w:rsid w:val="007F76EB"/>
    <w:rsid w:val="00800AE5"/>
    <w:rsid w:val="00803A1F"/>
    <w:rsid w:val="00806AE2"/>
    <w:rsid w:val="008106A0"/>
    <w:rsid w:val="00812604"/>
    <w:rsid w:val="0081346B"/>
    <w:rsid w:val="00820762"/>
    <w:rsid w:val="008212E3"/>
    <w:rsid w:val="0082168A"/>
    <w:rsid w:val="00822CCA"/>
    <w:rsid w:val="00824B9C"/>
    <w:rsid w:val="00825016"/>
    <w:rsid w:val="0082589F"/>
    <w:rsid w:val="00831A37"/>
    <w:rsid w:val="008328BC"/>
    <w:rsid w:val="00833A05"/>
    <w:rsid w:val="00833A45"/>
    <w:rsid w:val="00834634"/>
    <w:rsid w:val="00835F50"/>
    <w:rsid w:val="00837FE5"/>
    <w:rsid w:val="00840409"/>
    <w:rsid w:val="0084062B"/>
    <w:rsid w:val="008408C6"/>
    <w:rsid w:val="008412EA"/>
    <w:rsid w:val="008418DA"/>
    <w:rsid w:val="00841CA8"/>
    <w:rsid w:val="00842F07"/>
    <w:rsid w:val="00844733"/>
    <w:rsid w:val="008451EF"/>
    <w:rsid w:val="008457ED"/>
    <w:rsid w:val="00846A37"/>
    <w:rsid w:val="00846D1A"/>
    <w:rsid w:val="008504CA"/>
    <w:rsid w:val="00852517"/>
    <w:rsid w:val="008527C6"/>
    <w:rsid w:val="00854BFF"/>
    <w:rsid w:val="00855B4D"/>
    <w:rsid w:val="00856467"/>
    <w:rsid w:val="00856522"/>
    <w:rsid w:val="0085690D"/>
    <w:rsid w:val="008570F6"/>
    <w:rsid w:val="0086201D"/>
    <w:rsid w:val="0086247B"/>
    <w:rsid w:val="00863890"/>
    <w:rsid w:val="00863FE5"/>
    <w:rsid w:val="00866058"/>
    <w:rsid w:val="00866104"/>
    <w:rsid w:val="008663C8"/>
    <w:rsid w:val="0086707F"/>
    <w:rsid w:val="00867F92"/>
    <w:rsid w:val="00871193"/>
    <w:rsid w:val="0087176D"/>
    <w:rsid w:val="00871BB0"/>
    <w:rsid w:val="00873879"/>
    <w:rsid w:val="008804FD"/>
    <w:rsid w:val="008816C4"/>
    <w:rsid w:val="00881709"/>
    <w:rsid w:val="00883295"/>
    <w:rsid w:val="00884E3C"/>
    <w:rsid w:val="00884F7C"/>
    <w:rsid w:val="0088668D"/>
    <w:rsid w:val="00886FE3"/>
    <w:rsid w:val="00887EE9"/>
    <w:rsid w:val="008950A4"/>
    <w:rsid w:val="0089520A"/>
    <w:rsid w:val="00895BB7"/>
    <w:rsid w:val="00896745"/>
    <w:rsid w:val="008972E6"/>
    <w:rsid w:val="00897E2C"/>
    <w:rsid w:val="008A1101"/>
    <w:rsid w:val="008A1692"/>
    <w:rsid w:val="008A2180"/>
    <w:rsid w:val="008A2922"/>
    <w:rsid w:val="008A3CA7"/>
    <w:rsid w:val="008A3ED8"/>
    <w:rsid w:val="008A4084"/>
    <w:rsid w:val="008A4CD5"/>
    <w:rsid w:val="008A5B68"/>
    <w:rsid w:val="008A7734"/>
    <w:rsid w:val="008B3716"/>
    <w:rsid w:val="008B5CBE"/>
    <w:rsid w:val="008B6CB5"/>
    <w:rsid w:val="008C0A41"/>
    <w:rsid w:val="008C1627"/>
    <w:rsid w:val="008C18EE"/>
    <w:rsid w:val="008C4603"/>
    <w:rsid w:val="008C49CA"/>
    <w:rsid w:val="008C4F8F"/>
    <w:rsid w:val="008C5184"/>
    <w:rsid w:val="008C74C2"/>
    <w:rsid w:val="008C7754"/>
    <w:rsid w:val="008D1D18"/>
    <w:rsid w:val="008D32FC"/>
    <w:rsid w:val="008D4EF2"/>
    <w:rsid w:val="008D740C"/>
    <w:rsid w:val="008D7B68"/>
    <w:rsid w:val="008E026E"/>
    <w:rsid w:val="008E3641"/>
    <w:rsid w:val="008E5C68"/>
    <w:rsid w:val="008E662F"/>
    <w:rsid w:val="008F0991"/>
    <w:rsid w:val="008F2531"/>
    <w:rsid w:val="008F3835"/>
    <w:rsid w:val="008F5548"/>
    <w:rsid w:val="008F5E1C"/>
    <w:rsid w:val="008F6127"/>
    <w:rsid w:val="008F6A46"/>
    <w:rsid w:val="008F6E9D"/>
    <w:rsid w:val="008F6EAC"/>
    <w:rsid w:val="008F7647"/>
    <w:rsid w:val="0090104D"/>
    <w:rsid w:val="00902096"/>
    <w:rsid w:val="00902B01"/>
    <w:rsid w:val="00903283"/>
    <w:rsid w:val="009035C8"/>
    <w:rsid w:val="009039DF"/>
    <w:rsid w:val="00904CED"/>
    <w:rsid w:val="00907773"/>
    <w:rsid w:val="00910257"/>
    <w:rsid w:val="0091061F"/>
    <w:rsid w:val="0091364D"/>
    <w:rsid w:val="00914D91"/>
    <w:rsid w:val="0092084C"/>
    <w:rsid w:val="00920E4E"/>
    <w:rsid w:val="009241D7"/>
    <w:rsid w:val="00924DFD"/>
    <w:rsid w:val="00924F0E"/>
    <w:rsid w:val="00925031"/>
    <w:rsid w:val="00925D5B"/>
    <w:rsid w:val="00925EE0"/>
    <w:rsid w:val="00925FB5"/>
    <w:rsid w:val="009267A3"/>
    <w:rsid w:val="00927066"/>
    <w:rsid w:val="00927886"/>
    <w:rsid w:val="00927E09"/>
    <w:rsid w:val="00935B97"/>
    <w:rsid w:val="009375E8"/>
    <w:rsid w:val="00937758"/>
    <w:rsid w:val="00942067"/>
    <w:rsid w:val="00943B22"/>
    <w:rsid w:val="00944134"/>
    <w:rsid w:val="00947474"/>
    <w:rsid w:val="00950A19"/>
    <w:rsid w:val="00950EE1"/>
    <w:rsid w:val="0095169E"/>
    <w:rsid w:val="009519D1"/>
    <w:rsid w:val="009521DF"/>
    <w:rsid w:val="00952933"/>
    <w:rsid w:val="00953D7B"/>
    <w:rsid w:val="00954FB8"/>
    <w:rsid w:val="00955301"/>
    <w:rsid w:val="00955765"/>
    <w:rsid w:val="00955F8E"/>
    <w:rsid w:val="00956C27"/>
    <w:rsid w:val="00957272"/>
    <w:rsid w:val="0095761A"/>
    <w:rsid w:val="0096144C"/>
    <w:rsid w:val="00963371"/>
    <w:rsid w:val="00964870"/>
    <w:rsid w:val="00966785"/>
    <w:rsid w:val="0096760E"/>
    <w:rsid w:val="009678A7"/>
    <w:rsid w:val="00967D96"/>
    <w:rsid w:val="00967EAB"/>
    <w:rsid w:val="00970224"/>
    <w:rsid w:val="00973531"/>
    <w:rsid w:val="00975068"/>
    <w:rsid w:val="00976DD9"/>
    <w:rsid w:val="00981823"/>
    <w:rsid w:val="00981B54"/>
    <w:rsid w:val="00982144"/>
    <w:rsid w:val="0098290A"/>
    <w:rsid w:val="00982B2F"/>
    <w:rsid w:val="0098375A"/>
    <w:rsid w:val="00983F0A"/>
    <w:rsid w:val="00984AB0"/>
    <w:rsid w:val="00985773"/>
    <w:rsid w:val="00985AE0"/>
    <w:rsid w:val="00987883"/>
    <w:rsid w:val="009930FC"/>
    <w:rsid w:val="0099378B"/>
    <w:rsid w:val="00994242"/>
    <w:rsid w:val="00994E31"/>
    <w:rsid w:val="00996306"/>
    <w:rsid w:val="0099765A"/>
    <w:rsid w:val="00997BDC"/>
    <w:rsid w:val="009A0CCC"/>
    <w:rsid w:val="009A1993"/>
    <w:rsid w:val="009A1AB1"/>
    <w:rsid w:val="009A287D"/>
    <w:rsid w:val="009A4BD5"/>
    <w:rsid w:val="009B1868"/>
    <w:rsid w:val="009B2C49"/>
    <w:rsid w:val="009B5894"/>
    <w:rsid w:val="009B59A7"/>
    <w:rsid w:val="009B7B25"/>
    <w:rsid w:val="009C04AB"/>
    <w:rsid w:val="009C0839"/>
    <w:rsid w:val="009C0A88"/>
    <w:rsid w:val="009C4B4A"/>
    <w:rsid w:val="009C4D35"/>
    <w:rsid w:val="009C5571"/>
    <w:rsid w:val="009C60E3"/>
    <w:rsid w:val="009C67B3"/>
    <w:rsid w:val="009C7007"/>
    <w:rsid w:val="009C7A90"/>
    <w:rsid w:val="009D0AC9"/>
    <w:rsid w:val="009D3AA1"/>
    <w:rsid w:val="009D45BE"/>
    <w:rsid w:val="009D6AC2"/>
    <w:rsid w:val="009E1725"/>
    <w:rsid w:val="009E223E"/>
    <w:rsid w:val="009E2874"/>
    <w:rsid w:val="009E52C5"/>
    <w:rsid w:val="009F01C3"/>
    <w:rsid w:val="009F0CFE"/>
    <w:rsid w:val="009F1CC0"/>
    <w:rsid w:val="009F42A7"/>
    <w:rsid w:val="009F47BC"/>
    <w:rsid w:val="009F51C5"/>
    <w:rsid w:val="009F59BE"/>
    <w:rsid w:val="009F6678"/>
    <w:rsid w:val="009F709D"/>
    <w:rsid w:val="00A00B27"/>
    <w:rsid w:val="00A00D66"/>
    <w:rsid w:val="00A00F3F"/>
    <w:rsid w:val="00A03D6F"/>
    <w:rsid w:val="00A052E8"/>
    <w:rsid w:val="00A05369"/>
    <w:rsid w:val="00A060F4"/>
    <w:rsid w:val="00A0767F"/>
    <w:rsid w:val="00A11037"/>
    <w:rsid w:val="00A1153F"/>
    <w:rsid w:val="00A11F11"/>
    <w:rsid w:val="00A121AC"/>
    <w:rsid w:val="00A1241C"/>
    <w:rsid w:val="00A12D94"/>
    <w:rsid w:val="00A13F55"/>
    <w:rsid w:val="00A15DB6"/>
    <w:rsid w:val="00A16BF1"/>
    <w:rsid w:val="00A20539"/>
    <w:rsid w:val="00A2331D"/>
    <w:rsid w:val="00A238EA"/>
    <w:rsid w:val="00A252AF"/>
    <w:rsid w:val="00A26DEC"/>
    <w:rsid w:val="00A30496"/>
    <w:rsid w:val="00A31E84"/>
    <w:rsid w:val="00A3207F"/>
    <w:rsid w:val="00A34007"/>
    <w:rsid w:val="00A35474"/>
    <w:rsid w:val="00A35DB3"/>
    <w:rsid w:val="00A366D1"/>
    <w:rsid w:val="00A374BB"/>
    <w:rsid w:val="00A4078F"/>
    <w:rsid w:val="00A41081"/>
    <w:rsid w:val="00A42873"/>
    <w:rsid w:val="00A436B8"/>
    <w:rsid w:val="00A43F49"/>
    <w:rsid w:val="00A446C7"/>
    <w:rsid w:val="00A450DB"/>
    <w:rsid w:val="00A45994"/>
    <w:rsid w:val="00A46413"/>
    <w:rsid w:val="00A466EF"/>
    <w:rsid w:val="00A504DA"/>
    <w:rsid w:val="00A5148C"/>
    <w:rsid w:val="00A52EA9"/>
    <w:rsid w:val="00A53441"/>
    <w:rsid w:val="00A53B24"/>
    <w:rsid w:val="00A54BC7"/>
    <w:rsid w:val="00A54D92"/>
    <w:rsid w:val="00A555CE"/>
    <w:rsid w:val="00A55887"/>
    <w:rsid w:val="00A558EE"/>
    <w:rsid w:val="00A5614E"/>
    <w:rsid w:val="00A57E2E"/>
    <w:rsid w:val="00A62CE4"/>
    <w:rsid w:val="00A63D94"/>
    <w:rsid w:val="00A63FC4"/>
    <w:rsid w:val="00A66778"/>
    <w:rsid w:val="00A67FAE"/>
    <w:rsid w:val="00A7048D"/>
    <w:rsid w:val="00A70C2A"/>
    <w:rsid w:val="00A743BE"/>
    <w:rsid w:val="00A74A89"/>
    <w:rsid w:val="00A74DD4"/>
    <w:rsid w:val="00A75D06"/>
    <w:rsid w:val="00A77229"/>
    <w:rsid w:val="00A808C6"/>
    <w:rsid w:val="00A8099E"/>
    <w:rsid w:val="00A80D09"/>
    <w:rsid w:val="00A81036"/>
    <w:rsid w:val="00A826BA"/>
    <w:rsid w:val="00A82801"/>
    <w:rsid w:val="00A837B4"/>
    <w:rsid w:val="00A837CA"/>
    <w:rsid w:val="00A874E1"/>
    <w:rsid w:val="00A90561"/>
    <w:rsid w:val="00A90C45"/>
    <w:rsid w:val="00A92DD9"/>
    <w:rsid w:val="00A92F81"/>
    <w:rsid w:val="00A92FC1"/>
    <w:rsid w:val="00A95E97"/>
    <w:rsid w:val="00A95EED"/>
    <w:rsid w:val="00A96106"/>
    <w:rsid w:val="00A965EC"/>
    <w:rsid w:val="00A972A0"/>
    <w:rsid w:val="00A97DD6"/>
    <w:rsid w:val="00AA0795"/>
    <w:rsid w:val="00AA260A"/>
    <w:rsid w:val="00AA5974"/>
    <w:rsid w:val="00AA65F6"/>
    <w:rsid w:val="00AA6959"/>
    <w:rsid w:val="00AA7DDC"/>
    <w:rsid w:val="00AB1D61"/>
    <w:rsid w:val="00AB6E49"/>
    <w:rsid w:val="00AB6FED"/>
    <w:rsid w:val="00AC1581"/>
    <w:rsid w:val="00AC381F"/>
    <w:rsid w:val="00AC392B"/>
    <w:rsid w:val="00AC67C0"/>
    <w:rsid w:val="00AC7A98"/>
    <w:rsid w:val="00AD0B7F"/>
    <w:rsid w:val="00AD0CFA"/>
    <w:rsid w:val="00AD1213"/>
    <w:rsid w:val="00AD3398"/>
    <w:rsid w:val="00AD347B"/>
    <w:rsid w:val="00AD39AB"/>
    <w:rsid w:val="00AD53E3"/>
    <w:rsid w:val="00AD5E00"/>
    <w:rsid w:val="00AD636B"/>
    <w:rsid w:val="00AE1A5B"/>
    <w:rsid w:val="00AE1C5F"/>
    <w:rsid w:val="00AE232E"/>
    <w:rsid w:val="00AE34D0"/>
    <w:rsid w:val="00AE6A90"/>
    <w:rsid w:val="00AF1030"/>
    <w:rsid w:val="00AF1E99"/>
    <w:rsid w:val="00AF28C7"/>
    <w:rsid w:val="00AF34EF"/>
    <w:rsid w:val="00AF3536"/>
    <w:rsid w:val="00AF4CB7"/>
    <w:rsid w:val="00AF4DF4"/>
    <w:rsid w:val="00AF5664"/>
    <w:rsid w:val="00AF7E7B"/>
    <w:rsid w:val="00AF7EDC"/>
    <w:rsid w:val="00B0178A"/>
    <w:rsid w:val="00B02540"/>
    <w:rsid w:val="00B05222"/>
    <w:rsid w:val="00B05A65"/>
    <w:rsid w:val="00B06846"/>
    <w:rsid w:val="00B11187"/>
    <w:rsid w:val="00B11248"/>
    <w:rsid w:val="00B12F8E"/>
    <w:rsid w:val="00B1310B"/>
    <w:rsid w:val="00B13FB3"/>
    <w:rsid w:val="00B145E3"/>
    <w:rsid w:val="00B15472"/>
    <w:rsid w:val="00B155AE"/>
    <w:rsid w:val="00B16A63"/>
    <w:rsid w:val="00B16D93"/>
    <w:rsid w:val="00B172BF"/>
    <w:rsid w:val="00B203DB"/>
    <w:rsid w:val="00B20574"/>
    <w:rsid w:val="00B21085"/>
    <w:rsid w:val="00B21240"/>
    <w:rsid w:val="00B21752"/>
    <w:rsid w:val="00B21CD0"/>
    <w:rsid w:val="00B23609"/>
    <w:rsid w:val="00B23835"/>
    <w:rsid w:val="00B251E2"/>
    <w:rsid w:val="00B26FAC"/>
    <w:rsid w:val="00B27E17"/>
    <w:rsid w:val="00B27E55"/>
    <w:rsid w:val="00B30176"/>
    <w:rsid w:val="00B314CD"/>
    <w:rsid w:val="00B33B15"/>
    <w:rsid w:val="00B34072"/>
    <w:rsid w:val="00B341E5"/>
    <w:rsid w:val="00B363D9"/>
    <w:rsid w:val="00B3660C"/>
    <w:rsid w:val="00B41A8D"/>
    <w:rsid w:val="00B42026"/>
    <w:rsid w:val="00B43D31"/>
    <w:rsid w:val="00B463CD"/>
    <w:rsid w:val="00B469AD"/>
    <w:rsid w:val="00B46D7E"/>
    <w:rsid w:val="00B47C61"/>
    <w:rsid w:val="00B47CF3"/>
    <w:rsid w:val="00B51A3A"/>
    <w:rsid w:val="00B51C40"/>
    <w:rsid w:val="00B54CA8"/>
    <w:rsid w:val="00B55CF2"/>
    <w:rsid w:val="00B572ED"/>
    <w:rsid w:val="00B57D63"/>
    <w:rsid w:val="00B60970"/>
    <w:rsid w:val="00B6185B"/>
    <w:rsid w:val="00B61DCA"/>
    <w:rsid w:val="00B62034"/>
    <w:rsid w:val="00B62269"/>
    <w:rsid w:val="00B633BB"/>
    <w:rsid w:val="00B661F0"/>
    <w:rsid w:val="00B6628B"/>
    <w:rsid w:val="00B66D67"/>
    <w:rsid w:val="00B66DC6"/>
    <w:rsid w:val="00B66FE3"/>
    <w:rsid w:val="00B70016"/>
    <w:rsid w:val="00B70F97"/>
    <w:rsid w:val="00B730E2"/>
    <w:rsid w:val="00B731DE"/>
    <w:rsid w:val="00B7472B"/>
    <w:rsid w:val="00B76367"/>
    <w:rsid w:val="00B805DC"/>
    <w:rsid w:val="00B80889"/>
    <w:rsid w:val="00B811D0"/>
    <w:rsid w:val="00B8133F"/>
    <w:rsid w:val="00B82AF9"/>
    <w:rsid w:val="00B84B99"/>
    <w:rsid w:val="00B85D6F"/>
    <w:rsid w:val="00B8654C"/>
    <w:rsid w:val="00B86625"/>
    <w:rsid w:val="00B86EA7"/>
    <w:rsid w:val="00B87011"/>
    <w:rsid w:val="00B8714A"/>
    <w:rsid w:val="00B87346"/>
    <w:rsid w:val="00B87445"/>
    <w:rsid w:val="00B87515"/>
    <w:rsid w:val="00B9045D"/>
    <w:rsid w:val="00B90755"/>
    <w:rsid w:val="00B91669"/>
    <w:rsid w:val="00B92642"/>
    <w:rsid w:val="00B949E0"/>
    <w:rsid w:val="00B954FA"/>
    <w:rsid w:val="00BA0EB8"/>
    <w:rsid w:val="00BA128C"/>
    <w:rsid w:val="00BA3766"/>
    <w:rsid w:val="00BA3A58"/>
    <w:rsid w:val="00BA5491"/>
    <w:rsid w:val="00BA5BEC"/>
    <w:rsid w:val="00BA5C6F"/>
    <w:rsid w:val="00BA61CC"/>
    <w:rsid w:val="00BA68EB"/>
    <w:rsid w:val="00BA714F"/>
    <w:rsid w:val="00BB02DB"/>
    <w:rsid w:val="00BB10B8"/>
    <w:rsid w:val="00BB1244"/>
    <w:rsid w:val="00BB214B"/>
    <w:rsid w:val="00BB5F47"/>
    <w:rsid w:val="00BB7A71"/>
    <w:rsid w:val="00BB7FBD"/>
    <w:rsid w:val="00BC00FF"/>
    <w:rsid w:val="00BC034A"/>
    <w:rsid w:val="00BC0A64"/>
    <w:rsid w:val="00BC11EF"/>
    <w:rsid w:val="00BC121F"/>
    <w:rsid w:val="00BC4AC0"/>
    <w:rsid w:val="00BC5F2F"/>
    <w:rsid w:val="00BC7E60"/>
    <w:rsid w:val="00BD092B"/>
    <w:rsid w:val="00BD0C9B"/>
    <w:rsid w:val="00BD20AB"/>
    <w:rsid w:val="00BD493C"/>
    <w:rsid w:val="00BD56BB"/>
    <w:rsid w:val="00BD5C0D"/>
    <w:rsid w:val="00BD61BD"/>
    <w:rsid w:val="00BD74C1"/>
    <w:rsid w:val="00BD74C6"/>
    <w:rsid w:val="00BE1445"/>
    <w:rsid w:val="00BE499A"/>
    <w:rsid w:val="00BE5568"/>
    <w:rsid w:val="00BE5632"/>
    <w:rsid w:val="00BE6A12"/>
    <w:rsid w:val="00BE75AC"/>
    <w:rsid w:val="00BF018D"/>
    <w:rsid w:val="00BF3FAC"/>
    <w:rsid w:val="00BF4BFE"/>
    <w:rsid w:val="00BF66C7"/>
    <w:rsid w:val="00BF7198"/>
    <w:rsid w:val="00C00B96"/>
    <w:rsid w:val="00C010FF"/>
    <w:rsid w:val="00C0236A"/>
    <w:rsid w:val="00C02395"/>
    <w:rsid w:val="00C02888"/>
    <w:rsid w:val="00C02EBB"/>
    <w:rsid w:val="00C066A3"/>
    <w:rsid w:val="00C076E0"/>
    <w:rsid w:val="00C07ED1"/>
    <w:rsid w:val="00C111A8"/>
    <w:rsid w:val="00C11315"/>
    <w:rsid w:val="00C118EB"/>
    <w:rsid w:val="00C12BD3"/>
    <w:rsid w:val="00C1583E"/>
    <w:rsid w:val="00C202B2"/>
    <w:rsid w:val="00C20C34"/>
    <w:rsid w:val="00C21093"/>
    <w:rsid w:val="00C22F51"/>
    <w:rsid w:val="00C24889"/>
    <w:rsid w:val="00C269ED"/>
    <w:rsid w:val="00C27176"/>
    <w:rsid w:val="00C27EAA"/>
    <w:rsid w:val="00C306DE"/>
    <w:rsid w:val="00C30A60"/>
    <w:rsid w:val="00C3117A"/>
    <w:rsid w:val="00C31DAB"/>
    <w:rsid w:val="00C32B94"/>
    <w:rsid w:val="00C34F15"/>
    <w:rsid w:val="00C35776"/>
    <w:rsid w:val="00C358E9"/>
    <w:rsid w:val="00C36F8F"/>
    <w:rsid w:val="00C41A8A"/>
    <w:rsid w:val="00C4225B"/>
    <w:rsid w:val="00C43469"/>
    <w:rsid w:val="00C43DF6"/>
    <w:rsid w:val="00C44E2E"/>
    <w:rsid w:val="00C455C5"/>
    <w:rsid w:val="00C46302"/>
    <w:rsid w:val="00C47866"/>
    <w:rsid w:val="00C479F1"/>
    <w:rsid w:val="00C503EA"/>
    <w:rsid w:val="00C5107C"/>
    <w:rsid w:val="00C513B1"/>
    <w:rsid w:val="00C51935"/>
    <w:rsid w:val="00C51C6C"/>
    <w:rsid w:val="00C54506"/>
    <w:rsid w:val="00C54B90"/>
    <w:rsid w:val="00C56DF9"/>
    <w:rsid w:val="00C57424"/>
    <w:rsid w:val="00C60147"/>
    <w:rsid w:val="00C6020A"/>
    <w:rsid w:val="00C6030F"/>
    <w:rsid w:val="00C6067D"/>
    <w:rsid w:val="00C60A83"/>
    <w:rsid w:val="00C61B85"/>
    <w:rsid w:val="00C62304"/>
    <w:rsid w:val="00C642E8"/>
    <w:rsid w:val="00C67E07"/>
    <w:rsid w:val="00C7074A"/>
    <w:rsid w:val="00C71551"/>
    <w:rsid w:val="00C71A0A"/>
    <w:rsid w:val="00C723F9"/>
    <w:rsid w:val="00C729DA"/>
    <w:rsid w:val="00C731A2"/>
    <w:rsid w:val="00C73404"/>
    <w:rsid w:val="00C74AE8"/>
    <w:rsid w:val="00C75336"/>
    <w:rsid w:val="00C75B35"/>
    <w:rsid w:val="00C77ADC"/>
    <w:rsid w:val="00C800E8"/>
    <w:rsid w:val="00C807AB"/>
    <w:rsid w:val="00C80E06"/>
    <w:rsid w:val="00C81D50"/>
    <w:rsid w:val="00C82016"/>
    <w:rsid w:val="00C84204"/>
    <w:rsid w:val="00C8435B"/>
    <w:rsid w:val="00C848D1"/>
    <w:rsid w:val="00C85B1B"/>
    <w:rsid w:val="00C86A6B"/>
    <w:rsid w:val="00C86D8F"/>
    <w:rsid w:val="00C87812"/>
    <w:rsid w:val="00C87E31"/>
    <w:rsid w:val="00C904E1"/>
    <w:rsid w:val="00C90F1F"/>
    <w:rsid w:val="00C91A99"/>
    <w:rsid w:val="00C93059"/>
    <w:rsid w:val="00C93210"/>
    <w:rsid w:val="00C9436F"/>
    <w:rsid w:val="00C96D2A"/>
    <w:rsid w:val="00C970FF"/>
    <w:rsid w:val="00CA0CAE"/>
    <w:rsid w:val="00CA0E8C"/>
    <w:rsid w:val="00CA200D"/>
    <w:rsid w:val="00CA2AEA"/>
    <w:rsid w:val="00CA354D"/>
    <w:rsid w:val="00CA40DE"/>
    <w:rsid w:val="00CA4272"/>
    <w:rsid w:val="00CA5794"/>
    <w:rsid w:val="00CA5C07"/>
    <w:rsid w:val="00CA665D"/>
    <w:rsid w:val="00CA7BAB"/>
    <w:rsid w:val="00CA7CA7"/>
    <w:rsid w:val="00CA7F3B"/>
    <w:rsid w:val="00CA7FEB"/>
    <w:rsid w:val="00CB0162"/>
    <w:rsid w:val="00CB026A"/>
    <w:rsid w:val="00CB0CE2"/>
    <w:rsid w:val="00CB2204"/>
    <w:rsid w:val="00CB44D1"/>
    <w:rsid w:val="00CB4ABA"/>
    <w:rsid w:val="00CB4EBF"/>
    <w:rsid w:val="00CB5039"/>
    <w:rsid w:val="00CB6A10"/>
    <w:rsid w:val="00CC198D"/>
    <w:rsid w:val="00CC44A7"/>
    <w:rsid w:val="00CC4BBD"/>
    <w:rsid w:val="00CC512E"/>
    <w:rsid w:val="00CC51C3"/>
    <w:rsid w:val="00CC6C98"/>
    <w:rsid w:val="00CC7CFA"/>
    <w:rsid w:val="00CD060D"/>
    <w:rsid w:val="00CD08B8"/>
    <w:rsid w:val="00CD1C7B"/>
    <w:rsid w:val="00CD332D"/>
    <w:rsid w:val="00CD3E5A"/>
    <w:rsid w:val="00CD3F85"/>
    <w:rsid w:val="00CD6501"/>
    <w:rsid w:val="00CD761E"/>
    <w:rsid w:val="00CD7A21"/>
    <w:rsid w:val="00CE0034"/>
    <w:rsid w:val="00CE01C0"/>
    <w:rsid w:val="00CE0514"/>
    <w:rsid w:val="00CE1B3B"/>
    <w:rsid w:val="00CE2E67"/>
    <w:rsid w:val="00CE57CC"/>
    <w:rsid w:val="00CE633F"/>
    <w:rsid w:val="00CE6676"/>
    <w:rsid w:val="00CE7186"/>
    <w:rsid w:val="00CE7E21"/>
    <w:rsid w:val="00CF045B"/>
    <w:rsid w:val="00CF1816"/>
    <w:rsid w:val="00CF2425"/>
    <w:rsid w:val="00CF327B"/>
    <w:rsid w:val="00CF3DB3"/>
    <w:rsid w:val="00CF48D4"/>
    <w:rsid w:val="00CF5A76"/>
    <w:rsid w:val="00CF5F87"/>
    <w:rsid w:val="00CF601D"/>
    <w:rsid w:val="00CF761D"/>
    <w:rsid w:val="00D001D0"/>
    <w:rsid w:val="00D01328"/>
    <w:rsid w:val="00D016D8"/>
    <w:rsid w:val="00D01A23"/>
    <w:rsid w:val="00D02871"/>
    <w:rsid w:val="00D032F7"/>
    <w:rsid w:val="00D065DA"/>
    <w:rsid w:val="00D10A51"/>
    <w:rsid w:val="00D11993"/>
    <w:rsid w:val="00D11A15"/>
    <w:rsid w:val="00D11D1C"/>
    <w:rsid w:val="00D11E80"/>
    <w:rsid w:val="00D1212B"/>
    <w:rsid w:val="00D13B40"/>
    <w:rsid w:val="00D15126"/>
    <w:rsid w:val="00D1557F"/>
    <w:rsid w:val="00D17CBF"/>
    <w:rsid w:val="00D20900"/>
    <w:rsid w:val="00D209EC"/>
    <w:rsid w:val="00D20B75"/>
    <w:rsid w:val="00D248B8"/>
    <w:rsid w:val="00D2672A"/>
    <w:rsid w:val="00D26BCF"/>
    <w:rsid w:val="00D2718F"/>
    <w:rsid w:val="00D27C39"/>
    <w:rsid w:val="00D31C18"/>
    <w:rsid w:val="00D3357B"/>
    <w:rsid w:val="00D3393C"/>
    <w:rsid w:val="00D34523"/>
    <w:rsid w:val="00D346AC"/>
    <w:rsid w:val="00D34FBD"/>
    <w:rsid w:val="00D35758"/>
    <w:rsid w:val="00D37602"/>
    <w:rsid w:val="00D42D13"/>
    <w:rsid w:val="00D441A5"/>
    <w:rsid w:val="00D447D6"/>
    <w:rsid w:val="00D456FC"/>
    <w:rsid w:val="00D45BDA"/>
    <w:rsid w:val="00D477A5"/>
    <w:rsid w:val="00D47B37"/>
    <w:rsid w:val="00D47EC9"/>
    <w:rsid w:val="00D50ED3"/>
    <w:rsid w:val="00D5112A"/>
    <w:rsid w:val="00D5150D"/>
    <w:rsid w:val="00D53257"/>
    <w:rsid w:val="00D55086"/>
    <w:rsid w:val="00D561EB"/>
    <w:rsid w:val="00D564B6"/>
    <w:rsid w:val="00D564F9"/>
    <w:rsid w:val="00D57E93"/>
    <w:rsid w:val="00D6025E"/>
    <w:rsid w:val="00D638CB"/>
    <w:rsid w:val="00D65089"/>
    <w:rsid w:val="00D6515A"/>
    <w:rsid w:val="00D6563C"/>
    <w:rsid w:val="00D65E09"/>
    <w:rsid w:val="00D6607E"/>
    <w:rsid w:val="00D66303"/>
    <w:rsid w:val="00D701AE"/>
    <w:rsid w:val="00D7074A"/>
    <w:rsid w:val="00D71995"/>
    <w:rsid w:val="00D71A30"/>
    <w:rsid w:val="00D71B38"/>
    <w:rsid w:val="00D7200F"/>
    <w:rsid w:val="00D73D5D"/>
    <w:rsid w:val="00D75811"/>
    <w:rsid w:val="00D77694"/>
    <w:rsid w:val="00D81A08"/>
    <w:rsid w:val="00D81A77"/>
    <w:rsid w:val="00D8216C"/>
    <w:rsid w:val="00D8523F"/>
    <w:rsid w:val="00D86D53"/>
    <w:rsid w:val="00D911A2"/>
    <w:rsid w:val="00D9222D"/>
    <w:rsid w:val="00D94936"/>
    <w:rsid w:val="00D9550E"/>
    <w:rsid w:val="00D95EB8"/>
    <w:rsid w:val="00DA0023"/>
    <w:rsid w:val="00DA312A"/>
    <w:rsid w:val="00DA3DC5"/>
    <w:rsid w:val="00DA439E"/>
    <w:rsid w:val="00DA56EF"/>
    <w:rsid w:val="00DA6811"/>
    <w:rsid w:val="00DA6A68"/>
    <w:rsid w:val="00DA7F12"/>
    <w:rsid w:val="00DB06E5"/>
    <w:rsid w:val="00DB18C7"/>
    <w:rsid w:val="00DB1B72"/>
    <w:rsid w:val="00DB2E21"/>
    <w:rsid w:val="00DB3373"/>
    <w:rsid w:val="00DB3641"/>
    <w:rsid w:val="00DB379C"/>
    <w:rsid w:val="00DB450E"/>
    <w:rsid w:val="00DB563D"/>
    <w:rsid w:val="00DB5CE8"/>
    <w:rsid w:val="00DB7665"/>
    <w:rsid w:val="00DC0871"/>
    <w:rsid w:val="00DC1721"/>
    <w:rsid w:val="00DC459C"/>
    <w:rsid w:val="00DC4B56"/>
    <w:rsid w:val="00DC562C"/>
    <w:rsid w:val="00DC60FC"/>
    <w:rsid w:val="00DC6321"/>
    <w:rsid w:val="00DC7427"/>
    <w:rsid w:val="00DD05D8"/>
    <w:rsid w:val="00DD28C6"/>
    <w:rsid w:val="00DD2A4A"/>
    <w:rsid w:val="00DD3425"/>
    <w:rsid w:val="00DD4AC3"/>
    <w:rsid w:val="00DD59F3"/>
    <w:rsid w:val="00DD7BD2"/>
    <w:rsid w:val="00DE073F"/>
    <w:rsid w:val="00DE1535"/>
    <w:rsid w:val="00DE1F62"/>
    <w:rsid w:val="00DE4DCE"/>
    <w:rsid w:val="00DE5009"/>
    <w:rsid w:val="00DE51E5"/>
    <w:rsid w:val="00DE6163"/>
    <w:rsid w:val="00DF3957"/>
    <w:rsid w:val="00DF3A55"/>
    <w:rsid w:val="00DF5400"/>
    <w:rsid w:val="00DF57ED"/>
    <w:rsid w:val="00DF6670"/>
    <w:rsid w:val="00DF66C2"/>
    <w:rsid w:val="00DF6D84"/>
    <w:rsid w:val="00DF7EEF"/>
    <w:rsid w:val="00E00A4B"/>
    <w:rsid w:val="00E02589"/>
    <w:rsid w:val="00E02D00"/>
    <w:rsid w:val="00E048A0"/>
    <w:rsid w:val="00E04B15"/>
    <w:rsid w:val="00E05E02"/>
    <w:rsid w:val="00E0642B"/>
    <w:rsid w:val="00E06539"/>
    <w:rsid w:val="00E074D8"/>
    <w:rsid w:val="00E126DA"/>
    <w:rsid w:val="00E138D4"/>
    <w:rsid w:val="00E1425D"/>
    <w:rsid w:val="00E16421"/>
    <w:rsid w:val="00E16933"/>
    <w:rsid w:val="00E17A74"/>
    <w:rsid w:val="00E208E0"/>
    <w:rsid w:val="00E20CB3"/>
    <w:rsid w:val="00E23176"/>
    <w:rsid w:val="00E23515"/>
    <w:rsid w:val="00E2419C"/>
    <w:rsid w:val="00E26280"/>
    <w:rsid w:val="00E26413"/>
    <w:rsid w:val="00E307BB"/>
    <w:rsid w:val="00E30ABC"/>
    <w:rsid w:val="00E31122"/>
    <w:rsid w:val="00E35A83"/>
    <w:rsid w:val="00E35FA2"/>
    <w:rsid w:val="00E36602"/>
    <w:rsid w:val="00E37D24"/>
    <w:rsid w:val="00E434D1"/>
    <w:rsid w:val="00E43B67"/>
    <w:rsid w:val="00E46959"/>
    <w:rsid w:val="00E471A4"/>
    <w:rsid w:val="00E4749F"/>
    <w:rsid w:val="00E47C9D"/>
    <w:rsid w:val="00E5221A"/>
    <w:rsid w:val="00E54C6F"/>
    <w:rsid w:val="00E557DF"/>
    <w:rsid w:val="00E5609B"/>
    <w:rsid w:val="00E56A8F"/>
    <w:rsid w:val="00E57C90"/>
    <w:rsid w:val="00E57D1A"/>
    <w:rsid w:val="00E57E3B"/>
    <w:rsid w:val="00E61369"/>
    <w:rsid w:val="00E61768"/>
    <w:rsid w:val="00E637C3"/>
    <w:rsid w:val="00E65CA3"/>
    <w:rsid w:val="00E66A44"/>
    <w:rsid w:val="00E66CB3"/>
    <w:rsid w:val="00E67DC0"/>
    <w:rsid w:val="00E703ED"/>
    <w:rsid w:val="00E712AF"/>
    <w:rsid w:val="00E72574"/>
    <w:rsid w:val="00E7287C"/>
    <w:rsid w:val="00E728BD"/>
    <w:rsid w:val="00E75255"/>
    <w:rsid w:val="00E7703F"/>
    <w:rsid w:val="00E77391"/>
    <w:rsid w:val="00E80B85"/>
    <w:rsid w:val="00E81F19"/>
    <w:rsid w:val="00E82CC6"/>
    <w:rsid w:val="00E82FAC"/>
    <w:rsid w:val="00E8419D"/>
    <w:rsid w:val="00E84B86"/>
    <w:rsid w:val="00E86C21"/>
    <w:rsid w:val="00E871FF"/>
    <w:rsid w:val="00E923A9"/>
    <w:rsid w:val="00E931AD"/>
    <w:rsid w:val="00E9343B"/>
    <w:rsid w:val="00E93551"/>
    <w:rsid w:val="00E93661"/>
    <w:rsid w:val="00E950B3"/>
    <w:rsid w:val="00E9789F"/>
    <w:rsid w:val="00E979CA"/>
    <w:rsid w:val="00E97ACB"/>
    <w:rsid w:val="00EA0033"/>
    <w:rsid w:val="00EA0ED3"/>
    <w:rsid w:val="00EA139D"/>
    <w:rsid w:val="00EA3538"/>
    <w:rsid w:val="00EA3A8E"/>
    <w:rsid w:val="00EA46DB"/>
    <w:rsid w:val="00EB45F6"/>
    <w:rsid w:val="00EB4E3A"/>
    <w:rsid w:val="00EB4E48"/>
    <w:rsid w:val="00EB622C"/>
    <w:rsid w:val="00EB7F15"/>
    <w:rsid w:val="00EC0F05"/>
    <w:rsid w:val="00EC14F5"/>
    <w:rsid w:val="00EC255E"/>
    <w:rsid w:val="00EC30C6"/>
    <w:rsid w:val="00EC3D09"/>
    <w:rsid w:val="00EC3D73"/>
    <w:rsid w:val="00EC4468"/>
    <w:rsid w:val="00EC452E"/>
    <w:rsid w:val="00EC5995"/>
    <w:rsid w:val="00EC5E59"/>
    <w:rsid w:val="00EC697E"/>
    <w:rsid w:val="00ED13C3"/>
    <w:rsid w:val="00ED1778"/>
    <w:rsid w:val="00ED269E"/>
    <w:rsid w:val="00ED2D3A"/>
    <w:rsid w:val="00ED2EE5"/>
    <w:rsid w:val="00ED4CC2"/>
    <w:rsid w:val="00ED6399"/>
    <w:rsid w:val="00ED6657"/>
    <w:rsid w:val="00ED68CC"/>
    <w:rsid w:val="00ED756D"/>
    <w:rsid w:val="00EE3112"/>
    <w:rsid w:val="00EE3D09"/>
    <w:rsid w:val="00EE6891"/>
    <w:rsid w:val="00EE6AC9"/>
    <w:rsid w:val="00EE7E47"/>
    <w:rsid w:val="00EF0DC2"/>
    <w:rsid w:val="00EF210D"/>
    <w:rsid w:val="00EF24D1"/>
    <w:rsid w:val="00EF2691"/>
    <w:rsid w:val="00EF2D25"/>
    <w:rsid w:val="00EF37FE"/>
    <w:rsid w:val="00EF56CD"/>
    <w:rsid w:val="00EF78AC"/>
    <w:rsid w:val="00F000AC"/>
    <w:rsid w:val="00F00FB9"/>
    <w:rsid w:val="00F0160C"/>
    <w:rsid w:val="00F018D3"/>
    <w:rsid w:val="00F01D05"/>
    <w:rsid w:val="00F02B45"/>
    <w:rsid w:val="00F03316"/>
    <w:rsid w:val="00F03F16"/>
    <w:rsid w:val="00F047C7"/>
    <w:rsid w:val="00F04A32"/>
    <w:rsid w:val="00F04F5A"/>
    <w:rsid w:val="00F0693D"/>
    <w:rsid w:val="00F06F64"/>
    <w:rsid w:val="00F07012"/>
    <w:rsid w:val="00F10D54"/>
    <w:rsid w:val="00F115DB"/>
    <w:rsid w:val="00F123ED"/>
    <w:rsid w:val="00F145EF"/>
    <w:rsid w:val="00F14FC5"/>
    <w:rsid w:val="00F152F3"/>
    <w:rsid w:val="00F1640C"/>
    <w:rsid w:val="00F1679C"/>
    <w:rsid w:val="00F167EB"/>
    <w:rsid w:val="00F16D08"/>
    <w:rsid w:val="00F17276"/>
    <w:rsid w:val="00F17C38"/>
    <w:rsid w:val="00F23C2F"/>
    <w:rsid w:val="00F240AB"/>
    <w:rsid w:val="00F2465A"/>
    <w:rsid w:val="00F250CF"/>
    <w:rsid w:val="00F253C6"/>
    <w:rsid w:val="00F26251"/>
    <w:rsid w:val="00F26737"/>
    <w:rsid w:val="00F27FF5"/>
    <w:rsid w:val="00F30CF5"/>
    <w:rsid w:val="00F31A84"/>
    <w:rsid w:val="00F3239D"/>
    <w:rsid w:val="00F32F36"/>
    <w:rsid w:val="00F3480D"/>
    <w:rsid w:val="00F34842"/>
    <w:rsid w:val="00F372B7"/>
    <w:rsid w:val="00F3768E"/>
    <w:rsid w:val="00F40418"/>
    <w:rsid w:val="00F4170E"/>
    <w:rsid w:val="00F4363E"/>
    <w:rsid w:val="00F43D15"/>
    <w:rsid w:val="00F43F15"/>
    <w:rsid w:val="00F44BF9"/>
    <w:rsid w:val="00F46EBE"/>
    <w:rsid w:val="00F475D6"/>
    <w:rsid w:val="00F47C0C"/>
    <w:rsid w:val="00F47D9A"/>
    <w:rsid w:val="00F50CBC"/>
    <w:rsid w:val="00F5138A"/>
    <w:rsid w:val="00F513E2"/>
    <w:rsid w:val="00F53682"/>
    <w:rsid w:val="00F55539"/>
    <w:rsid w:val="00F5650C"/>
    <w:rsid w:val="00F56960"/>
    <w:rsid w:val="00F56FF9"/>
    <w:rsid w:val="00F607AB"/>
    <w:rsid w:val="00F625AF"/>
    <w:rsid w:val="00F62C21"/>
    <w:rsid w:val="00F64287"/>
    <w:rsid w:val="00F6459E"/>
    <w:rsid w:val="00F64EE3"/>
    <w:rsid w:val="00F65A04"/>
    <w:rsid w:val="00F70F8B"/>
    <w:rsid w:val="00F7115A"/>
    <w:rsid w:val="00F7130A"/>
    <w:rsid w:val="00F7150F"/>
    <w:rsid w:val="00F71BC5"/>
    <w:rsid w:val="00F72EDA"/>
    <w:rsid w:val="00F74326"/>
    <w:rsid w:val="00F74625"/>
    <w:rsid w:val="00F766F7"/>
    <w:rsid w:val="00F76E83"/>
    <w:rsid w:val="00F820E5"/>
    <w:rsid w:val="00F82440"/>
    <w:rsid w:val="00F850F1"/>
    <w:rsid w:val="00F86060"/>
    <w:rsid w:val="00F86863"/>
    <w:rsid w:val="00F91D64"/>
    <w:rsid w:val="00F93851"/>
    <w:rsid w:val="00F93C92"/>
    <w:rsid w:val="00F93D1C"/>
    <w:rsid w:val="00F94203"/>
    <w:rsid w:val="00F95A1E"/>
    <w:rsid w:val="00F95C8E"/>
    <w:rsid w:val="00F96038"/>
    <w:rsid w:val="00F9681B"/>
    <w:rsid w:val="00FA04B3"/>
    <w:rsid w:val="00FA0E68"/>
    <w:rsid w:val="00FA439E"/>
    <w:rsid w:val="00FA50F9"/>
    <w:rsid w:val="00FA5D3D"/>
    <w:rsid w:val="00FA676E"/>
    <w:rsid w:val="00FB07D2"/>
    <w:rsid w:val="00FB206E"/>
    <w:rsid w:val="00FB4F0E"/>
    <w:rsid w:val="00FB7CD4"/>
    <w:rsid w:val="00FC0318"/>
    <w:rsid w:val="00FC37A3"/>
    <w:rsid w:val="00FC3B6B"/>
    <w:rsid w:val="00FC4879"/>
    <w:rsid w:val="00FC5113"/>
    <w:rsid w:val="00FC6CFC"/>
    <w:rsid w:val="00FD202A"/>
    <w:rsid w:val="00FD47AC"/>
    <w:rsid w:val="00FD532B"/>
    <w:rsid w:val="00FD65CF"/>
    <w:rsid w:val="00FD6876"/>
    <w:rsid w:val="00FD6ABB"/>
    <w:rsid w:val="00FD71A2"/>
    <w:rsid w:val="00FD7950"/>
    <w:rsid w:val="00FD7A12"/>
    <w:rsid w:val="00FE0F83"/>
    <w:rsid w:val="00FE2554"/>
    <w:rsid w:val="00FE2D9C"/>
    <w:rsid w:val="00FE3E00"/>
    <w:rsid w:val="00FE6D2F"/>
    <w:rsid w:val="00FF1A79"/>
    <w:rsid w:val="00FF26E2"/>
    <w:rsid w:val="00FF2E57"/>
    <w:rsid w:val="00FF3770"/>
    <w:rsid w:val="00FF5324"/>
    <w:rsid w:val="00FF63F3"/>
    <w:rsid w:val="00FF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383"/>
    <w:rPr>
      <w:sz w:val="24"/>
      <w:szCs w:val="24"/>
    </w:rPr>
  </w:style>
  <w:style w:type="paragraph" w:styleId="Heading1">
    <w:name w:val="heading 1"/>
    <w:basedOn w:val="Normal"/>
    <w:next w:val="Normal"/>
    <w:link w:val="Heading1Char"/>
    <w:qFormat/>
    <w:rsid w:val="00441383"/>
    <w:pPr>
      <w:keepNext/>
      <w:jc w:val="center"/>
      <w:outlineLvl w:val="0"/>
    </w:pPr>
    <w:rPr>
      <w:rFonts w:ascii="Garamond" w:hAnsi="Garamond"/>
      <w:sz w:val="28"/>
    </w:rPr>
  </w:style>
  <w:style w:type="paragraph" w:styleId="Heading2">
    <w:name w:val="heading 2"/>
    <w:basedOn w:val="Normal"/>
    <w:next w:val="Normal"/>
    <w:link w:val="Heading2Char"/>
    <w:uiPriority w:val="9"/>
    <w:qFormat/>
    <w:rsid w:val="00441383"/>
    <w:pPr>
      <w:keepNext/>
      <w:jc w:val="center"/>
      <w:outlineLvl w:val="1"/>
    </w:pPr>
    <w:rPr>
      <w:rFonts w:ascii="Garamond" w:hAnsi="Garamond"/>
      <w:b/>
    </w:rPr>
  </w:style>
  <w:style w:type="paragraph" w:styleId="Heading3">
    <w:name w:val="heading 3"/>
    <w:basedOn w:val="Normal"/>
    <w:next w:val="Normal"/>
    <w:link w:val="Heading3Char"/>
    <w:uiPriority w:val="9"/>
    <w:qFormat/>
    <w:rsid w:val="00441383"/>
    <w:pPr>
      <w:keepNext/>
      <w:outlineLvl w:val="2"/>
    </w:pPr>
    <w:rPr>
      <w:rFonts w:ascii="Garamond" w:hAnsi="Garamond"/>
      <w:sz w:val="28"/>
    </w:rPr>
  </w:style>
  <w:style w:type="paragraph" w:styleId="Heading4">
    <w:name w:val="heading 4"/>
    <w:basedOn w:val="Normal"/>
    <w:next w:val="Normal"/>
    <w:link w:val="Heading4Char"/>
    <w:uiPriority w:val="9"/>
    <w:qFormat/>
    <w:rsid w:val="00441383"/>
    <w:pPr>
      <w:keepNext/>
      <w:outlineLvl w:val="3"/>
    </w:pPr>
    <w:rPr>
      <w:rFonts w:ascii="Garamond" w:hAnsi="Garamond"/>
      <w:u w:val="single"/>
    </w:rPr>
  </w:style>
  <w:style w:type="paragraph" w:styleId="Heading5">
    <w:name w:val="heading 5"/>
    <w:basedOn w:val="Normal"/>
    <w:next w:val="Normal"/>
    <w:link w:val="Heading5Char"/>
    <w:uiPriority w:val="9"/>
    <w:qFormat/>
    <w:rsid w:val="00441383"/>
    <w:pPr>
      <w:keepNext/>
      <w:outlineLvl w:val="4"/>
    </w:pPr>
    <w:rPr>
      <w:rFonts w:ascii="Garamond" w:hAnsi="Garamond"/>
      <w:b/>
    </w:rPr>
  </w:style>
  <w:style w:type="paragraph" w:styleId="Heading6">
    <w:name w:val="heading 6"/>
    <w:basedOn w:val="Normal"/>
    <w:next w:val="Normal"/>
    <w:link w:val="Heading6Char"/>
    <w:uiPriority w:val="9"/>
    <w:qFormat/>
    <w:rsid w:val="00441383"/>
    <w:pPr>
      <w:keepNext/>
      <w:jc w:val="center"/>
      <w:outlineLvl w:val="5"/>
    </w:pPr>
    <w:rPr>
      <w:rFonts w:ascii="Garamond" w:hAnsi="Garam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66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E66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666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E666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E666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E6669"/>
    <w:rPr>
      <w:rFonts w:asciiTheme="minorHAnsi" w:eastAsiaTheme="minorEastAsia" w:hAnsiTheme="minorHAnsi" w:cstheme="minorBidi"/>
      <w:b/>
      <w:bCs/>
      <w:sz w:val="22"/>
      <w:szCs w:val="22"/>
    </w:rPr>
  </w:style>
  <w:style w:type="paragraph" w:styleId="BodyTextIndent">
    <w:name w:val="Body Text Indent"/>
    <w:basedOn w:val="Normal"/>
    <w:link w:val="BodyTextIndentChar"/>
    <w:uiPriority w:val="99"/>
    <w:rsid w:val="00441383"/>
    <w:pPr>
      <w:ind w:left="720"/>
    </w:pPr>
    <w:rPr>
      <w:rFonts w:ascii="Garamond" w:hAnsi="Garamond"/>
    </w:rPr>
  </w:style>
  <w:style w:type="character" w:customStyle="1" w:styleId="BodyTextIndentChar">
    <w:name w:val="Body Text Indent Char"/>
    <w:basedOn w:val="DefaultParagraphFont"/>
    <w:link w:val="BodyTextIndent"/>
    <w:uiPriority w:val="99"/>
    <w:semiHidden/>
    <w:rsid w:val="005E6669"/>
    <w:rPr>
      <w:sz w:val="24"/>
      <w:szCs w:val="24"/>
    </w:rPr>
  </w:style>
  <w:style w:type="paragraph" w:styleId="Header">
    <w:name w:val="header"/>
    <w:basedOn w:val="Normal"/>
    <w:link w:val="HeaderChar"/>
    <w:uiPriority w:val="99"/>
    <w:rsid w:val="00441383"/>
    <w:pPr>
      <w:tabs>
        <w:tab w:val="center" w:pos="4320"/>
        <w:tab w:val="right" w:pos="8640"/>
      </w:tabs>
    </w:pPr>
  </w:style>
  <w:style w:type="character" w:customStyle="1" w:styleId="HeaderChar">
    <w:name w:val="Header Char"/>
    <w:basedOn w:val="DefaultParagraphFont"/>
    <w:link w:val="Header"/>
    <w:uiPriority w:val="99"/>
    <w:semiHidden/>
    <w:rsid w:val="005E6669"/>
    <w:rPr>
      <w:sz w:val="24"/>
      <w:szCs w:val="24"/>
    </w:rPr>
  </w:style>
  <w:style w:type="paragraph" w:styleId="Footer">
    <w:name w:val="footer"/>
    <w:basedOn w:val="Normal"/>
    <w:link w:val="FooterChar"/>
    <w:uiPriority w:val="99"/>
    <w:rsid w:val="00441383"/>
    <w:pPr>
      <w:tabs>
        <w:tab w:val="center" w:pos="4320"/>
        <w:tab w:val="right" w:pos="8640"/>
      </w:tabs>
    </w:pPr>
  </w:style>
  <w:style w:type="character" w:customStyle="1" w:styleId="FooterChar">
    <w:name w:val="Footer Char"/>
    <w:basedOn w:val="DefaultParagraphFont"/>
    <w:link w:val="Footer"/>
    <w:uiPriority w:val="99"/>
    <w:rsid w:val="005E6669"/>
    <w:rPr>
      <w:sz w:val="24"/>
      <w:szCs w:val="24"/>
    </w:rPr>
  </w:style>
  <w:style w:type="character" w:styleId="PageNumber">
    <w:name w:val="page number"/>
    <w:basedOn w:val="DefaultParagraphFont"/>
    <w:uiPriority w:val="99"/>
    <w:rsid w:val="00441383"/>
    <w:rPr>
      <w:rFonts w:cs="Times New Roman"/>
    </w:rPr>
  </w:style>
  <w:style w:type="paragraph" w:styleId="E-mailSignature">
    <w:name w:val="E-mail Signature"/>
    <w:basedOn w:val="Normal"/>
    <w:link w:val="E-mailSignatureChar"/>
    <w:uiPriority w:val="99"/>
    <w:rsid w:val="00441383"/>
    <w:rPr>
      <w:rFonts w:ascii="Arial" w:hAnsi="Arial"/>
      <w:sz w:val="20"/>
      <w:szCs w:val="20"/>
    </w:rPr>
  </w:style>
  <w:style w:type="character" w:customStyle="1" w:styleId="E-mailSignatureChar">
    <w:name w:val="E-mail Signature Char"/>
    <w:basedOn w:val="DefaultParagraphFont"/>
    <w:link w:val="E-mailSignature"/>
    <w:uiPriority w:val="99"/>
    <w:semiHidden/>
    <w:rsid w:val="005E6669"/>
    <w:rPr>
      <w:sz w:val="24"/>
      <w:szCs w:val="24"/>
    </w:rPr>
  </w:style>
  <w:style w:type="paragraph" w:styleId="BodyText">
    <w:name w:val="Body Text"/>
    <w:basedOn w:val="Normal"/>
    <w:link w:val="BodyTextChar"/>
    <w:uiPriority w:val="99"/>
    <w:rsid w:val="00441383"/>
    <w:pPr>
      <w:jc w:val="both"/>
    </w:pPr>
  </w:style>
  <w:style w:type="character" w:customStyle="1" w:styleId="BodyTextChar">
    <w:name w:val="Body Text Char"/>
    <w:basedOn w:val="DefaultParagraphFont"/>
    <w:link w:val="BodyText"/>
    <w:uiPriority w:val="99"/>
    <w:semiHidden/>
    <w:rsid w:val="005E6669"/>
    <w:rPr>
      <w:sz w:val="24"/>
      <w:szCs w:val="24"/>
    </w:rPr>
  </w:style>
  <w:style w:type="paragraph" w:styleId="BodyTextIndent2">
    <w:name w:val="Body Text Indent 2"/>
    <w:basedOn w:val="Normal"/>
    <w:link w:val="BodyTextIndent2Char"/>
    <w:uiPriority w:val="99"/>
    <w:rsid w:val="00441383"/>
    <w:pPr>
      <w:ind w:left="1440" w:firstLine="720"/>
    </w:pPr>
    <w:rPr>
      <w:rFonts w:ascii="Garamond" w:hAnsi="Garamond"/>
    </w:rPr>
  </w:style>
  <w:style w:type="character" w:customStyle="1" w:styleId="BodyTextIndent2Char">
    <w:name w:val="Body Text Indent 2 Char"/>
    <w:basedOn w:val="DefaultParagraphFont"/>
    <w:link w:val="BodyTextIndent2"/>
    <w:uiPriority w:val="99"/>
    <w:semiHidden/>
    <w:rsid w:val="005E6669"/>
    <w:rPr>
      <w:sz w:val="24"/>
      <w:szCs w:val="24"/>
    </w:rPr>
  </w:style>
  <w:style w:type="character" w:styleId="Hyperlink">
    <w:name w:val="Hyperlink"/>
    <w:basedOn w:val="DefaultParagraphFont"/>
    <w:uiPriority w:val="99"/>
    <w:rsid w:val="00441383"/>
    <w:rPr>
      <w:rFonts w:cs="Times New Roman"/>
      <w:color w:val="0000FF"/>
      <w:u w:val="single"/>
    </w:rPr>
  </w:style>
  <w:style w:type="character" w:styleId="FollowedHyperlink">
    <w:name w:val="FollowedHyperlink"/>
    <w:basedOn w:val="DefaultParagraphFont"/>
    <w:uiPriority w:val="99"/>
    <w:rsid w:val="00441383"/>
    <w:rPr>
      <w:rFonts w:cs="Times New Roman"/>
      <w:color w:val="800080"/>
      <w:u w:val="single"/>
    </w:rPr>
  </w:style>
  <w:style w:type="paragraph" w:styleId="ListBullet">
    <w:name w:val="List Bullet"/>
    <w:basedOn w:val="Normal"/>
    <w:autoRedefine/>
    <w:uiPriority w:val="99"/>
    <w:rsid w:val="00441383"/>
    <w:pPr>
      <w:numPr>
        <w:numId w:val="2"/>
      </w:numPr>
    </w:pPr>
  </w:style>
  <w:style w:type="paragraph" w:styleId="BalloonText">
    <w:name w:val="Balloon Text"/>
    <w:basedOn w:val="Normal"/>
    <w:link w:val="BalloonTextChar"/>
    <w:uiPriority w:val="99"/>
    <w:semiHidden/>
    <w:rsid w:val="00441383"/>
    <w:rPr>
      <w:rFonts w:ascii="Tahoma" w:hAnsi="Tahoma" w:cs="Tahoma"/>
      <w:sz w:val="16"/>
      <w:szCs w:val="16"/>
    </w:rPr>
  </w:style>
  <w:style w:type="character" w:customStyle="1" w:styleId="BalloonTextChar">
    <w:name w:val="Balloon Text Char"/>
    <w:basedOn w:val="DefaultParagraphFont"/>
    <w:link w:val="BalloonText"/>
    <w:uiPriority w:val="99"/>
    <w:semiHidden/>
    <w:rsid w:val="005E6669"/>
    <w:rPr>
      <w:sz w:val="0"/>
      <w:szCs w:val="0"/>
    </w:rPr>
  </w:style>
  <w:style w:type="table" w:styleId="TableGrid">
    <w:name w:val="Table Grid"/>
    <w:basedOn w:val="TableNormal"/>
    <w:uiPriority w:val="59"/>
    <w:rsid w:val="001A0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rsid w:val="005E6669"/>
    <w:pPr>
      <w:numPr>
        <w:numId w:val="18"/>
      </w:numPr>
    </w:pPr>
  </w:style>
  <w:style w:type="paragraph" w:styleId="ListParagraph">
    <w:name w:val="List Paragraph"/>
    <w:basedOn w:val="Normal"/>
    <w:uiPriority w:val="34"/>
    <w:qFormat/>
    <w:rsid w:val="00D3393C"/>
    <w:pPr>
      <w:ind w:left="720"/>
      <w:contextualSpacing/>
    </w:pPr>
  </w:style>
  <w:style w:type="character" w:styleId="PlaceholderText">
    <w:name w:val="Placeholder Text"/>
    <w:basedOn w:val="DefaultParagraphFont"/>
    <w:uiPriority w:val="99"/>
    <w:semiHidden/>
    <w:rsid w:val="0095576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DHRC%20Let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3FBE-E998-4CB3-BD49-280993E6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DHRC Letthead</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dda</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Client</dc:creator>
  <cp:keywords/>
  <dc:description/>
  <cp:lastModifiedBy>Donna.Krol</cp:lastModifiedBy>
  <cp:revision>2</cp:revision>
  <cp:lastPrinted>2009-11-30T21:02:00Z</cp:lastPrinted>
  <dcterms:created xsi:type="dcterms:W3CDTF">2009-12-08T16:52:00Z</dcterms:created>
  <dcterms:modified xsi:type="dcterms:W3CDTF">2009-12-08T16:52:00Z</dcterms:modified>
</cp:coreProperties>
</file>