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F2" w:rsidRDefault="00FE6AF2">
      <w:pPr>
        <w:framePr w:w="2515" w:h="1296" w:hSpace="142" w:wrap="auto" w:vAnchor="page" w:hAnchor="page" w:x="1254" w:y="1441"/>
        <w:autoSpaceDE w:val="0"/>
        <w:autoSpaceDN w:val="0"/>
        <w:adjustRightInd w:val="0"/>
        <w:spacing w:before="16"/>
        <w:ind w:firstLine="480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>Charles Stevenson</w:t>
      </w:r>
    </w:p>
    <w:p w:rsidR="00FE6AF2" w:rsidRDefault="00FE6AF2">
      <w:pPr>
        <w:framePr w:w="2515" w:h="1296" w:hSpace="142" w:wrap="auto" w:vAnchor="page" w:hAnchor="page" w:x="1254" w:y="1441"/>
        <w:autoSpaceDE w:val="0"/>
        <w:autoSpaceDN w:val="0"/>
        <w:adjustRightInd w:val="0"/>
        <w:spacing w:before="19"/>
        <w:ind w:left="480" w:firstLine="480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>LEPC</w:t>
      </w:r>
    </w:p>
    <w:p w:rsidR="00FE6AF2" w:rsidRDefault="00FE6AF2">
      <w:pPr>
        <w:framePr w:w="2515" w:h="1296" w:hSpace="142" w:wrap="auto" w:vAnchor="page" w:hAnchor="page" w:x="1254" w:y="1441"/>
        <w:autoSpaceDE w:val="0"/>
        <w:autoSpaceDN w:val="0"/>
        <w:adjustRightInd w:val="0"/>
        <w:spacing w:before="84"/>
        <w:ind w:left="91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>(302) 855-7810 Office</w:t>
      </w:r>
    </w:p>
    <w:p w:rsidR="00FE6AF2" w:rsidRDefault="00FE6AF2">
      <w:pPr>
        <w:framePr w:w="2515" w:h="1296" w:hSpace="142" w:wrap="auto" w:vAnchor="page" w:hAnchor="page" w:x="1254" w:y="1441"/>
        <w:autoSpaceDE w:val="0"/>
        <w:autoSpaceDN w:val="0"/>
        <w:adjustRightInd w:val="0"/>
        <w:spacing w:before="28"/>
        <w:ind w:left="91"/>
        <w:jc w:val="both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>(302) 855-7805 Fax</w:t>
      </w:r>
    </w:p>
    <w:p w:rsidR="00FE6AF2" w:rsidRDefault="00FE6AF2">
      <w:pPr>
        <w:framePr w:w="2515" w:h="1296" w:hSpace="142" w:wrap="auto" w:vAnchor="page" w:hAnchor="page" w:x="1254" w:y="1441"/>
        <w:autoSpaceDE w:val="0"/>
        <w:autoSpaceDN w:val="0"/>
        <w:adjustRightInd w:val="0"/>
        <w:spacing w:before="28"/>
        <w:ind w:left="91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 xml:space="preserve">(302) 855-7803 Office </w:t>
      </w:r>
      <w:proofErr w:type="gramStart"/>
      <w:r>
        <w:rPr>
          <w:rFonts w:ascii="Arial" w:hAnsi="Arial" w:cs="Arial"/>
          <w:color w:val="0000FF"/>
          <w:sz w:val="16"/>
          <w:szCs w:val="16"/>
        </w:rPr>
        <w:t>After</w:t>
      </w:r>
      <w:proofErr w:type="gramEnd"/>
      <w:r>
        <w:rPr>
          <w:rFonts w:ascii="Arial" w:hAnsi="Arial" w:cs="Arial"/>
          <w:color w:val="0000FF"/>
          <w:sz w:val="16"/>
          <w:szCs w:val="16"/>
        </w:rPr>
        <w:t xml:space="preserve"> Hours</w:t>
      </w:r>
    </w:p>
    <w:p w:rsidR="00FE6AF2" w:rsidRDefault="00FE6AF2">
      <w:pPr>
        <w:framePr w:w="2515" w:h="1296" w:hSpace="142" w:wrap="auto" w:vAnchor="page" w:hAnchor="page" w:x="1254" w:y="1441"/>
        <w:autoSpaceDE w:val="0"/>
        <w:autoSpaceDN w:val="0"/>
        <w:adjustRightInd w:val="0"/>
        <w:spacing w:before="28"/>
        <w:ind w:left="96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 xml:space="preserve">(302) 855-7800 Fax </w:t>
      </w:r>
      <w:proofErr w:type="gramStart"/>
      <w:r>
        <w:rPr>
          <w:rFonts w:ascii="Arial" w:hAnsi="Arial" w:cs="Arial"/>
          <w:color w:val="0000FF"/>
          <w:sz w:val="16"/>
          <w:szCs w:val="16"/>
        </w:rPr>
        <w:t>After</w:t>
      </w:r>
      <w:proofErr w:type="gramEnd"/>
      <w:r>
        <w:rPr>
          <w:rFonts w:ascii="Arial" w:hAnsi="Arial" w:cs="Arial"/>
          <w:color w:val="0000FF"/>
          <w:sz w:val="16"/>
          <w:szCs w:val="16"/>
        </w:rPr>
        <w:t xml:space="preserve"> Hours</w:t>
      </w:r>
    </w:p>
    <w:p w:rsidR="00FE6AF2" w:rsidRDefault="00FE6AF2">
      <w:pPr>
        <w:framePr w:w="3206" w:h="801" w:hSpace="142" w:wrap="auto" w:vAnchor="page" w:hAnchor="page" w:x="7734" w:y="1801"/>
        <w:autoSpaceDE w:val="0"/>
        <w:autoSpaceDN w:val="0"/>
        <w:adjustRightInd w:val="0"/>
        <w:spacing w:before="9"/>
        <w:ind w:left="91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>EMERGENCY OPERATIONS CENTER</w:t>
      </w:r>
    </w:p>
    <w:p w:rsidR="00FE6AF2" w:rsidRDefault="00FE6AF2">
      <w:pPr>
        <w:framePr w:w="3206" w:h="801" w:hSpace="142" w:wrap="auto" w:vAnchor="page" w:hAnchor="page" w:x="7734" w:y="1801"/>
        <w:autoSpaceDE w:val="0"/>
        <w:autoSpaceDN w:val="0"/>
        <w:adjustRightInd w:val="0"/>
        <w:spacing w:before="26"/>
        <w:ind w:left="691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>21911 RUDDER LANE</w:t>
      </w:r>
    </w:p>
    <w:p w:rsidR="00FE6AF2" w:rsidRDefault="00FE6AF2">
      <w:pPr>
        <w:framePr w:w="3206" w:h="801" w:hSpace="142" w:wrap="auto" w:vAnchor="page" w:hAnchor="page" w:x="7734" w:y="1801"/>
        <w:autoSpaceDE w:val="0"/>
        <w:autoSpaceDN w:val="0"/>
        <w:adjustRightInd w:val="0"/>
        <w:spacing w:before="33"/>
        <w:ind w:left="1084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>P.O. BOX 589</w:t>
      </w:r>
    </w:p>
    <w:p w:rsidR="00FE6AF2" w:rsidRDefault="00FE6AF2">
      <w:pPr>
        <w:framePr w:w="3206" w:h="801" w:hSpace="142" w:wrap="auto" w:vAnchor="page" w:hAnchor="page" w:x="7734" w:y="1801"/>
        <w:autoSpaceDE w:val="0"/>
        <w:autoSpaceDN w:val="0"/>
        <w:adjustRightInd w:val="0"/>
        <w:spacing w:before="31"/>
        <w:ind w:left="532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 xml:space="preserve">  GEORGETOWN, DE 19947</w:t>
      </w:r>
    </w:p>
    <w:p w:rsidR="00FE6AF2" w:rsidRDefault="00FE6AF2">
      <w:pPr>
        <w:pStyle w:val="Caption"/>
        <w:framePr w:wrap="auto"/>
      </w:pPr>
      <w:r>
        <w:t>Sussex County</w:t>
      </w:r>
    </w:p>
    <w:p w:rsidR="00FE6AF2" w:rsidRDefault="00CB7B4F">
      <w:pPr>
        <w:pStyle w:val="Heading1"/>
        <w:jc w:val="center"/>
        <w:rPr>
          <w:b/>
          <w:bCs/>
          <w:sz w:val="40"/>
        </w:rPr>
      </w:pPr>
      <w:r>
        <w:rPr>
          <w:b/>
          <w:bCs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.5pt;margin-top:36pt;width:109.85pt;height:126pt;z-index:251657728;mso-position-vertical-relative:page">
            <v:imagedata r:id="rId7" o:title="eoc_seal"/>
            <w10:wrap type="square" anchory="page"/>
          </v:shape>
        </w:pict>
      </w:r>
    </w:p>
    <w:p w:rsidR="00FE6AF2" w:rsidRDefault="00FE6AF2">
      <w:pPr>
        <w:pStyle w:val="Heading1"/>
        <w:jc w:val="center"/>
        <w:rPr>
          <w:b/>
          <w:bCs/>
          <w:sz w:val="40"/>
        </w:rPr>
      </w:pPr>
    </w:p>
    <w:p w:rsidR="00FE6AF2" w:rsidRDefault="00FE6AF2">
      <w:pPr>
        <w:pStyle w:val="Heading1"/>
        <w:jc w:val="center"/>
        <w:rPr>
          <w:b/>
          <w:bCs/>
          <w:sz w:val="40"/>
        </w:rPr>
      </w:pPr>
    </w:p>
    <w:p w:rsidR="00FE6AF2" w:rsidRDefault="00FE6AF2">
      <w:pPr>
        <w:pStyle w:val="Heading1"/>
        <w:jc w:val="center"/>
        <w:rPr>
          <w:b/>
          <w:bCs/>
          <w:sz w:val="40"/>
        </w:rPr>
      </w:pPr>
    </w:p>
    <w:p w:rsidR="00FE6AF2" w:rsidRDefault="00FE6AF2">
      <w:pPr>
        <w:pStyle w:val="Heading1"/>
        <w:rPr>
          <w:b/>
          <w:bCs/>
          <w:sz w:val="24"/>
        </w:rPr>
      </w:pPr>
    </w:p>
    <w:p w:rsidR="00FE6AF2" w:rsidRDefault="00FE6AF2"/>
    <w:p w:rsidR="00FE6AF2" w:rsidRDefault="00FE6AF2"/>
    <w:p w:rsidR="00FE6AF2" w:rsidRDefault="00FE6AF2"/>
    <w:p w:rsidR="0078074C" w:rsidRDefault="0078074C"/>
    <w:p w:rsidR="00FE6AF2" w:rsidRDefault="00FE6AF2"/>
    <w:p w:rsidR="00FE6AF2" w:rsidRDefault="00FE6AF2"/>
    <w:p w:rsidR="00FE6AF2" w:rsidRDefault="00FE6AF2" w:rsidP="00FE6AF2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FE6AF2" w:rsidRDefault="00FE6AF2" w:rsidP="00FE6AF2">
      <w:pP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LOCAL EMERGENCY PLANNING COMMITTEE</w:t>
      </w:r>
    </w:p>
    <w:p w:rsidR="00FE6AF2" w:rsidRDefault="00FE6AF2" w:rsidP="00FE6AF2">
      <w:pP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MEETING</w:t>
      </w:r>
    </w:p>
    <w:p w:rsidR="00FE6AF2" w:rsidRDefault="00FE6AF2" w:rsidP="00FE6AF2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THURSDAY</w:t>
      </w:r>
      <w:r w:rsidR="00BE7EFF">
        <w:rPr>
          <w:rFonts w:ascii="Biondi" w:hAnsi="Biondi"/>
          <w:color w:val="000080"/>
          <w:sz w:val="22"/>
        </w:rPr>
        <w:t xml:space="preserve">, </w:t>
      </w:r>
      <w:r w:rsidR="00054D2A">
        <w:rPr>
          <w:rFonts w:ascii="Biondi" w:hAnsi="Biondi"/>
          <w:color w:val="000080"/>
          <w:sz w:val="22"/>
        </w:rPr>
        <w:t>January 10, 2013</w:t>
      </w:r>
    </w:p>
    <w:p w:rsidR="00FE6AF2" w:rsidRDefault="00FE6AF2" w:rsidP="00FE6AF2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10:00 A.M.  </w:t>
      </w:r>
    </w:p>
    <w:p w:rsidR="00FE6AF2" w:rsidRDefault="00B17835" w:rsidP="00FE6AF2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B17835" w:rsidRPr="00705BD9" w:rsidRDefault="00B17835" w:rsidP="00FE6AF2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EMERGENCY OPERATION CENTER</w:t>
      </w:r>
    </w:p>
    <w:p w:rsidR="00705BD9" w:rsidRDefault="00B17835" w:rsidP="00FE6AF2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21911 RUDDER LANE</w:t>
      </w:r>
    </w:p>
    <w:p w:rsidR="00705BD9" w:rsidRPr="00705BD9" w:rsidRDefault="00705BD9" w:rsidP="00FE6AF2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GEORGETOWN, DE</w:t>
      </w:r>
    </w:p>
    <w:p w:rsidR="00FE6AF2" w:rsidRDefault="00FE6AF2" w:rsidP="00FE6AF2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FE6AF2" w:rsidRDefault="00FE6AF2" w:rsidP="00FE6AF2">
      <w:pPr>
        <w:jc w:val="center"/>
        <w:rPr>
          <w:rFonts w:ascii="Biondi" w:hAnsi="Biondi"/>
          <w:color w:val="0000FF"/>
          <w:sz w:val="22"/>
        </w:rPr>
      </w:pPr>
    </w:p>
    <w:p w:rsidR="00FE6AF2" w:rsidRPr="00DB2CA8" w:rsidRDefault="00FE6AF2" w:rsidP="00FE6AF2">
      <w:pPr>
        <w:pStyle w:val="Heading1"/>
        <w:rPr>
          <w:rFonts w:ascii="Biondi" w:hAnsi="Biondi"/>
          <w:color w:val="000080"/>
          <w:sz w:val="22"/>
          <w:u w:val="single"/>
        </w:rPr>
      </w:pPr>
      <w:r>
        <w:rPr>
          <w:rFonts w:ascii="Biondi" w:hAnsi="Biondi"/>
          <w:color w:val="000080"/>
          <w:sz w:val="22"/>
          <w:u w:val="single"/>
        </w:rPr>
        <w:t>AGENDA</w:t>
      </w:r>
    </w:p>
    <w:p w:rsidR="00FE6AF2" w:rsidRDefault="00FE6AF2" w:rsidP="00FE6AF2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Call meeting to order</w:t>
      </w:r>
    </w:p>
    <w:p w:rsidR="00FE6AF2" w:rsidRDefault="00FE6AF2" w:rsidP="00FE6AF2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Approval of minutes from last meeting</w:t>
      </w:r>
    </w:p>
    <w:p w:rsidR="00FE6AF2" w:rsidRDefault="00FE6AF2" w:rsidP="00FE6AF2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Introductions</w:t>
      </w:r>
    </w:p>
    <w:p w:rsidR="00FE6AF2" w:rsidRDefault="00FE6AF2" w:rsidP="00FE6AF2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Updates on current issues</w:t>
      </w:r>
    </w:p>
    <w:p w:rsidR="00FE6AF2" w:rsidRDefault="00FE6AF2" w:rsidP="00FE6AF2">
      <w:pPr>
        <w:numPr>
          <w:ilvl w:val="1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 xml:space="preserve">Tier II Manager – </w:t>
      </w:r>
      <w:r w:rsidR="00BE7EFF">
        <w:rPr>
          <w:rFonts w:ascii="Biondi" w:hAnsi="Biondi"/>
          <w:sz w:val="20"/>
        </w:rPr>
        <w:t>Kris Gontovsky</w:t>
      </w:r>
    </w:p>
    <w:p w:rsidR="00FE6AF2" w:rsidRDefault="00FE6AF2" w:rsidP="00FE6AF2">
      <w:pPr>
        <w:numPr>
          <w:ilvl w:val="1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Incident Reports, DECON- Eric Huovinen</w:t>
      </w:r>
    </w:p>
    <w:p w:rsidR="00FE6AF2" w:rsidRDefault="00FE6AF2" w:rsidP="00FE6AF2">
      <w:pPr>
        <w:numPr>
          <w:ilvl w:val="1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DEMA Updates –</w:t>
      </w:r>
      <w:r w:rsidR="00D7750C">
        <w:rPr>
          <w:rFonts w:ascii="Biondi" w:hAnsi="Biondi"/>
          <w:sz w:val="20"/>
        </w:rPr>
        <w:t>Kevin Kille</w:t>
      </w:r>
    </w:p>
    <w:p w:rsidR="00FE6AF2" w:rsidRPr="00A47AE4" w:rsidRDefault="00FE6AF2" w:rsidP="00A47AE4">
      <w:pPr>
        <w:numPr>
          <w:ilvl w:val="2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HMEP Funds</w:t>
      </w:r>
    </w:p>
    <w:p w:rsidR="002D0B9E" w:rsidRDefault="00574309" w:rsidP="00F32A31">
      <w:pPr>
        <w:numPr>
          <w:ilvl w:val="2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SERC Meeting</w:t>
      </w:r>
    </w:p>
    <w:p w:rsidR="007033C6" w:rsidRPr="00F32A31" w:rsidRDefault="00D7750C" w:rsidP="00F32A31">
      <w:pPr>
        <w:numPr>
          <w:ilvl w:val="2"/>
          <w:numId w:val="2"/>
        </w:numPr>
        <w:spacing w:line="480" w:lineRule="auto"/>
        <w:rPr>
          <w:rFonts w:ascii="Biondi" w:hAnsi="Biondi"/>
          <w:sz w:val="20"/>
        </w:rPr>
      </w:pPr>
      <w:proofErr w:type="spellStart"/>
      <w:r>
        <w:rPr>
          <w:rFonts w:ascii="Biondi" w:hAnsi="Biondi"/>
          <w:sz w:val="20"/>
        </w:rPr>
        <w:t>HazMat</w:t>
      </w:r>
      <w:proofErr w:type="spellEnd"/>
      <w:r>
        <w:rPr>
          <w:rFonts w:ascii="Biondi" w:hAnsi="Biondi"/>
          <w:sz w:val="20"/>
        </w:rPr>
        <w:t xml:space="preserve"> Training Workshop</w:t>
      </w:r>
    </w:p>
    <w:p w:rsidR="00FE6AF2" w:rsidRDefault="00FE6AF2" w:rsidP="00FE6AF2">
      <w:pPr>
        <w:numPr>
          <w:ilvl w:val="1"/>
          <w:numId w:val="2"/>
        </w:numPr>
        <w:spacing w:line="480" w:lineRule="auto"/>
        <w:rPr>
          <w:rFonts w:ascii="Biondi" w:hAnsi="Biondi"/>
          <w:sz w:val="20"/>
        </w:rPr>
      </w:pPr>
      <w:proofErr w:type="spellStart"/>
      <w:r w:rsidRPr="0044691A">
        <w:rPr>
          <w:rFonts w:ascii="Biondi" w:hAnsi="Biondi"/>
          <w:sz w:val="20"/>
        </w:rPr>
        <w:t>Decon</w:t>
      </w:r>
      <w:proofErr w:type="spellEnd"/>
      <w:r w:rsidRPr="0044691A">
        <w:rPr>
          <w:rFonts w:ascii="Biondi" w:hAnsi="Biondi"/>
          <w:sz w:val="20"/>
        </w:rPr>
        <w:t xml:space="preserve"> trailer updates-Dave Mick/</w:t>
      </w:r>
      <w:r>
        <w:rPr>
          <w:rFonts w:ascii="Biondi" w:hAnsi="Biondi"/>
          <w:sz w:val="20"/>
        </w:rPr>
        <w:t>Eric Huovinen</w:t>
      </w:r>
    </w:p>
    <w:p w:rsidR="00FE6AF2" w:rsidRDefault="00FE6AF2" w:rsidP="00FE6AF2">
      <w:pPr>
        <w:numPr>
          <w:ilvl w:val="1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New Castle LEPC Updates-Dave Irwin</w:t>
      </w:r>
    </w:p>
    <w:p w:rsidR="00FE6AF2" w:rsidRDefault="00FE6AF2" w:rsidP="00FE6AF2">
      <w:pPr>
        <w:numPr>
          <w:ilvl w:val="1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City Of Wilmington</w:t>
      </w:r>
      <w:r w:rsidR="000E22B1">
        <w:rPr>
          <w:rFonts w:ascii="Biondi" w:hAnsi="Biondi"/>
          <w:sz w:val="20"/>
        </w:rPr>
        <w:t xml:space="preserve"> LEPC</w:t>
      </w:r>
      <w:r>
        <w:rPr>
          <w:rFonts w:ascii="Biondi" w:hAnsi="Biondi"/>
          <w:sz w:val="20"/>
        </w:rPr>
        <w:t xml:space="preserve"> Updates-George Giles</w:t>
      </w:r>
    </w:p>
    <w:p w:rsidR="00FE6AF2" w:rsidRPr="0044691A" w:rsidRDefault="00FE6AF2" w:rsidP="00FE6AF2">
      <w:pPr>
        <w:numPr>
          <w:ilvl w:val="1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Kent County LEPC Updates-Dave Mick</w:t>
      </w:r>
    </w:p>
    <w:p w:rsidR="00FE6AF2" w:rsidRDefault="00FE6AF2" w:rsidP="00FE6AF2">
      <w:p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lastRenderedPageBreak/>
        <w:t xml:space="preserve">                      h. Sussex LEPC Chairman Updates</w:t>
      </w:r>
    </w:p>
    <w:p w:rsidR="007033C6" w:rsidRPr="007033C6" w:rsidRDefault="00FE6AF2" w:rsidP="007033C6">
      <w:pPr>
        <w:numPr>
          <w:ilvl w:val="0"/>
          <w:numId w:val="3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Facility visits</w:t>
      </w:r>
    </w:p>
    <w:p w:rsidR="00626A1C" w:rsidRPr="00626A1C" w:rsidRDefault="00FE6AF2" w:rsidP="00626A1C">
      <w:pPr>
        <w:numPr>
          <w:ilvl w:val="0"/>
          <w:numId w:val="3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Drills/Exercise</w:t>
      </w:r>
    </w:p>
    <w:p w:rsidR="00FE6AF2" w:rsidRDefault="00FE6AF2" w:rsidP="00FE6AF2">
      <w:pPr>
        <w:numPr>
          <w:ilvl w:val="0"/>
          <w:numId w:val="2"/>
        </w:numPr>
        <w:spacing w:line="480" w:lineRule="auto"/>
        <w:rPr>
          <w:rFonts w:ascii="Biondi" w:hAnsi="Biondi"/>
          <w:color w:val="000080"/>
          <w:sz w:val="20"/>
        </w:rPr>
      </w:pPr>
      <w:r w:rsidRPr="00851AAA">
        <w:rPr>
          <w:rFonts w:ascii="Biondi" w:hAnsi="Biondi"/>
          <w:color w:val="000080"/>
          <w:sz w:val="20"/>
        </w:rPr>
        <w:t>New business</w:t>
      </w:r>
    </w:p>
    <w:p w:rsidR="00946098" w:rsidRDefault="00572AEA" w:rsidP="00572AEA">
      <w:pPr>
        <w:spacing w:line="480" w:lineRule="auto"/>
        <w:ind w:left="720"/>
        <w:rPr>
          <w:rFonts w:ascii="Biondi" w:hAnsi="Biondi"/>
          <w:color w:val="000080"/>
          <w:sz w:val="20"/>
        </w:rPr>
      </w:pPr>
      <w:r>
        <w:rPr>
          <w:rFonts w:ascii="Biondi" w:hAnsi="Biondi"/>
          <w:color w:val="000080"/>
          <w:sz w:val="20"/>
        </w:rPr>
        <w:t xml:space="preserve">       </w:t>
      </w:r>
      <w:r w:rsidR="00FE6AF2" w:rsidRPr="00851AAA">
        <w:rPr>
          <w:rFonts w:ascii="Biondi" w:hAnsi="Biondi"/>
          <w:color w:val="000080"/>
          <w:sz w:val="20"/>
        </w:rPr>
        <w:t>Presentation-</w:t>
      </w:r>
      <w:r w:rsidR="00D578C7">
        <w:rPr>
          <w:rFonts w:ascii="Biondi" w:hAnsi="Biondi"/>
          <w:color w:val="000080"/>
          <w:sz w:val="20"/>
        </w:rPr>
        <w:t>Matt Higgins, DNREC-ERB, will provide a presentation on the recent train derailment in Bridgeville.</w:t>
      </w:r>
    </w:p>
    <w:p w:rsidR="00791D67" w:rsidRPr="00851AAA" w:rsidRDefault="007033C6" w:rsidP="00946098">
      <w:pPr>
        <w:spacing w:line="480" w:lineRule="auto"/>
        <w:rPr>
          <w:rFonts w:ascii="Biondi" w:hAnsi="Biondi"/>
          <w:color w:val="000080"/>
          <w:sz w:val="20"/>
        </w:rPr>
      </w:pPr>
      <w:r>
        <w:rPr>
          <w:rFonts w:ascii="Biondi" w:hAnsi="Biondi"/>
          <w:color w:val="000080"/>
          <w:sz w:val="20"/>
        </w:rPr>
        <w:t xml:space="preserve"> </w:t>
      </w:r>
    </w:p>
    <w:p w:rsidR="00FE6AF2" w:rsidRDefault="00FE6AF2" w:rsidP="00FE6AF2">
      <w:pPr>
        <w:spacing w:line="480" w:lineRule="auto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NEXT MEETING- Thursday, </w:t>
      </w:r>
      <w:r w:rsidR="00D578C7">
        <w:rPr>
          <w:rFonts w:ascii="Biondi" w:hAnsi="Biondi"/>
          <w:color w:val="000080"/>
          <w:sz w:val="22"/>
        </w:rPr>
        <w:t>March 14</w:t>
      </w:r>
      <w:r w:rsidR="00F9066B">
        <w:rPr>
          <w:rFonts w:ascii="Biondi" w:hAnsi="Biondi"/>
          <w:i/>
          <w:iCs/>
          <w:color w:val="000080"/>
          <w:sz w:val="22"/>
        </w:rPr>
        <w:t xml:space="preserve">, </w:t>
      </w:r>
      <w:r w:rsidR="00A80ECA">
        <w:rPr>
          <w:rFonts w:ascii="Biondi" w:hAnsi="Biondi"/>
          <w:i/>
          <w:iCs/>
          <w:color w:val="000080"/>
          <w:sz w:val="22"/>
        </w:rPr>
        <w:t>20</w:t>
      </w:r>
      <w:r>
        <w:rPr>
          <w:rFonts w:ascii="Biondi" w:hAnsi="Biondi"/>
          <w:i/>
          <w:iCs/>
          <w:color w:val="000080"/>
          <w:sz w:val="22"/>
        </w:rPr>
        <w:t>1</w:t>
      </w:r>
      <w:r w:rsidR="00EA2A45">
        <w:rPr>
          <w:rFonts w:ascii="Biondi" w:hAnsi="Biondi"/>
          <w:i/>
          <w:iCs/>
          <w:color w:val="000080"/>
          <w:sz w:val="22"/>
        </w:rPr>
        <w:t>3</w:t>
      </w:r>
      <w:r>
        <w:rPr>
          <w:rFonts w:ascii="Biondi" w:hAnsi="Biondi"/>
          <w:i/>
          <w:iCs/>
          <w:color w:val="000080"/>
          <w:sz w:val="22"/>
        </w:rPr>
        <w:t xml:space="preserve"> – Sussex EOC, Georgetown</w:t>
      </w:r>
    </w:p>
    <w:p w:rsidR="00FE6AF2" w:rsidRDefault="00FE6AF2">
      <w:pPr>
        <w:pStyle w:val="Header"/>
        <w:tabs>
          <w:tab w:val="clear" w:pos="4320"/>
          <w:tab w:val="clear" w:pos="8640"/>
        </w:tabs>
      </w:pPr>
    </w:p>
    <w:sectPr w:rsidR="00FE6AF2" w:rsidSect="007F291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09" w:rsidRDefault="00574309">
      <w:r>
        <w:separator/>
      </w:r>
    </w:p>
  </w:endnote>
  <w:endnote w:type="continuationSeparator" w:id="0">
    <w:p w:rsidR="00574309" w:rsidRDefault="0057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altName w:val="Copperplate Gothic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09" w:rsidRDefault="0057430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09" w:rsidRDefault="00574309">
      <w:r>
        <w:separator/>
      </w:r>
    </w:p>
  </w:footnote>
  <w:footnote w:type="continuationSeparator" w:id="0">
    <w:p w:rsidR="00574309" w:rsidRDefault="00574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AA6"/>
    <w:multiLevelType w:val="hybridMultilevel"/>
    <w:tmpl w:val="6FD26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82D34"/>
    <w:multiLevelType w:val="hybridMultilevel"/>
    <w:tmpl w:val="1CD46F22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1A4054F"/>
    <w:multiLevelType w:val="hybridMultilevel"/>
    <w:tmpl w:val="BD82A39C"/>
    <w:lvl w:ilvl="0" w:tplc="911E9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AF2"/>
    <w:rsid w:val="00054D2A"/>
    <w:rsid w:val="00061DF8"/>
    <w:rsid w:val="000827A3"/>
    <w:rsid w:val="00086233"/>
    <w:rsid w:val="000E22B1"/>
    <w:rsid w:val="000F7F33"/>
    <w:rsid w:val="001630CF"/>
    <w:rsid w:val="001C7637"/>
    <w:rsid w:val="001D380A"/>
    <w:rsid w:val="001D552B"/>
    <w:rsid w:val="00270A28"/>
    <w:rsid w:val="002D0B9E"/>
    <w:rsid w:val="003708F4"/>
    <w:rsid w:val="003718AD"/>
    <w:rsid w:val="003D3F64"/>
    <w:rsid w:val="0040794E"/>
    <w:rsid w:val="00572AEA"/>
    <w:rsid w:val="00574309"/>
    <w:rsid w:val="005E7BD5"/>
    <w:rsid w:val="005F591A"/>
    <w:rsid w:val="00626A1C"/>
    <w:rsid w:val="007033C6"/>
    <w:rsid w:val="00705551"/>
    <w:rsid w:val="00705BD9"/>
    <w:rsid w:val="0077208E"/>
    <w:rsid w:val="0078074C"/>
    <w:rsid w:val="00791D67"/>
    <w:rsid w:val="007F2917"/>
    <w:rsid w:val="007F73CF"/>
    <w:rsid w:val="008676D9"/>
    <w:rsid w:val="00880759"/>
    <w:rsid w:val="00927A42"/>
    <w:rsid w:val="00946098"/>
    <w:rsid w:val="00A47AE4"/>
    <w:rsid w:val="00A51B42"/>
    <w:rsid w:val="00A80ECA"/>
    <w:rsid w:val="00A916FE"/>
    <w:rsid w:val="00AD3663"/>
    <w:rsid w:val="00B17835"/>
    <w:rsid w:val="00BE32DE"/>
    <w:rsid w:val="00BE7EFF"/>
    <w:rsid w:val="00C177F4"/>
    <w:rsid w:val="00C67AD3"/>
    <w:rsid w:val="00C80AC3"/>
    <w:rsid w:val="00CB7B4F"/>
    <w:rsid w:val="00D578C7"/>
    <w:rsid w:val="00D7750C"/>
    <w:rsid w:val="00DA11C2"/>
    <w:rsid w:val="00EA2A45"/>
    <w:rsid w:val="00EC15F6"/>
    <w:rsid w:val="00F32A31"/>
    <w:rsid w:val="00F60BC5"/>
    <w:rsid w:val="00F63247"/>
    <w:rsid w:val="00F85AF2"/>
    <w:rsid w:val="00F9066B"/>
    <w:rsid w:val="00FE5FA0"/>
    <w:rsid w:val="00FE6AF2"/>
    <w:rsid w:val="00FF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1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2917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7F2917"/>
    <w:pPr>
      <w:keepNext/>
      <w:jc w:val="center"/>
      <w:outlineLvl w:val="1"/>
    </w:pPr>
    <w:rPr>
      <w:b/>
      <w:bCs/>
      <w:i/>
      <w:i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2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29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91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7F2917"/>
    <w:pPr>
      <w:ind w:firstLine="720"/>
    </w:pPr>
    <w:rPr>
      <w:b/>
      <w:bCs/>
    </w:rPr>
  </w:style>
  <w:style w:type="paragraph" w:styleId="Caption">
    <w:name w:val="caption"/>
    <w:basedOn w:val="Normal"/>
    <w:next w:val="Normal"/>
    <w:qFormat/>
    <w:rsid w:val="007F2917"/>
    <w:pPr>
      <w:framePr w:w="3381" w:h="604" w:hSpace="142" w:wrap="auto" w:vAnchor="page" w:hAnchor="page" w:x="7554" w:y="1261"/>
      <w:autoSpaceDE w:val="0"/>
      <w:autoSpaceDN w:val="0"/>
      <w:adjustRightInd w:val="0"/>
      <w:spacing w:before="64"/>
      <w:ind w:left="86"/>
      <w:jc w:val="center"/>
    </w:pPr>
    <w:rPr>
      <w:rFonts w:ascii="Monotype Corsiva" w:hAnsi="Monotype Corsiva"/>
      <w:color w:val="0000FF"/>
      <w:sz w:val="40"/>
      <w:szCs w:val="40"/>
    </w:rPr>
  </w:style>
  <w:style w:type="paragraph" w:styleId="BodyText">
    <w:name w:val="Body Text"/>
    <w:basedOn w:val="Normal"/>
    <w:semiHidden/>
    <w:rsid w:val="007F2917"/>
    <w:pPr>
      <w:jc w:val="both"/>
    </w:pPr>
    <w:rPr>
      <w:sz w:val="28"/>
      <w:szCs w:val="20"/>
    </w:rPr>
  </w:style>
  <w:style w:type="paragraph" w:styleId="Title">
    <w:name w:val="Title"/>
    <w:basedOn w:val="Normal"/>
    <w:link w:val="TitleChar"/>
    <w:qFormat/>
    <w:rsid w:val="00FE6AF2"/>
    <w:pPr>
      <w:jc w:val="center"/>
    </w:pPr>
    <w:rPr>
      <w:rFonts w:ascii="Britannic Bold" w:hAnsi="Britannic Bold"/>
      <w:sz w:val="28"/>
    </w:rPr>
  </w:style>
  <w:style w:type="character" w:customStyle="1" w:styleId="TitleChar">
    <w:name w:val="Title Char"/>
    <w:basedOn w:val="DefaultParagraphFont"/>
    <w:link w:val="Title"/>
    <w:rsid w:val="00FE6AF2"/>
    <w:rPr>
      <w:rFonts w:ascii="Britannic Bold" w:hAnsi="Britannic Bold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homas\Local%20Settings\Temporary%20Internet%20Files\OLK5\EOC%20(2008%20UPD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EOC (2008 UPDT)</Template>
  <TotalTime>9</TotalTime>
  <Pages>2</Pages>
  <Words>164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L</vt:lpstr>
    </vt:vector>
  </TitlesOfParts>
  <Company>Sussex County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L</dc:title>
  <dc:creator>Joseph (Joe) L. Thomas</dc:creator>
  <cp:lastModifiedBy>cstevenson</cp:lastModifiedBy>
  <cp:revision>3</cp:revision>
  <cp:lastPrinted>2005-10-06T18:00:00Z</cp:lastPrinted>
  <dcterms:created xsi:type="dcterms:W3CDTF">2013-01-02T17:16:00Z</dcterms:created>
  <dcterms:modified xsi:type="dcterms:W3CDTF">2013-01-04T21:11:00Z</dcterms:modified>
</cp:coreProperties>
</file>