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16"/>
        <w:ind w:firstLine="480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Charles Stevenson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19"/>
        <w:ind w:left="480" w:firstLine="480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LEPC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84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(302) 855-7810 Office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1"/>
        <w:jc w:val="both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(302) 855-7805 Fax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(302) 855-7803 Office </w:t>
      </w:r>
      <w:proofErr w:type="gramStart"/>
      <w:r>
        <w:rPr>
          <w:rFonts w:ascii="Arial" w:hAnsi="Arial" w:cs="Arial"/>
          <w:color w:val="0000FF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FF"/>
          <w:sz w:val="16"/>
          <w:szCs w:val="16"/>
        </w:rPr>
        <w:t xml:space="preserve"> Hours</w:t>
      </w:r>
    </w:p>
    <w:p w:rsidR="00FE6AF2" w:rsidRDefault="00FE6AF2">
      <w:pPr>
        <w:framePr w:w="2515" w:h="1296" w:hSpace="142" w:wrap="auto" w:vAnchor="page" w:hAnchor="page" w:x="1254" w:y="1441"/>
        <w:autoSpaceDE w:val="0"/>
        <w:autoSpaceDN w:val="0"/>
        <w:adjustRightInd w:val="0"/>
        <w:spacing w:before="28"/>
        <w:ind w:left="96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(302) 855-7800 Fax </w:t>
      </w:r>
      <w:proofErr w:type="gramStart"/>
      <w:r>
        <w:rPr>
          <w:rFonts w:ascii="Arial" w:hAnsi="Arial" w:cs="Arial"/>
          <w:color w:val="0000FF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FF"/>
          <w:sz w:val="16"/>
          <w:szCs w:val="16"/>
        </w:rPr>
        <w:t xml:space="preserve"> Hours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9"/>
        <w:ind w:left="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EMERGENCY OPERATIONS CENTER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26"/>
        <w:ind w:left="691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21911 RUDDER LANE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33"/>
        <w:ind w:left="1084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>P.O. BOX 589</w:t>
      </w:r>
    </w:p>
    <w:p w:rsidR="00FE6AF2" w:rsidRDefault="00FE6AF2">
      <w:pPr>
        <w:framePr w:w="3206" w:h="801" w:hSpace="142" w:wrap="auto" w:vAnchor="page" w:hAnchor="page" w:x="7734" w:y="1801"/>
        <w:autoSpaceDE w:val="0"/>
        <w:autoSpaceDN w:val="0"/>
        <w:adjustRightInd w:val="0"/>
        <w:spacing w:before="31"/>
        <w:ind w:left="532"/>
        <w:jc w:val="both"/>
        <w:rPr>
          <w:color w:val="0000FF"/>
        </w:rPr>
      </w:pPr>
      <w:r>
        <w:rPr>
          <w:rFonts w:ascii="Arial" w:hAnsi="Arial" w:cs="Arial"/>
          <w:color w:val="0000FF"/>
          <w:sz w:val="16"/>
          <w:szCs w:val="16"/>
        </w:rPr>
        <w:t xml:space="preserve">  GEORGETOWN, DE 19947</w:t>
      </w:r>
    </w:p>
    <w:p w:rsidR="00FE6AF2" w:rsidRDefault="00FE6AF2">
      <w:pPr>
        <w:pStyle w:val="Caption"/>
        <w:framePr w:wrap="auto"/>
      </w:pPr>
      <w:r>
        <w:t>Sussex County</w:t>
      </w:r>
    </w:p>
    <w:p w:rsidR="00FE6AF2" w:rsidRDefault="00AB2A3F">
      <w:pPr>
        <w:pStyle w:val="Heading1"/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5pt;margin-top:36pt;width:109.85pt;height:126pt;z-index:251657728;mso-position-vertical-relative:page">
            <v:imagedata r:id="rId7" o:title="eoc_seal"/>
            <w10:wrap type="square" anchory="page"/>
          </v:shape>
        </w:pict>
      </w: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jc w:val="center"/>
        <w:rPr>
          <w:b/>
          <w:bCs/>
          <w:sz w:val="40"/>
        </w:rPr>
      </w:pPr>
    </w:p>
    <w:p w:rsidR="00FE6AF2" w:rsidRDefault="00FE6AF2">
      <w:pPr>
        <w:pStyle w:val="Heading1"/>
        <w:rPr>
          <w:b/>
          <w:bCs/>
          <w:sz w:val="24"/>
        </w:rPr>
      </w:pPr>
    </w:p>
    <w:p w:rsidR="00FE6AF2" w:rsidRDefault="00FE6AF2"/>
    <w:p w:rsidR="00FE6AF2" w:rsidRDefault="00FE6AF2"/>
    <w:p w:rsidR="00FE6AF2" w:rsidRDefault="00FE6AF2"/>
    <w:p w:rsidR="0078074C" w:rsidRDefault="0078074C"/>
    <w:p w:rsidR="00FE6AF2" w:rsidRDefault="00FE6AF2"/>
    <w:p w:rsidR="00FE6AF2" w:rsidRDefault="00FE6AF2"/>
    <w:p w:rsidR="00FE6AF2" w:rsidRDefault="00FE6AF2" w:rsidP="00FE6AF2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FE6AF2" w:rsidRDefault="00FE6AF2" w:rsidP="00FE6AF2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LOCAL EMERGENCY PLANNING COMMITTEE</w:t>
      </w:r>
    </w:p>
    <w:p w:rsidR="00FE6AF2" w:rsidRDefault="00FE6AF2" w:rsidP="00FE6AF2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="00BE7EFF">
        <w:rPr>
          <w:rFonts w:ascii="Biondi" w:hAnsi="Biondi"/>
          <w:color w:val="000080"/>
          <w:sz w:val="22"/>
        </w:rPr>
        <w:t xml:space="preserve">, </w:t>
      </w:r>
      <w:r w:rsidR="00256037">
        <w:rPr>
          <w:rFonts w:ascii="Biondi" w:hAnsi="Biondi"/>
          <w:color w:val="000080"/>
          <w:sz w:val="22"/>
        </w:rPr>
        <w:t>March 14</w:t>
      </w:r>
      <w:r w:rsidR="00054D2A">
        <w:rPr>
          <w:rFonts w:ascii="Biondi" w:hAnsi="Biondi"/>
          <w:color w:val="000080"/>
          <w:sz w:val="22"/>
        </w:rPr>
        <w:t>, 2013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10:00 A.M.  </w:t>
      </w:r>
    </w:p>
    <w:p w:rsidR="00FE6AF2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B17835" w:rsidRPr="00705BD9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 CENTER</w:t>
      </w:r>
    </w:p>
    <w:p w:rsidR="00705BD9" w:rsidRDefault="00B17835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705BD9" w:rsidRPr="00705BD9" w:rsidRDefault="00705BD9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FE6AF2" w:rsidRDefault="00FE6AF2" w:rsidP="00FE6AF2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FE6AF2" w:rsidRDefault="00FE6AF2" w:rsidP="00FE6AF2">
      <w:pPr>
        <w:jc w:val="center"/>
        <w:rPr>
          <w:rFonts w:ascii="Biondi" w:hAnsi="Biondi"/>
          <w:color w:val="0000FF"/>
          <w:sz w:val="22"/>
        </w:rPr>
      </w:pPr>
    </w:p>
    <w:p w:rsidR="00FE6AF2" w:rsidRPr="00DB2CA8" w:rsidRDefault="00FE6AF2" w:rsidP="00FE6AF2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Tier II Manager – </w:t>
      </w:r>
      <w:r w:rsidR="00BE7EFF">
        <w:rPr>
          <w:rFonts w:ascii="Biondi" w:hAnsi="Biondi"/>
          <w:sz w:val="20"/>
        </w:rPr>
        <w:t>Kris Gontovsky</w:t>
      </w:r>
    </w:p>
    <w:p w:rsidR="000957B2" w:rsidRDefault="000957B2" w:rsidP="000957B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Updates –Kevin Kille</w:t>
      </w:r>
    </w:p>
    <w:p w:rsidR="000957B2" w:rsidRPr="00A47AE4" w:rsidRDefault="000957B2" w:rsidP="000957B2">
      <w:pPr>
        <w:numPr>
          <w:ilvl w:val="2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0957B2" w:rsidRPr="000957B2" w:rsidRDefault="000957B2" w:rsidP="000957B2">
      <w:pPr>
        <w:numPr>
          <w:ilvl w:val="2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proofErr w:type="spellStart"/>
      <w:r w:rsidRPr="0044691A">
        <w:rPr>
          <w:rFonts w:ascii="Biondi" w:hAnsi="Biondi"/>
          <w:sz w:val="20"/>
        </w:rPr>
        <w:t>Decon</w:t>
      </w:r>
      <w:proofErr w:type="spellEnd"/>
      <w:r w:rsidRPr="0044691A">
        <w:rPr>
          <w:rFonts w:ascii="Biondi" w:hAnsi="Biondi"/>
          <w:sz w:val="20"/>
        </w:rPr>
        <w:t xml:space="preserve"> trailer updates-Dave Mick/</w:t>
      </w:r>
      <w:r>
        <w:rPr>
          <w:rFonts w:ascii="Biondi" w:hAnsi="Biondi"/>
          <w:sz w:val="20"/>
        </w:rPr>
        <w:t>Eric Huovinen</w:t>
      </w:r>
    </w:p>
    <w:p w:rsidR="000957B2" w:rsidRPr="000957B2" w:rsidRDefault="000957B2" w:rsidP="000957B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0957B2" w:rsidRDefault="000957B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proofErr w:type="spellStart"/>
      <w:r>
        <w:rPr>
          <w:rFonts w:ascii="Biondi" w:hAnsi="Biondi"/>
          <w:sz w:val="20"/>
        </w:rPr>
        <w:t>HazMat</w:t>
      </w:r>
      <w:proofErr w:type="spellEnd"/>
      <w:r>
        <w:rPr>
          <w:rFonts w:ascii="Biondi" w:hAnsi="Biondi"/>
          <w:sz w:val="20"/>
        </w:rPr>
        <w:t xml:space="preserve"> Training Workshop-Dave Irwin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FE6AF2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Wilmington</w:t>
      </w:r>
      <w:r w:rsidR="000E22B1">
        <w:rPr>
          <w:rFonts w:ascii="Biondi" w:hAnsi="Biondi"/>
          <w:sz w:val="20"/>
        </w:rPr>
        <w:t xml:space="preserve"> LEPC</w:t>
      </w:r>
      <w:r>
        <w:rPr>
          <w:rFonts w:ascii="Biondi" w:hAnsi="Biondi"/>
          <w:sz w:val="20"/>
        </w:rPr>
        <w:t xml:space="preserve"> Updates-George Giles</w:t>
      </w:r>
    </w:p>
    <w:p w:rsidR="00FE6AF2" w:rsidRPr="0044691A" w:rsidRDefault="00FE6AF2" w:rsidP="00FE6AF2">
      <w:pPr>
        <w:numPr>
          <w:ilvl w:val="1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lastRenderedPageBreak/>
        <w:t>Kent County LEPC Updates-Dave Mick</w:t>
      </w:r>
    </w:p>
    <w:p w:rsidR="00FE6AF2" w:rsidRDefault="00FE6AF2" w:rsidP="00FE6AF2">
      <w:p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                      h. Sussex LEPC Chairman Updates</w:t>
      </w:r>
    </w:p>
    <w:p w:rsidR="007033C6" w:rsidRPr="007033C6" w:rsidRDefault="00FE6AF2" w:rsidP="007033C6">
      <w:pPr>
        <w:numPr>
          <w:ilvl w:val="0"/>
          <w:numId w:val="3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626A1C" w:rsidRPr="00626A1C" w:rsidRDefault="00FE6AF2" w:rsidP="00626A1C">
      <w:pPr>
        <w:numPr>
          <w:ilvl w:val="0"/>
          <w:numId w:val="3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</w:p>
    <w:p w:rsidR="00FE6AF2" w:rsidRDefault="00FE6AF2" w:rsidP="00FE6AF2">
      <w:pPr>
        <w:numPr>
          <w:ilvl w:val="0"/>
          <w:numId w:val="2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</w:p>
    <w:p w:rsidR="000957B2" w:rsidRDefault="000957B2" w:rsidP="000957B2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 xml:space="preserve">Presentation to </w:t>
      </w:r>
      <w:proofErr w:type="gramStart"/>
      <w:r>
        <w:rPr>
          <w:rFonts w:ascii="Biondi" w:hAnsi="Biondi"/>
          <w:color w:val="000080"/>
          <w:sz w:val="20"/>
        </w:rPr>
        <w:t>Be</w:t>
      </w:r>
      <w:proofErr w:type="gramEnd"/>
      <w:r>
        <w:rPr>
          <w:rFonts w:ascii="Biondi" w:hAnsi="Biondi"/>
          <w:color w:val="000080"/>
          <w:sz w:val="20"/>
        </w:rPr>
        <w:t xml:space="preserve"> determined</w:t>
      </w:r>
    </w:p>
    <w:p w:rsidR="00791D67" w:rsidRPr="00851AAA" w:rsidRDefault="00791D67" w:rsidP="00946098">
      <w:pPr>
        <w:spacing w:line="480" w:lineRule="auto"/>
        <w:rPr>
          <w:rFonts w:ascii="Biondi" w:hAnsi="Biondi"/>
          <w:color w:val="000080"/>
          <w:sz w:val="20"/>
        </w:rPr>
      </w:pPr>
    </w:p>
    <w:p w:rsidR="00FE6AF2" w:rsidRDefault="00FE6AF2" w:rsidP="00FE6AF2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256037">
        <w:rPr>
          <w:rFonts w:ascii="Biondi" w:hAnsi="Biondi"/>
          <w:color w:val="000080"/>
          <w:sz w:val="22"/>
        </w:rPr>
        <w:t xml:space="preserve"> May 9</w:t>
      </w:r>
      <w:r w:rsidR="00F9066B">
        <w:rPr>
          <w:rFonts w:ascii="Biondi" w:hAnsi="Biondi"/>
          <w:i/>
          <w:iCs/>
          <w:color w:val="000080"/>
          <w:sz w:val="22"/>
        </w:rPr>
        <w:t xml:space="preserve">, </w:t>
      </w:r>
      <w:r w:rsidR="00A80ECA">
        <w:rPr>
          <w:rFonts w:ascii="Biondi" w:hAnsi="Biondi"/>
          <w:i/>
          <w:iCs/>
          <w:color w:val="000080"/>
          <w:sz w:val="22"/>
        </w:rPr>
        <w:t>20</w:t>
      </w:r>
      <w:r>
        <w:rPr>
          <w:rFonts w:ascii="Biondi" w:hAnsi="Biondi"/>
          <w:i/>
          <w:iCs/>
          <w:color w:val="000080"/>
          <w:sz w:val="22"/>
        </w:rPr>
        <w:t>1</w:t>
      </w:r>
      <w:r w:rsidR="00EA2A45">
        <w:rPr>
          <w:rFonts w:ascii="Biondi" w:hAnsi="Biondi"/>
          <w:i/>
          <w:iCs/>
          <w:color w:val="000080"/>
          <w:sz w:val="22"/>
        </w:rPr>
        <w:t>3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FE6AF2" w:rsidRDefault="00FE6AF2">
      <w:pPr>
        <w:pStyle w:val="Header"/>
        <w:tabs>
          <w:tab w:val="clear" w:pos="4320"/>
          <w:tab w:val="clear" w:pos="8640"/>
        </w:tabs>
      </w:pPr>
    </w:p>
    <w:p w:rsidR="00256037" w:rsidRDefault="00256037">
      <w:pPr>
        <w:pStyle w:val="Header"/>
        <w:tabs>
          <w:tab w:val="clear" w:pos="4320"/>
          <w:tab w:val="clear" w:pos="8640"/>
        </w:tabs>
      </w:pPr>
    </w:p>
    <w:p w:rsidR="00256037" w:rsidRDefault="00256037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0957B2" w:rsidRDefault="000957B2">
      <w:pPr>
        <w:pStyle w:val="Header"/>
        <w:tabs>
          <w:tab w:val="clear" w:pos="4320"/>
          <w:tab w:val="clear" w:pos="8640"/>
        </w:tabs>
      </w:pPr>
    </w:p>
    <w:p w:rsidR="00256037" w:rsidRDefault="00256037">
      <w:pPr>
        <w:pStyle w:val="Header"/>
        <w:tabs>
          <w:tab w:val="clear" w:pos="4320"/>
          <w:tab w:val="clear" w:pos="8640"/>
        </w:tabs>
      </w:pPr>
    </w:p>
    <w:p w:rsidR="00256037" w:rsidRDefault="00256037">
      <w:pPr>
        <w:pStyle w:val="Header"/>
        <w:tabs>
          <w:tab w:val="clear" w:pos="4320"/>
          <w:tab w:val="clear" w:pos="8640"/>
        </w:tabs>
      </w:pPr>
    </w:p>
    <w:p w:rsidR="00256037" w:rsidRPr="00256037" w:rsidRDefault="00256037" w:rsidP="0025603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 w:rsidR="00975D53">
        <w:rPr>
          <w:b/>
          <w:bCs/>
          <w:sz w:val="22"/>
          <w:szCs w:val="22"/>
        </w:rPr>
        <w:t xml:space="preserve"> 3/7/13, at</w:t>
      </w:r>
      <w:r w:rsidRPr="00256037">
        <w:rPr>
          <w:b/>
          <w:bCs/>
          <w:sz w:val="22"/>
          <w:szCs w:val="22"/>
        </w:rPr>
        <w:t xml:space="preserve"> </w:t>
      </w:r>
      <w:r w:rsidR="00975D53">
        <w:rPr>
          <w:b/>
          <w:bCs/>
          <w:sz w:val="22"/>
          <w:szCs w:val="22"/>
        </w:rPr>
        <w:t>9:30 a.m.</w:t>
      </w:r>
      <w:r w:rsidRPr="00256037">
        <w:rPr>
          <w:b/>
          <w:bCs/>
          <w:sz w:val="22"/>
          <w:szCs w:val="22"/>
        </w:rPr>
        <w:t xml:space="preserve">, and at least seven (7) days in advance of the meeting. </w:t>
      </w:r>
    </w:p>
    <w:p w:rsidR="00256037" w:rsidRPr="00256037" w:rsidRDefault="00256037" w:rsidP="0025603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256037" w:rsidRPr="000957B2" w:rsidRDefault="00256037" w:rsidP="000957B2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sectPr w:rsidR="00256037" w:rsidRPr="000957B2" w:rsidSect="007F291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B2" w:rsidRDefault="000957B2">
      <w:r>
        <w:separator/>
      </w:r>
    </w:p>
  </w:endnote>
  <w:endnote w:type="continuationSeparator" w:id="0">
    <w:p w:rsidR="000957B2" w:rsidRDefault="0009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B2" w:rsidRDefault="000957B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B2" w:rsidRDefault="000957B2">
      <w:r>
        <w:separator/>
      </w:r>
    </w:p>
  </w:footnote>
  <w:footnote w:type="continuationSeparator" w:id="0">
    <w:p w:rsidR="000957B2" w:rsidRDefault="00095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AA6"/>
    <w:multiLevelType w:val="hybridMultilevel"/>
    <w:tmpl w:val="6FD26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F2"/>
    <w:rsid w:val="00054D2A"/>
    <w:rsid w:val="00061DF8"/>
    <w:rsid w:val="000827A3"/>
    <w:rsid w:val="00086233"/>
    <w:rsid w:val="000957B2"/>
    <w:rsid w:val="000E22B1"/>
    <w:rsid w:val="000F7F33"/>
    <w:rsid w:val="001630CF"/>
    <w:rsid w:val="001C7637"/>
    <w:rsid w:val="001D380A"/>
    <w:rsid w:val="001D552B"/>
    <w:rsid w:val="00256037"/>
    <w:rsid w:val="00270A28"/>
    <w:rsid w:val="002D0B9E"/>
    <w:rsid w:val="003708F4"/>
    <w:rsid w:val="003718AD"/>
    <w:rsid w:val="003C3951"/>
    <w:rsid w:val="003D3F64"/>
    <w:rsid w:val="0040794E"/>
    <w:rsid w:val="00572AEA"/>
    <w:rsid w:val="00574309"/>
    <w:rsid w:val="005E7BD5"/>
    <w:rsid w:val="005F591A"/>
    <w:rsid w:val="00626A1C"/>
    <w:rsid w:val="007033C6"/>
    <w:rsid w:val="00705551"/>
    <w:rsid w:val="00705BD9"/>
    <w:rsid w:val="0077208E"/>
    <w:rsid w:val="0078074C"/>
    <w:rsid w:val="00791D67"/>
    <w:rsid w:val="007F2917"/>
    <w:rsid w:val="007F73CF"/>
    <w:rsid w:val="008676D9"/>
    <w:rsid w:val="00880759"/>
    <w:rsid w:val="00927A42"/>
    <w:rsid w:val="00946098"/>
    <w:rsid w:val="00975D53"/>
    <w:rsid w:val="00A47AE4"/>
    <w:rsid w:val="00A51B42"/>
    <w:rsid w:val="00A80ECA"/>
    <w:rsid w:val="00A87360"/>
    <w:rsid w:val="00A916FE"/>
    <w:rsid w:val="00AB2A3F"/>
    <w:rsid w:val="00AD3663"/>
    <w:rsid w:val="00B17835"/>
    <w:rsid w:val="00BE32DE"/>
    <w:rsid w:val="00BE7EFF"/>
    <w:rsid w:val="00C177F4"/>
    <w:rsid w:val="00C67AD3"/>
    <w:rsid w:val="00C80AC3"/>
    <w:rsid w:val="00CB7B4F"/>
    <w:rsid w:val="00D578C7"/>
    <w:rsid w:val="00D7750C"/>
    <w:rsid w:val="00DA11C2"/>
    <w:rsid w:val="00EA2A45"/>
    <w:rsid w:val="00EC15F6"/>
    <w:rsid w:val="00F32A31"/>
    <w:rsid w:val="00F60BC5"/>
    <w:rsid w:val="00F63247"/>
    <w:rsid w:val="00F85AF2"/>
    <w:rsid w:val="00F9066B"/>
    <w:rsid w:val="00FE5FA0"/>
    <w:rsid w:val="00FE6AF2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291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F2917"/>
    <w:pPr>
      <w:keepNext/>
      <w:jc w:val="center"/>
      <w:outlineLvl w:val="1"/>
    </w:pPr>
    <w:rPr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29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9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7F2917"/>
    <w:pPr>
      <w:ind w:firstLine="720"/>
    </w:pPr>
    <w:rPr>
      <w:b/>
      <w:bCs/>
    </w:rPr>
  </w:style>
  <w:style w:type="paragraph" w:styleId="Caption">
    <w:name w:val="caption"/>
    <w:basedOn w:val="Normal"/>
    <w:next w:val="Normal"/>
    <w:qFormat/>
    <w:rsid w:val="007F2917"/>
    <w:pPr>
      <w:framePr w:w="3381" w:h="604" w:hSpace="142" w:wrap="auto" w:vAnchor="page" w:hAnchor="page" w:x="7554" w:y="1261"/>
      <w:autoSpaceDE w:val="0"/>
      <w:autoSpaceDN w:val="0"/>
      <w:adjustRightInd w:val="0"/>
      <w:spacing w:before="64"/>
      <w:ind w:left="86"/>
      <w:jc w:val="center"/>
    </w:pPr>
    <w:rPr>
      <w:rFonts w:ascii="Monotype Corsiva" w:hAnsi="Monotype Corsiva"/>
      <w:color w:val="0000FF"/>
      <w:sz w:val="40"/>
      <w:szCs w:val="40"/>
    </w:rPr>
  </w:style>
  <w:style w:type="paragraph" w:styleId="BodyText">
    <w:name w:val="Body Text"/>
    <w:basedOn w:val="Normal"/>
    <w:semiHidden/>
    <w:rsid w:val="007F2917"/>
    <w:pPr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qFormat/>
    <w:rsid w:val="00FE6AF2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FE6AF2"/>
    <w:rPr>
      <w:rFonts w:ascii="Britannic Bold" w:hAnsi="Britannic Bold"/>
      <w:sz w:val="28"/>
      <w:szCs w:val="24"/>
    </w:rPr>
  </w:style>
  <w:style w:type="paragraph" w:customStyle="1" w:styleId="Default">
    <w:name w:val="Default"/>
    <w:rsid w:val="002560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homas\Local%20Settings\Temporary%20Internet%20Files\OLK5\EOC%20(2008%20UPD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EOC (2008 UPDT)</Template>
  <TotalTime>25</TotalTime>
  <Pages>2</Pages>
  <Words>222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L</vt:lpstr>
    </vt:vector>
  </TitlesOfParts>
  <Company>Sussex County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L</dc:title>
  <dc:creator>Joseph (Joe) L. Thomas</dc:creator>
  <cp:lastModifiedBy>cstevenson</cp:lastModifiedBy>
  <cp:revision>4</cp:revision>
  <cp:lastPrinted>2005-10-06T18:00:00Z</cp:lastPrinted>
  <dcterms:created xsi:type="dcterms:W3CDTF">2013-01-07T16:17:00Z</dcterms:created>
  <dcterms:modified xsi:type="dcterms:W3CDTF">2013-03-07T18:28:00Z</dcterms:modified>
</cp:coreProperties>
</file>