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3" w:rsidRDefault="00EE10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631315" cy="1348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257300"/>
                                  <wp:effectExtent l="0" t="0" r="0" b="0"/>
                                  <wp:docPr id="1" name="Picture 1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45pt;width:128.45pt;height:10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" stroked="f">
                <v:textbox style="mso-fit-shape-to-text:t">
                  <w:txbxContent>
                    <w:p w:rsidR="00797085" w:rsidRDefault="00797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257300"/>
                            <wp:effectExtent l="0" t="0" r="0" b="0"/>
                            <wp:docPr id="1" name="Picture 1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4F7763" w:rsidRDefault="00EE10C9">
      <w:pPr>
        <w:jc w:val="right"/>
        <w:rPr>
          <w:color w:val="333399"/>
          <w:sz w:val="16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1828800</wp:posOffset>
                </wp:positionV>
                <wp:extent cx="19431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 xml:space="preserve">   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6"/>
                                  </w:rPr>
                                  <w:t>DELAWARE</w:t>
                                </w:r>
                              </w:smartTag>
                            </w:smartTag>
                          </w:p>
                          <w:p w:rsidR="00797085" w:rsidRDefault="00797085" w:rsidP="00D21E2D">
                            <w:pPr>
                              <w:pStyle w:val="Heading1"/>
                            </w:pPr>
                            <w:r>
                              <w:t>EXECUTIVE DEPARTMENT</w:t>
                            </w:r>
                          </w:p>
                          <w:p w:rsidR="00797085" w:rsidRDefault="0079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 xml:space="preserve">  CRIMINAL JUSTICE COUNCIL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OFFICE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BUILDING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– 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FLOOR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820 FRENCH STREET</w:t>
                                </w:r>
                              </w:smartTag>
                            </w:smartTag>
                          </w:p>
                          <w:p w:rsidR="00797085" w:rsidRDefault="0079708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WILMINGTON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DELAWARE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19801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2in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WIgQ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" stroked="f">
                <v:textbox>
                  <w:txbxContent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 xml:space="preserve">   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color w:val="333399"/>
                              <w:sz w:val="16"/>
                            </w:rPr>
                            <w:t>DELAWARE</w:t>
                          </w:r>
                        </w:smartTag>
                      </w:smartTag>
                    </w:p>
                    <w:p w:rsidR="00797085" w:rsidRDefault="00797085" w:rsidP="00D21E2D">
                      <w:pPr>
                        <w:pStyle w:val="Heading1"/>
                      </w:pPr>
                      <w:r>
                        <w:t>EXECUTIVE DEPARTMENT</w:t>
                      </w:r>
                    </w:p>
                    <w:p w:rsidR="00797085" w:rsidRDefault="0079708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 xml:space="preserve">  CRIMINAL JUSTICE COUNCIL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STATE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OFFICE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BUILDING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– 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FLOOR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820 FRENCH STREET</w:t>
                          </w:r>
                        </w:smartTag>
                      </w:smartTag>
                    </w:p>
                    <w:p w:rsidR="00797085" w:rsidRDefault="00797085">
                      <w:pPr>
                        <w:jc w:val="center"/>
                        <w:rPr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WILMINGTON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DELAWARE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19801</w:t>
                          </w:r>
                        </w:smartTag>
                      </w:smartTag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763">
        <w:rPr>
          <w:color w:val="333399"/>
          <w:sz w:val="16"/>
        </w:rPr>
        <w:t>Fax: (302) 577-3440</w: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rPr>
          <w:color w:val="333399"/>
          <w:sz w:val="16"/>
        </w:rPr>
      </w:pPr>
    </w:p>
    <w:p w:rsidR="00D21E2D" w:rsidRDefault="00D21E2D">
      <w:pPr>
        <w:rPr>
          <w:color w:val="333399"/>
          <w:sz w:val="16"/>
        </w:rPr>
      </w:pPr>
    </w:p>
    <w:p w:rsidR="00033265" w:rsidRDefault="00033265" w:rsidP="00033265">
      <w:pPr>
        <w:pStyle w:val="Title"/>
      </w:pPr>
      <w:r>
        <w:t xml:space="preserve">Violence </w:t>
      </w:r>
      <w:proofErr w:type="gramStart"/>
      <w:r>
        <w:t>Against</w:t>
      </w:r>
      <w:proofErr w:type="gramEnd"/>
      <w:r>
        <w:t xml:space="preserve"> Women Act Implementation Committee</w:t>
      </w:r>
    </w:p>
    <w:p w:rsidR="00033265" w:rsidRDefault="00676853" w:rsidP="00033265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C22A06">
        <w:rPr>
          <w:b/>
          <w:sz w:val="28"/>
          <w:szCs w:val="28"/>
        </w:rPr>
        <w:t xml:space="preserve">24, </w:t>
      </w:r>
      <w:r>
        <w:rPr>
          <w:b/>
          <w:sz w:val="28"/>
          <w:szCs w:val="28"/>
        </w:rPr>
        <w:t>2013</w:t>
      </w:r>
    </w:p>
    <w:p w:rsidR="00033265" w:rsidRDefault="00C22A06" w:rsidP="00033265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2:00PM-4:00PM</w:t>
      </w:r>
    </w:p>
    <w:p w:rsidR="00C22A06" w:rsidRDefault="00C22A06" w:rsidP="00033265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</w:p>
    <w:p w:rsidR="00C22A06" w:rsidRPr="00C22A06" w:rsidRDefault="00C22A06" w:rsidP="00C22A06">
      <w:pPr>
        <w:jc w:val="center"/>
        <w:rPr>
          <w:b/>
          <w:bCs/>
          <w:sz w:val="22"/>
          <w:szCs w:val="22"/>
        </w:rPr>
      </w:pPr>
      <w:r w:rsidRPr="00C22A06">
        <w:rPr>
          <w:b/>
          <w:bCs/>
          <w:sz w:val="22"/>
          <w:szCs w:val="22"/>
        </w:rPr>
        <w:t>Supreme Court Conference Room</w:t>
      </w:r>
    </w:p>
    <w:p w:rsidR="00C22A06" w:rsidRPr="00C22A06" w:rsidRDefault="00C22A06" w:rsidP="00C22A06">
      <w:pPr>
        <w:jc w:val="center"/>
        <w:rPr>
          <w:b/>
          <w:bCs/>
          <w:sz w:val="22"/>
          <w:szCs w:val="22"/>
        </w:rPr>
      </w:pPr>
      <w:proofErr w:type="gramStart"/>
      <w:r w:rsidRPr="00C22A06">
        <w:rPr>
          <w:b/>
          <w:bCs/>
          <w:sz w:val="22"/>
          <w:szCs w:val="22"/>
        </w:rPr>
        <w:t>11</w:t>
      </w:r>
      <w:r w:rsidRPr="00C22A06">
        <w:rPr>
          <w:b/>
          <w:bCs/>
          <w:sz w:val="22"/>
          <w:szCs w:val="22"/>
          <w:vertAlign w:val="superscript"/>
        </w:rPr>
        <w:t>th</w:t>
      </w:r>
      <w:r w:rsidRPr="00C22A06">
        <w:rPr>
          <w:b/>
          <w:bCs/>
          <w:sz w:val="22"/>
          <w:szCs w:val="22"/>
        </w:rPr>
        <w:t xml:space="preserve">  Floor</w:t>
      </w:r>
      <w:proofErr w:type="gramEnd"/>
      <w:r w:rsidRPr="00C22A06">
        <w:rPr>
          <w:b/>
          <w:bCs/>
          <w:sz w:val="22"/>
          <w:szCs w:val="22"/>
        </w:rPr>
        <w:t xml:space="preserve"> </w:t>
      </w:r>
      <w:r w:rsidRPr="00C22A06">
        <w:rPr>
          <w:b/>
          <w:bCs/>
          <w:sz w:val="22"/>
          <w:szCs w:val="22"/>
        </w:rPr>
        <w:t>-</w:t>
      </w:r>
      <w:r w:rsidRPr="00C22A06">
        <w:rPr>
          <w:b/>
          <w:bCs/>
          <w:sz w:val="22"/>
          <w:szCs w:val="22"/>
        </w:rPr>
        <w:t>Carvel State Office Building</w:t>
      </w:r>
    </w:p>
    <w:p w:rsidR="00C22A06" w:rsidRPr="00C22A06" w:rsidRDefault="00C22A06" w:rsidP="00C22A06">
      <w:pPr>
        <w:jc w:val="center"/>
        <w:rPr>
          <w:b/>
          <w:bCs/>
          <w:sz w:val="22"/>
          <w:szCs w:val="22"/>
        </w:rPr>
      </w:pPr>
      <w:r w:rsidRPr="00C22A06">
        <w:rPr>
          <w:b/>
          <w:bCs/>
          <w:sz w:val="22"/>
          <w:szCs w:val="22"/>
        </w:rPr>
        <w:t>820 N. French St.</w:t>
      </w:r>
    </w:p>
    <w:p w:rsidR="00C22A06" w:rsidRPr="00C22A06" w:rsidRDefault="00C22A06" w:rsidP="00C22A06">
      <w:pPr>
        <w:jc w:val="center"/>
        <w:rPr>
          <w:b/>
          <w:bCs/>
          <w:sz w:val="22"/>
          <w:szCs w:val="22"/>
        </w:rPr>
      </w:pPr>
      <w:r w:rsidRPr="00C22A06">
        <w:rPr>
          <w:b/>
          <w:bCs/>
          <w:sz w:val="22"/>
          <w:szCs w:val="22"/>
        </w:rPr>
        <w:t>Wilmington, DE 19801</w:t>
      </w:r>
    </w:p>
    <w:p w:rsidR="00851C4B" w:rsidRPr="00C22A06" w:rsidRDefault="00851C4B" w:rsidP="00851C4B">
      <w:pPr>
        <w:ind w:left="360"/>
        <w:rPr>
          <w:sz w:val="20"/>
          <w:szCs w:val="20"/>
        </w:rPr>
      </w:pPr>
    </w:p>
    <w:p w:rsidR="0009730B" w:rsidRDefault="0009730B" w:rsidP="0009730B">
      <w:pPr>
        <w:numPr>
          <w:ilvl w:val="0"/>
          <w:numId w:val="1"/>
        </w:numPr>
        <w:rPr>
          <w:sz w:val="22"/>
          <w:szCs w:val="22"/>
        </w:rPr>
      </w:pPr>
      <w:r w:rsidRPr="00C91954">
        <w:rPr>
          <w:sz w:val="22"/>
          <w:szCs w:val="22"/>
        </w:rPr>
        <w:t>Approval of the minutes from</w:t>
      </w:r>
      <w:r w:rsidR="00CD48B2">
        <w:rPr>
          <w:sz w:val="22"/>
          <w:szCs w:val="22"/>
        </w:rPr>
        <w:t xml:space="preserve"> the </w:t>
      </w:r>
      <w:r w:rsidR="002B07D4">
        <w:rPr>
          <w:sz w:val="22"/>
          <w:szCs w:val="22"/>
        </w:rPr>
        <w:t>November 26</w:t>
      </w:r>
      <w:r w:rsidR="00F47AF8">
        <w:rPr>
          <w:sz w:val="22"/>
          <w:szCs w:val="22"/>
        </w:rPr>
        <w:t xml:space="preserve">, 2012 </w:t>
      </w:r>
      <w:r w:rsidRPr="00C91954">
        <w:rPr>
          <w:sz w:val="22"/>
          <w:szCs w:val="22"/>
        </w:rPr>
        <w:t xml:space="preserve">meeting </w:t>
      </w:r>
    </w:p>
    <w:p w:rsidR="00CD48B2" w:rsidRDefault="00CD48B2" w:rsidP="00CD48B2">
      <w:pPr>
        <w:rPr>
          <w:sz w:val="22"/>
          <w:szCs w:val="22"/>
        </w:rPr>
      </w:pPr>
    </w:p>
    <w:p w:rsidR="00F47AF8" w:rsidRDefault="002B07D4" w:rsidP="00F47A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CJC Subcommittees and VAWA Implementation Committee Vacancy</w:t>
      </w:r>
    </w:p>
    <w:p w:rsidR="002B07D4" w:rsidRPr="002B07D4" w:rsidRDefault="002B07D4" w:rsidP="002B07D4">
      <w:pPr>
        <w:rPr>
          <w:sz w:val="22"/>
          <w:szCs w:val="22"/>
        </w:rPr>
      </w:pPr>
    </w:p>
    <w:p w:rsidR="00C22A06" w:rsidRPr="00FF053C" w:rsidRDefault="002B07D4" w:rsidP="00FF05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FFY2012 SASP Formula Grant planning</w:t>
      </w:r>
    </w:p>
    <w:p w:rsidR="002B07D4" w:rsidRDefault="002B07D4" w:rsidP="002B07D4">
      <w:pPr>
        <w:pStyle w:val="ListParagraph"/>
        <w:rPr>
          <w:sz w:val="22"/>
          <w:szCs w:val="22"/>
        </w:rPr>
      </w:pPr>
    </w:p>
    <w:p w:rsidR="002B07D4" w:rsidRDefault="002B07D4" w:rsidP="00F47A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federal activity</w:t>
      </w:r>
    </w:p>
    <w:p w:rsidR="002B07D4" w:rsidRDefault="002B07D4" w:rsidP="002B07D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Sequestration</w:t>
      </w:r>
    </w:p>
    <w:p w:rsidR="002B07D4" w:rsidRDefault="002B07D4" w:rsidP="002B07D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VAWA Reauthorization</w:t>
      </w:r>
    </w:p>
    <w:p w:rsidR="00D45A4F" w:rsidRPr="002B07D4" w:rsidRDefault="00D45A4F" w:rsidP="00D45A4F">
      <w:pPr>
        <w:pStyle w:val="ListParagraph"/>
        <w:ind w:left="1080"/>
        <w:rPr>
          <w:sz w:val="22"/>
          <w:szCs w:val="22"/>
        </w:rPr>
      </w:pPr>
    </w:p>
    <w:p w:rsidR="002B07D4" w:rsidRDefault="002B07D4" w:rsidP="00F47A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New Three Year Implementation Plan </w:t>
      </w:r>
    </w:p>
    <w:p w:rsidR="002B07D4" w:rsidRDefault="002B07D4" w:rsidP="002B07D4">
      <w:pPr>
        <w:ind w:left="720"/>
        <w:rPr>
          <w:sz w:val="22"/>
          <w:szCs w:val="22"/>
        </w:rPr>
      </w:pPr>
    </w:p>
    <w:p w:rsidR="00D07E56" w:rsidRDefault="00D07E56" w:rsidP="00532065">
      <w:pPr>
        <w:rPr>
          <w:sz w:val="22"/>
          <w:szCs w:val="22"/>
        </w:rPr>
      </w:pPr>
    </w:p>
    <w:p w:rsidR="00CD48B2" w:rsidRDefault="00033265" w:rsidP="00CD48B2">
      <w:pPr>
        <w:numPr>
          <w:ilvl w:val="0"/>
          <w:numId w:val="1"/>
        </w:numPr>
        <w:rPr>
          <w:sz w:val="22"/>
          <w:szCs w:val="22"/>
        </w:rPr>
      </w:pPr>
      <w:r w:rsidRPr="00C91954">
        <w:rPr>
          <w:sz w:val="22"/>
          <w:szCs w:val="22"/>
        </w:rPr>
        <w:t>Federal Grant Update:</w:t>
      </w:r>
    </w:p>
    <w:p w:rsidR="00CD48B2" w:rsidRPr="006F7A0A" w:rsidRDefault="00CD48B2" w:rsidP="00CD48B2">
      <w:pPr>
        <w:numPr>
          <w:ilvl w:val="0"/>
          <w:numId w:val="2"/>
        </w:numPr>
        <w:rPr>
          <w:b/>
          <w:sz w:val="22"/>
          <w:szCs w:val="22"/>
        </w:rPr>
      </w:pPr>
      <w:r w:rsidRPr="006F7A0A">
        <w:rPr>
          <w:b/>
          <w:sz w:val="22"/>
          <w:szCs w:val="22"/>
        </w:rPr>
        <w:t xml:space="preserve">SASP Formula Grant Update: </w:t>
      </w:r>
    </w:p>
    <w:p w:rsidR="00CD48B2" w:rsidRDefault="00CD48B2" w:rsidP="00CD48B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FY2010 (</w:t>
      </w:r>
      <w:r w:rsidR="006F736C">
        <w:rPr>
          <w:sz w:val="22"/>
          <w:szCs w:val="22"/>
        </w:rPr>
        <w:t>$153,</w:t>
      </w:r>
      <w:r w:rsidR="00D07E56">
        <w:rPr>
          <w:sz w:val="22"/>
          <w:szCs w:val="22"/>
        </w:rPr>
        <w:t>573</w:t>
      </w:r>
      <w:r w:rsidR="006F736C">
        <w:rPr>
          <w:sz w:val="22"/>
          <w:szCs w:val="22"/>
        </w:rPr>
        <w:t xml:space="preserve">): End date 7/31/12 </w:t>
      </w:r>
      <w:r w:rsidR="006F736C" w:rsidRPr="006F736C">
        <w:rPr>
          <w:i/>
          <w:sz w:val="22"/>
          <w:szCs w:val="22"/>
        </w:rPr>
        <w:t>(</w:t>
      </w:r>
      <w:r w:rsidR="00C22A06">
        <w:rPr>
          <w:i/>
          <w:sz w:val="22"/>
          <w:szCs w:val="22"/>
        </w:rPr>
        <w:t xml:space="preserve">closeout pending </w:t>
      </w:r>
      <w:r w:rsidR="00797085">
        <w:rPr>
          <w:i/>
          <w:sz w:val="22"/>
          <w:szCs w:val="22"/>
        </w:rPr>
        <w:t xml:space="preserve"> OVW</w:t>
      </w:r>
      <w:r w:rsidR="00C22A06">
        <w:rPr>
          <w:i/>
          <w:sz w:val="22"/>
          <w:szCs w:val="22"/>
        </w:rPr>
        <w:t xml:space="preserve"> approval</w:t>
      </w:r>
      <w:r w:rsidR="00797085">
        <w:rPr>
          <w:i/>
          <w:sz w:val="22"/>
          <w:szCs w:val="22"/>
        </w:rPr>
        <w:t>)</w:t>
      </w:r>
    </w:p>
    <w:p w:rsidR="006F7A0A" w:rsidRDefault="00CD48B2" w:rsidP="00CD48B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FY2011 (</w:t>
      </w:r>
      <w:r w:rsidR="006F736C">
        <w:rPr>
          <w:sz w:val="22"/>
          <w:szCs w:val="22"/>
        </w:rPr>
        <w:t>$153,458): End date 7/31/13</w:t>
      </w:r>
      <w:r w:rsidR="00797085">
        <w:rPr>
          <w:sz w:val="22"/>
          <w:szCs w:val="22"/>
        </w:rPr>
        <w:t>(funds obligated)</w:t>
      </w:r>
    </w:p>
    <w:p w:rsidR="00CD48B2" w:rsidRDefault="006F7A0A" w:rsidP="00CD48B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FY2012 </w:t>
      </w:r>
      <w:r w:rsidR="00797085">
        <w:rPr>
          <w:sz w:val="22"/>
          <w:szCs w:val="22"/>
        </w:rPr>
        <w:t xml:space="preserve">($233.227): End date 7/31/14 </w:t>
      </w:r>
    </w:p>
    <w:p w:rsidR="00CD48B2" w:rsidRPr="00C91954" w:rsidRDefault="00CD48B2" w:rsidP="00CD48B2">
      <w:pPr>
        <w:rPr>
          <w:sz w:val="22"/>
          <w:szCs w:val="22"/>
        </w:rPr>
      </w:pPr>
    </w:p>
    <w:p w:rsidR="00033265" w:rsidRPr="006F7A0A" w:rsidRDefault="00033265" w:rsidP="00CD48B2">
      <w:pPr>
        <w:numPr>
          <w:ilvl w:val="0"/>
          <w:numId w:val="2"/>
        </w:numPr>
        <w:rPr>
          <w:b/>
          <w:sz w:val="22"/>
          <w:szCs w:val="22"/>
        </w:rPr>
      </w:pPr>
      <w:r w:rsidRPr="006F7A0A">
        <w:rPr>
          <w:b/>
          <w:sz w:val="22"/>
          <w:szCs w:val="22"/>
        </w:rPr>
        <w:t xml:space="preserve">STOP Formula Grant Update </w:t>
      </w:r>
    </w:p>
    <w:p w:rsidR="00033265" w:rsidRPr="00C91954" w:rsidRDefault="00033265" w:rsidP="00033265">
      <w:pPr>
        <w:numPr>
          <w:ilvl w:val="1"/>
          <w:numId w:val="2"/>
        </w:numPr>
        <w:rPr>
          <w:sz w:val="22"/>
          <w:szCs w:val="22"/>
        </w:rPr>
      </w:pPr>
      <w:r w:rsidRPr="00703A58">
        <w:rPr>
          <w:b/>
          <w:sz w:val="22"/>
          <w:szCs w:val="22"/>
        </w:rPr>
        <w:t>FY 2009</w:t>
      </w:r>
      <w:r w:rsidRPr="00C91954">
        <w:rPr>
          <w:sz w:val="22"/>
          <w:szCs w:val="22"/>
        </w:rPr>
        <w:t xml:space="preserve"> ($856,468): End date </w:t>
      </w:r>
      <w:r w:rsidR="00532065">
        <w:rPr>
          <w:sz w:val="22"/>
          <w:szCs w:val="22"/>
        </w:rPr>
        <w:t>12/31</w:t>
      </w:r>
      <w:r w:rsidRPr="00C91954">
        <w:rPr>
          <w:sz w:val="22"/>
          <w:szCs w:val="22"/>
        </w:rPr>
        <w:t>/1</w:t>
      </w:r>
      <w:r w:rsidR="001C3D9F">
        <w:rPr>
          <w:sz w:val="22"/>
          <w:szCs w:val="22"/>
        </w:rPr>
        <w:t>2</w:t>
      </w:r>
      <w:r w:rsidRPr="00C91954">
        <w:rPr>
          <w:sz w:val="22"/>
          <w:szCs w:val="22"/>
        </w:rPr>
        <w:t xml:space="preserve"> (</w:t>
      </w:r>
      <w:r w:rsidR="00676853">
        <w:rPr>
          <w:i/>
          <w:sz w:val="22"/>
          <w:szCs w:val="22"/>
        </w:rPr>
        <w:t>close out pending OVW approval</w:t>
      </w:r>
      <w:r w:rsidRPr="00C91954">
        <w:rPr>
          <w:sz w:val="22"/>
          <w:szCs w:val="22"/>
        </w:rPr>
        <w:t>)</w:t>
      </w:r>
    </w:p>
    <w:p w:rsidR="003F0472" w:rsidRDefault="00C07BD1" w:rsidP="003F0472">
      <w:pPr>
        <w:numPr>
          <w:ilvl w:val="1"/>
          <w:numId w:val="2"/>
        </w:numPr>
        <w:rPr>
          <w:sz w:val="22"/>
          <w:szCs w:val="22"/>
        </w:rPr>
      </w:pPr>
      <w:r w:rsidRPr="00104E6F">
        <w:rPr>
          <w:b/>
          <w:sz w:val="22"/>
          <w:szCs w:val="22"/>
        </w:rPr>
        <w:t xml:space="preserve">FY2010 </w:t>
      </w:r>
      <w:r>
        <w:rPr>
          <w:sz w:val="22"/>
          <w:szCs w:val="22"/>
        </w:rPr>
        <w:t xml:space="preserve">($890,952): End date </w:t>
      </w:r>
      <w:r w:rsidRPr="00104E6F">
        <w:rPr>
          <w:b/>
          <w:sz w:val="22"/>
          <w:szCs w:val="22"/>
        </w:rPr>
        <w:t>7/30/1</w:t>
      </w:r>
      <w:r w:rsidR="00104E6F" w:rsidRPr="00104E6F">
        <w:rPr>
          <w:b/>
          <w:sz w:val="22"/>
          <w:szCs w:val="22"/>
        </w:rPr>
        <w:t>3</w:t>
      </w:r>
      <w:r w:rsidR="00CD48B2">
        <w:rPr>
          <w:sz w:val="22"/>
          <w:szCs w:val="22"/>
        </w:rPr>
        <w:t xml:space="preserve"> (</w:t>
      </w:r>
      <w:r w:rsidR="00C22A06">
        <w:rPr>
          <w:i/>
          <w:sz w:val="22"/>
          <w:szCs w:val="22"/>
        </w:rPr>
        <w:t>9-month extension request pending OVW</w:t>
      </w:r>
      <w:r w:rsidR="00CD48B2">
        <w:rPr>
          <w:sz w:val="22"/>
          <w:szCs w:val="22"/>
        </w:rPr>
        <w:t>)</w:t>
      </w:r>
    </w:p>
    <w:p w:rsidR="00104E6F" w:rsidRDefault="00C22A06" w:rsidP="00104E6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676853">
        <w:rPr>
          <w:sz w:val="22"/>
          <w:szCs w:val="22"/>
        </w:rPr>
        <w:t>alance</w:t>
      </w:r>
      <w:r>
        <w:rPr>
          <w:sz w:val="22"/>
          <w:szCs w:val="22"/>
        </w:rPr>
        <w:t xml:space="preserve"> in Law Enforcement</w:t>
      </w:r>
    </w:p>
    <w:p w:rsidR="006F7A0A" w:rsidRDefault="006F7A0A" w:rsidP="006F7A0A">
      <w:pPr>
        <w:numPr>
          <w:ilvl w:val="1"/>
          <w:numId w:val="2"/>
        </w:numPr>
        <w:rPr>
          <w:sz w:val="22"/>
          <w:szCs w:val="22"/>
        </w:rPr>
      </w:pPr>
      <w:r w:rsidRPr="00703A58">
        <w:rPr>
          <w:b/>
          <w:sz w:val="22"/>
          <w:szCs w:val="22"/>
        </w:rPr>
        <w:t>FY2011</w:t>
      </w:r>
      <w:r>
        <w:rPr>
          <w:sz w:val="22"/>
          <w:szCs w:val="22"/>
        </w:rPr>
        <w:t xml:space="preserve"> ($893,875): End date 6/30/13</w:t>
      </w:r>
      <w:r w:rsidR="00C22A06">
        <w:rPr>
          <w:sz w:val="22"/>
          <w:szCs w:val="22"/>
        </w:rPr>
        <w:t xml:space="preserve"> </w:t>
      </w:r>
    </w:p>
    <w:p w:rsidR="006F7A0A" w:rsidRDefault="006F7A0A" w:rsidP="00C22A0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Unobligated </w:t>
      </w:r>
      <w:r w:rsidR="00C22A06">
        <w:rPr>
          <w:sz w:val="22"/>
          <w:szCs w:val="22"/>
        </w:rPr>
        <w:t xml:space="preserve">balance </w:t>
      </w:r>
    </w:p>
    <w:p w:rsidR="006F7A0A" w:rsidRDefault="006F7A0A" w:rsidP="006F7A0A">
      <w:pPr>
        <w:numPr>
          <w:ilvl w:val="1"/>
          <w:numId w:val="2"/>
        </w:numPr>
        <w:rPr>
          <w:sz w:val="22"/>
          <w:szCs w:val="22"/>
        </w:rPr>
      </w:pPr>
      <w:r w:rsidRPr="00676853">
        <w:rPr>
          <w:b/>
          <w:sz w:val="22"/>
          <w:szCs w:val="22"/>
        </w:rPr>
        <w:t>FY2012</w:t>
      </w:r>
      <w:r>
        <w:rPr>
          <w:sz w:val="22"/>
          <w:szCs w:val="22"/>
        </w:rPr>
        <w:t xml:space="preserve"> </w:t>
      </w:r>
      <w:r w:rsidR="00797085">
        <w:rPr>
          <w:sz w:val="22"/>
          <w:szCs w:val="22"/>
        </w:rPr>
        <w:t>($887,639): 6/30/2014 End date</w:t>
      </w:r>
    </w:p>
    <w:p w:rsidR="00703A58" w:rsidRDefault="00703A58" w:rsidP="00703A58">
      <w:pPr>
        <w:rPr>
          <w:sz w:val="22"/>
          <w:szCs w:val="22"/>
        </w:rPr>
      </w:pPr>
    </w:p>
    <w:p w:rsidR="00C22A06" w:rsidRDefault="00C22A06" w:rsidP="000332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solicitations</w:t>
      </w:r>
    </w:p>
    <w:p w:rsidR="00C22A06" w:rsidRDefault="00C22A06" w:rsidP="00C22A06">
      <w:pPr>
        <w:numPr>
          <w:ilvl w:val="2"/>
          <w:numId w:val="1"/>
        </w:numPr>
        <w:tabs>
          <w:tab w:val="clear" w:pos="2340"/>
          <w:tab w:val="num" w:pos="117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for</w:t>
      </w:r>
      <w:r w:rsidR="00FF053C">
        <w:rPr>
          <w:sz w:val="22"/>
          <w:szCs w:val="22"/>
        </w:rPr>
        <w:t xml:space="preserve"> FFY2011 balances </w:t>
      </w:r>
    </w:p>
    <w:p w:rsidR="00FF053C" w:rsidRDefault="00FF053C" w:rsidP="00FF053C">
      <w:pPr>
        <w:rPr>
          <w:sz w:val="22"/>
          <w:szCs w:val="22"/>
        </w:rPr>
      </w:pPr>
    </w:p>
    <w:p w:rsidR="00FF053C" w:rsidRDefault="00FF053C" w:rsidP="00FF053C">
      <w:pPr>
        <w:rPr>
          <w:sz w:val="22"/>
          <w:szCs w:val="22"/>
        </w:rPr>
      </w:pPr>
    </w:p>
    <w:p w:rsidR="00033265" w:rsidRPr="00C91954" w:rsidRDefault="00033265" w:rsidP="00033265">
      <w:pPr>
        <w:numPr>
          <w:ilvl w:val="0"/>
          <w:numId w:val="1"/>
        </w:numPr>
        <w:rPr>
          <w:sz w:val="22"/>
          <w:szCs w:val="22"/>
        </w:rPr>
      </w:pPr>
      <w:r w:rsidRPr="00C91954">
        <w:rPr>
          <w:sz w:val="22"/>
          <w:szCs w:val="22"/>
        </w:rPr>
        <w:lastRenderedPageBreak/>
        <w:t>New Business</w:t>
      </w:r>
    </w:p>
    <w:p w:rsidR="00676853" w:rsidRDefault="00676853" w:rsidP="00676853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High Risk DV Team </w:t>
      </w:r>
    </w:p>
    <w:p w:rsidR="00676853" w:rsidRDefault="00676853" w:rsidP="00676853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Domestic Violence Fun</w:t>
      </w:r>
      <w:r w:rsidR="00D45A4F">
        <w:rPr>
          <w:sz w:val="22"/>
          <w:szCs w:val="22"/>
        </w:rPr>
        <w:t xml:space="preserve">d </w:t>
      </w:r>
      <w:bookmarkStart w:id="0" w:name="_GoBack"/>
      <w:bookmarkEnd w:id="0"/>
    </w:p>
    <w:p w:rsidR="00D33826" w:rsidRPr="00C91954" w:rsidRDefault="00D33826" w:rsidP="00033265">
      <w:pPr>
        <w:rPr>
          <w:sz w:val="22"/>
          <w:szCs w:val="22"/>
        </w:rPr>
      </w:pPr>
    </w:p>
    <w:p w:rsidR="00033265" w:rsidRPr="00C91954" w:rsidRDefault="00033265" w:rsidP="00033265">
      <w:pPr>
        <w:numPr>
          <w:ilvl w:val="0"/>
          <w:numId w:val="1"/>
        </w:numPr>
        <w:rPr>
          <w:sz w:val="22"/>
          <w:szCs w:val="22"/>
        </w:rPr>
      </w:pPr>
      <w:r w:rsidRPr="00C91954">
        <w:rPr>
          <w:sz w:val="22"/>
          <w:szCs w:val="22"/>
        </w:rPr>
        <w:t>Other/Public Comment</w:t>
      </w:r>
    </w:p>
    <w:p w:rsidR="0009730B" w:rsidRPr="00C91954" w:rsidRDefault="0009730B" w:rsidP="0009730B">
      <w:pPr>
        <w:rPr>
          <w:sz w:val="22"/>
          <w:szCs w:val="22"/>
        </w:rPr>
      </w:pPr>
    </w:p>
    <w:p w:rsidR="00033265" w:rsidRPr="00C91954" w:rsidRDefault="00033265" w:rsidP="00D33826">
      <w:pPr>
        <w:jc w:val="center"/>
        <w:rPr>
          <w:b/>
          <w:sz w:val="22"/>
          <w:szCs w:val="22"/>
          <w:u w:val="single"/>
        </w:rPr>
      </w:pPr>
      <w:r w:rsidRPr="00C91954">
        <w:rPr>
          <w:b/>
          <w:sz w:val="22"/>
          <w:szCs w:val="22"/>
          <w:u w:val="single"/>
        </w:rPr>
        <w:t>Future Meeting Dates</w:t>
      </w:r>
    </w:p>
    <w:p w:rsidR="00D21E2D" w:rsidRPr="00C91954" w:rsidRDefault="00033265" w:rsidP="00D33826">
      <w:pPr>
        <w:jc w:val="center"/>
        <w:rPr>
          <w:sz w:val="22"/>
          <w:szCs w:val="22"/>
        </w:rPr>
      </w:pPr>
      <w:r w:rsidRPr="00C91954">
        <w:rPr>
          <w:sz w:val="22"/>
          <w:szCs w:val="22"/>
        </w:rPr>
        <w:t>None scheduled</w:t>
      </w:r>
    </w:p>
    <w:sectPr w:rsidR="00D21E2D" w:rsidRPr="00C91954" w:rsidSect="002641E8">
      <w:headerReference w:type="default" r:id="rId9"/>
      <w:pgSz w:w="12240" w:h="15840" w:code="1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6" w:rsidRDefault="00C22A06" w:rsidP="00C22A06">
      <w:r>
        <w:separator/>
      </w:r>
    </w:p>
  </w:endnote>
  <w:endnote w:type="continuationSeparator" w:id="0">
    <w:p w:rsidR="00C22A06" w:rsidRDefault="00C22A06" w:rsidP="00C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6" w:rsidRDefault="00C22A06" w:rsidP="00C22A06">
      <w:r>
        <w:separator/>
      </w:r>
    </w:p>
  </w:footnote>
  <w:footnote w:type="continuationSeparator" w:id="0">
    <w:p w:rsidR="00C22A06" w:rsidRDefault="00C22A06" w:rsidP="00C2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06" w:rsidRPr="00C22A06" w:rsidRDefault="00C22A06">
    <w:pPr>
      <w:pStyle w:val="Header"/>
      <w:rPr>
        <w:color w:val="FF0000"/>
      </w:rPr>
    </w:pPr>
    <w:r w:rsidRPr="00C22A06">
      <w:rPr>
        <w:color w:val="FF0000"/>
      </w:rPr>
      <w:t>Draft</w:t>
    </w:r>
  </w:p>
  <w:sdt>
    <w:sdtPr>
      <w:id w:val="-1104870565"/>
      <w:docPartObj>
        <w:docPartGallery w:val="Watermarks"/>
        <w:docPartUnique/>
      </w:docPartObj>
    </w:sdtPr>
    <w:sdtContent>
      <w:p w:rsidR="00C22A06" w:rsidRDefault="00C22A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4550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314"/>
    <w:multiLevelType w:val="hybridMultilevel"/>
    <w:tmpl w:val="7DEE9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21142"/>
    <w:multiLevelType w:val="hybridMultilevel"/>
    <w:tmpl w:val="888A8948"/>
    <w:lvl w:ilvl="0" w:tplc="87B0FC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2202EA5"/>
    <w:multiLevelType w:val="hybridMultilevel"/>
    <w:tmpl w:val="45869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30193"/>
    <w:multiLevelType w:val="hybridMultilevel"/>
    <w:tmpl w:val="87E6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F7A82"/>
    <w:multiLevelType w:val="hybridMultilevel"/>
    <w:tmpl w:val="3CAC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F2BF7"/>
    <w:multiLevelType w:val="hybridMultilevel"/>
    <w:tmpl w:val="AC0821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13760"/>
    <w:multiLevelType w:val="hybridMultilevel"/>
    <w:tmpl w:val="333AC476"/>
    <w:lvl w:ilvl="0" w:tplc="54BAF4F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17F55DB"/>
    <w:multiLevelType w:val="hybridMultilevel"/>
    <w:tmpl w:val="E462321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D842E6"/>
    <w:multiLevelType w:val="multilevel"/>
    <w:tmpl w:val="333AC476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tMmV2ADXBW+0ImkgKnDkslb8bQ=" w:salt="KraY/vsogVLmTH+ADHiwJ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D"/>
    <w:rsid w:val="000073EE"/>
    <w:rsid w:val="00033265"/>
    <w:rsid w:val="0009730B"/>
    <w:rsid w:val="00104E6F"/>
    <w:rsid w:val="00125BDD"/>
    <w:rsid w:val="001C3D9F"/>
    <w:rsid w:val="002641E8"/>
    <w:rsid w:val="002B07D4"/>
    <w:rsid w:val="003F0472"/>
    <w:rsid w:val="004057E2"/>
    <w:rsid w:val="004B169E"/>
    <w:rsid w:val="004F7763"/>
    <w:rsid w:val="00532065"/>
    <w:rsid w:val="00574496"/>
    <w:rsid w:val="00676853"/>
    <w:rsid w:val="0068683D"/>
    <w:rsid w:val="00693BC4"/>
    <w:rsid w:val="006F736C"/>
    <w:rsid w:val="006F7A0A"/>
    <w:rsid w:val="00703A58"/>
    <w:rsid w:val="00797085"/>
    <w:rsid w:val="007B567F"/>
    <w:rsid w:val="007C00BA"/>
    <w:rsid w:val="007F1274"/>
    <w:rsid w:val="00851C4B"/>
    <w:rsid w:val="00876BDD"/>
    <w:rsid w:val="008D112D"/>
    <w:rsid w:val="00913CFA"/>
    <w:rsid w:val="00917AB5"/>
    <w:rsid w:val="00940EEE"/>
    <w:rsid w:val="00981AD4"/>
    <w:rsid w:val="00995891"/>
    <w:rsid w:val="009A3721"/>
    <w:rsid w:val="00A65B0A"/>
    <w:rsid w:val="00AC13B2"/>
    <w:rsid w:val="00AF7127"/>
    <w:rsid w:val="00B73E65"/>
    <w:rsid w:val="00BB11F4"/>
    <w:rsid w:val="00C07BD1"/>
    <w:rsid w:val="00C22A06"/>
    <w:rsid w:val="00C26DAA"/>
    <w:rsid w:val="00C76450"/>
    <w:rsid w:val="00C91954"/>
    <w:rsid w:val="00CD48B2"/>
    <w:rsid w:val="00D07E56"/>
    <w:rsid w:val="00D21E2D"/>
    <w:rsid w:val="00D33826"/>
    <w:rsid w:val="00D45A4F"/>
    <w:rsid w:val="00DB6779"/>
    <w:rsid w:val="00E001CA"/>
    <w:rsid w:val="00E26851"/>
    <w:rsid w:val="00E73591"/>
    <w:rsid w:val="00EE10C9"/>
    <w:rsid w:val="00F47AF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A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von.Howell.STATE\Local%20Settings\Temporary%20Internet%20Files\OLK255\CJC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8"/>
    <w:rsid w:val="009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D5A73A1024FE3B46E415FD40CD1C9">
    <w:name w:val="47FD5A73A1024FE3B46E415FD40CD1C9"/>
    <w:rsid w:val="009A4C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D5A73A1024FE3B46E415FD40CD1C9">
    <w:name w:val="47FD5A73A1024FE3B46E415FD40CD1C9"/>
    <w:rsid w:val="009A4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CJC Letterhead.dot</Template>
  <TotalTime>1</TotalTime>
  <Pages>2</Pages>
  <Words>175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Cliffvon.Howell</dc:creator>
  <cp:keywords/>
  <dc:description/>
  <cp:lastModifiedBy>Monagle Maureen (Carvel)</cp:lastModifiedBy>
  <cp:revision>2</cp:revision>
  <cp:lastPrinted>2012-05-02T00:06:00Z</cp:lastPrinted>
  <dcterms:created xsi:type="dcterms:W3CDTF">2013-04-08T21:14:00Z</dcterms:created>
  <dcterms:modified xsi:type="dcterms:W3CDTF">2013-04-08T21:14:00Z</dcterms:modified>
</cp:coreProperties>
</file>