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A9" w:rsidRDefault="001920A9" w:rsidP="001920A9"/>
    <w:p w:rsidR="001920A9" w:rsidRDefault="001920A9" w:rsidP="001920A9"/>
    <w:p w:rsidR="00F55F12" w:rsidRDefault="00F55F12" w:rsidP="001920A9"/>
    <w:p w:rsidR="00F55F12" w:rsidRDefault="00F55F12" w:rsidP="001920A9"/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8110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MEETING AGENDA</w:t>
      </w: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AF6FF7" w:rsidRPr="00AF6FF7" w:rsidRDefault="00AF6FF7" w:rsidP="00AF6FF7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LOCAL EMERGENCY PLANNING COMMITTEE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THURSDAY</w:t>
      </w:r>
      <w:r w:rsidRPr="00725D4E">
        <w:rPr>
          <w:rFonts w:ascii="Biondi" w:hAnsi="Biondi"/>
          <w:b/>
          <w:color w:val="000080"/>
          <w:sz w:val="22"/>
        </w:rPr>
        <w:t xml:space="preserve">, </w:t>
      </w:r>
      <w:r w:rsidRPr="00725D4E">
        <w:rPr>
          <w:rFonts w:ascii="Biondi" w:hAnsi="Biondi"/>
          <w:color w:val="000080"/>
          <w:sz w:val="22"/>
        </w:rPr>
        <w:t>May 9</w:t>
      </w:r>
      <w:r>
        <w:rPr>
          <w:rFonts w:ascii="Biondi" w:hAnsi="Biondi"/>
          <w:color w:val="000080"/>
          <w:sz w:val="22"/>
        </w:rPr>
        <w:t>, 2013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10:00 A.M.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USCG</w:t>
      </w:r>
      <w:r w:rsidR="00226325">
        <w:rPr>
          <w:rFonts w:ascii="Biondi" w:hAnsi="Biondi"/>
          <w:color w:val="000080"/>
          <w:sz w:val="22"/>
        </w:rPr>
        <w:t xml:space="preserve"> Station</w:t>
      </w:r>
      <w:r>
        <w:rPr>
          <w:rFonts w:ascii="Biondi" w:hAnsi="Biondi"/>
          <w:color w:val="000080"/>
          <w:sz w:val="22"/>
        </w:rPr>
        <w:t>-Indian river Inlet</w:t>
      </w:r>
    </w:p>
    <w:p w:rsidR="00226325" w:rsidRDefault="00226325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39373 Inlet Road</w:t>
      </w:r>
    </w:p>
    <w:p w:rsidR="00226325" w:rsidRDefault="00226325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Rehoboth Beach, DE</w:t>
      </w:r>
    </w:p>
    <w:p w:rsidR="00AF6FF7" w:rsidRPr="00705BD9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jc w:val="center"/>
        <w:rPr>
          <w:rFonts w:ascii="Biondi" w:hAnsi="Biondi"/>
          <w:color w:val="0000FF"/>
          <w:sz w:val="22"/>
        </w:rPr>
      </w:pPr>
    </w:p>
    <w:p w:rsidR="00AF6FF7" w:rsidRPr="00DB2CA8" w:rsidRDefault="00AF6FF7" w:rsidP="00AF6FF7">
      <w:pPr>
        <w:pStyle w:val="Heading1"/>
        <w:rPr>
          <w:rFonts w:ascii="Biondi" w:hAnsi="Biondi"/>
          <w:color w:val="000080"/>
          <w:sz w:val="22"/>
          <w:u w:val="single"/>
        </w:rPr>
      </w:pPr>
      <w:r>
        <w:rPr>
          <w:rFonts w:ascii="Biondi" w:hAnsi="Biondi"/>
          <w:color w:val="000080"/>
          <w:sz w:val="22"/>
          <w:u w:val="single"/>
        </w:rPr>
        <w:t>AGENDA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Call meeting to order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Approval of minutes from last meeting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Introductions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Updates on current issues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Tier II Manager – Kris Gontovsky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DEMA Updates –Kevin Kille</w:t>
      </w:r>
    </w:p>
    <w:p w:rsidR="00AF6FF7" w:rsidRPr="00A47AE4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HMEP Funds</w:t>
      </w:r>
    </w:p>
    <w:p w:rsidR="00AF6FF7" w:rsidRPr="000957B2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SERC Meeting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Incident Reports, DECON- Eric Huovinen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proofErr w:type="spellStart"/>
      <w:r w:rsidRPr="0044691A">
        <w:rPr>
          <w:rFonts w:ascii="Biondi" w:hAnsi="Biondi"/>
          <w:sz w:val="20"/>
        </w:rPr>
        <w:t>Decon</w:t>
      </w:r>
      <w:proofErr w:type="spellEnd"/>
      <w:r w:rsidRPr="0044691A">
        <w:rPr>
          <w:rFonts w:ascii="Biondi" w:hAnsi="Biondi"/>
          <w:sz w:val="20"/>
        </w:rPr>
        <w:t xml:space="preserve"> trailer updates-Dave Mick/</w:t>
      </w:r>
      <w:r>
        <w:rPr>
          <w:rFonts w:ascii="Biondi" w:hAnsi="Biondi"/>
          <w:sz w:val="20"/>
        </w:rPr>
        <w:t>Eric Huovinen</w:t>
      </w:r>
    </w:p>
    <w:p w:rsidR="00AF6FF7" w:rsidRPr="000957B2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proofErr w:type="spellStart"/>
      <w:r>
        <w:rPr>
          <w:rFonts w:ascii="Biondi" w:hAnsi="Biondi"/>
          <w:sz w:val="20"/>
        </w:rPr>
        <w:t>HazMat</w:t>
      </w:r>
      <w:proofErr w:type="spellEnd"/>
      <w:r>
        <w:rPr>
          <w:rFonts w:ascii="Biondi" w:hAnsi="Biondi"/>
          <w:sz w:val="20"/>
        </w:rPr>
        <w:t xml:space="preserve"> Training Workshop-Dave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New Castle LEPC Updates-Dave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City Of Wilmington LEPC Updates-George Giles</w:t>
      </w:r>
    </w:p>
    <w:p w:rsidR="00AF6FF7" w:rsidRPr="0044691A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</w:p>
    <w:p w:rsidR="00AF6FF7" w:rsidRDefault="00A81107" w:rsidP="00AF6FF7">
      <w:p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 xml:space="preserve">           </w:t>
      </w:r>
      <w:r w:rsidR="00AF6FF7">
        <w:rPr>
          <w:rFonts w:ascii="Biondi" w:hAnsi="Biondi"/>
          <w:sz w:val="20"/>
        </w:rPr>
        <w:t xml:space="preserve">   h. Sussex LEPC Chairman Updates</w:t>
      </w:r>
    </w:p>
    <w:p w:rsidR="00AF6FF7" w:rsidRPr="007033C6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Facility visits</w:t>
      </w:r>
    </w:p>
    <w:p w:rsidR="00AF6FF7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Drills/Exercise</w:t>
      </w:r>
    </w:p>
    <w:p w:rsidR="00AF6FF7" w:rsidRPr="00626A1C" w:rsidRDefault="00AF6FF7" w:rsidP="00AF6FF7">
      <w:pPr>
        <w:spacing w:line="480" w:lineRule="auto"/>
        <w:rPr>
          <w:rFonts w:ascii="Biondi" w:hAnsi="Biondi"/>
          <w:sz w:val="20"/>
        </w:rPr>
      </w:pP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color w:val="000080"/>
          <w:sz w:val="20"/>
        </w:rPr>
      </w:pPr>
      <w:r w:rsidRPr="00851AAA">
        <w:rPr>
          <w:rFonts w:ascii="Biondi" w:hAnsi="Biondi"/>
          <w:color w:val="000080"/>
          <w:sz w:val="20"/>
        </w:rPr>
        <w:t>New business</w:t>
      </w:r>
    </w:p>
    <w:p w:rsidR="00AF6FF7" w:rsidRDefault="00AF6FF7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>Presentation</w:t>
      </w:r>
      <w:r w:rsidR="00680676">
        <w:rPr>
          <w:rFonts w:ascii="Biondi" w:hAnsi="Biondi"/>
          <w:color w:val="000080"/>
          <w:sz w:val="20"/>
        </w:rPr>
        <w:t xml:space="preserve">-LT. Randy Preston, USCG Station-Lewes and BMC Michael Kristiansen, USCG Station-Indian River Inlet Will Provide a Presentation on the Coast Guard’s local roles and responsibilities.  </w:t>
      </w:r>
    </w:p>
    <w:p w:rsidR="00680676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680676" w:rsidRPr="00851AAA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AF6FF7" w:rsidRDefault="00AF6FF7" w:rsidP="00AF6FF7">
      <w:pPr>
        <w:spacing w:line="480" w:lineRule="auto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NEXT MEETING- Thursday </w:t>
      </w:r>
      <w:r w:rsidR="00FB21D6">
        <w:rPr>
          <w:rFonts w:ascii="Biondi" w:hAnsi="Biondi"/>
          <w:color w:val="000080"/>
          <w:sz w:val="22"/>
        </w:rPr>
        <w:t>July 11</w:t>
      </w:r>
      <w:r>
        <w:rPr>
          <w:rFonts w:ascii="Biondi" w:hAnsi="Biondi"/>
          <w:i/>
          <w:iCs/>
          <w:color w:val="000080"/>
          <w:sz w:val="22"/>
        </w:rPr>
        <w:t>, 2013 – Sussex EOC, Georgetown</w:t>
      </w: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</w:t>
      </w:r>
      <w:proofErr w:type="gramStart"/>
      <w:r w:rsidRPr="00256037">
        <w:rPr>
          <w:b/>
          <w:bCs/>
          <w:sz w:val="22"/>
          <w:szCs w:val="22"/>
        </w:rPr>
        <w:t>)(</w:t>
      </w:r>
      <w:proofErr w:type="gramEnd"/>
      <w:r w:rsidRPr="00256037">
        <w:rPr>
          <w:b/>
          <w:bCs/>
          <w:sz w:val="22"/>
          <w:szCs w:val="22"/>
        </w:rPr>
        <w:t>2), this Agenda was posted on</w:t>
      </w:r>
      <w:r>
        <w:rPr>
          <w:b/>
          <w:bCs/>
          <w:sz w:val="22"/>
          <w:szCs w:val="22"/>
        </w:rPr>
        <w:t xml:space="preserve"> </w:t>
      </w:r>
      <w:r w:rsidR="00672692">
        <w:rPr>
          <w:b/>
          <w:bCs/>
          <w:sz w:val="22"/>
          <w:szCs w:val="22"/>
        </w:rPr>
        <w:t>5</w:t>
      </w:r>
      <w:r w:rsidR="00FB21D6">
        <w:rPr>
          <w:b/>
          <w:bCs/>
          <w:sz w:val="22"/>
          <w:szCs w:val="22"/>
        </w:rPr>
        <w:t>/2/13</w:t>
      </w:r>
      <w:r>
        <w:rPr>
          <w:b/>
          <w:bCs/>
          <w:sz w:val="22"/>
          <w:szCs w:val="22"/>
        </w:rPr>
        <w:t>, at</w:t>
      </w:r>
      <w:r w:rsidRPr="0025603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9:30 a.m.</w:t>
      </w:r>
      <w:r w:rsidRPr="00256037">
        <w:rPr>
          <w:b/>
          <w:bCs/>
          <w:sz w:val="22"/>
          <w:szCs w:val="22"/>
        </w:rPr>
        <w:t xml:space="preserve">, and at least seven (7) days in advance of the meeting. </w:t>
      </w: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 xml:space="preserve">This Agenda is subject to change to include the addition or deletion of items, including Executive Sessions, which arise at the time of the Meeting. </w:t>
      </w:r>
    </w:p>
    <w:p w:rsidR="00AF6FF7" w:rsidRPr="000957B2" w:rsidRDefault="00AF6FF7" w:rsidP="00AF6FF7">
      <w:pPr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Agenda items listed may be considered out of sequence.</w:t>
      </w:r>
    </w:p>
    <w:p w:rsidR="00F55F12" w:rsidRDefault="00F55F12" w:rsidP="001920A9"/>
    <w:sectPr w:rsidR="00F55F12" w:rsidSect="00F55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62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92" w:rsidRDefault="00672692" w:rsidP="00A76F3F">
      <w:r>
        <w:separator/>
      </w:r>
    </w:p>
  </w:endnote>
  <w:endnote w:type="continuationSeparator" w:id="0">
    <w:p w:rsidR="00672692" w:rsidRDefault="00672692" w:rsidP="00A7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92" w:rsidRDefault="006726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92" w:rsidRPr="003F289D" w:rsidRDefault="00672692" w:rsidP="00074BAE">
    <w:pPr>
      <w:pStyle w:val="Footer"/>
      <w:tabs>
        <w:tab w:val="clear" w:pos="4680"/>
        <w:tab w:val="center" w:pos="3780"/>
      </w:tabs>
      <w:ind w:left="-1440"/>
      <w:jc w:val="center"/>
      <w:rPr>
        <w:rFonts w:ascii="Arial" w:hAnsi="Arial" w:cs="Arial"/>
        <w:color w:val="16166A"/>
        <w:sz w:val="16"/>
        <w:szCs w:val="16"/>
      </w:rPr>
    </w:pPr>
    <w:r w:rsidRPr="004B4C58">
      <w:rPr>
        <w:rFonts w:asciiTheme="minorHAnsi" w:hAnsiTheme="minorHAnsi" w:cstheme="minorBid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3491" type="#_x0000_t202" style="position:absolute;left:0;text-align:left;margin-left:434.25pt;margin-top:29.5pt;width:34.5pt;height:2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" filled="f" stroked="f">
          <v:textbox>
            <w:txbxContent>
              <w:p w:rsidR="00672692" w:rsidRPr="00F55F12" w:rsidRDefault="00672692" w:rsidP="00F55F12">
                <w:pPr>
                  <w:jc w:val="center"/>
                </w:pPr>
              </w:p>
            </w:txbxContent>
          </v:textbox>
        </v:shape>
      </w:pict>
    </w:r>
    <w:r w:rsidRPr="004B4C58">
      <w:rPr>
        <w:rFonts w:asciiTheme="minorHAnsi" w:hAnsiTheme="minorHAnsi" w:cstheme="minorBidi"/>
        <w:noProof/>
        <w:sz w:val="22"/>
        <w:szCs w:val="22"/>
      </w:rPr>
      <w:pict>
        <v:shape id="_x0000_s63490" type="#_x0000_t202" style="position:absolute;left:0;text-align:left;margin-left:131.25pt;margin-top:12.75pt;width:186.95pt;height:20.25pt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" filled="f" stroked="f">
          <v:textbox>
            <w:txbxContent>
              <w:p w:rsidR="00672692" w:rsidRPr="00AA0DFE" w:rsidRDefault="00672692" w:rsidP="00AA0DFE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72399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92" w:rsidRDefault="00672692" w:rsidP="00F24D86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3489" type="#_x0000_t202" style="position:absolute;margin-left:122.25pt;margin-top:-3.6pt;width:186.95pt;height:20.2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" filled="f" stroked="f">
          <v:textbox>
            <w:txbxContent>
              <w:p w:rsidR="00672692" w:rsidRPr="00AA0DFE" w:rsidRDefault="00672692" w:rsidP="00F519C5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89985" cy="91646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85" cy="91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92" w:rsidRDefault="00672692" w:rsidP="00A76F3F">
      <w:r>
        <w:separator/>
      </w:r>
    </w:p>
  </w:footnote>
  <w:footnote w:type="continuationSeparator" w:id="0">
    <w:p w:rsidR="00672692" w:rsidRDefault="00672692" w:rsidP="00A76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92" w:rsidRDefault="006726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92" w:rsidRDefault="00672692" w:rsidP="00074BAE">
    <w:pPr>
      <w:pStyle w:val="Header"/>
      <w:tabs>
        <w:tab w:val="clear" w:pos="4680"/>
        <w:tab w:val="center" w:pos="3330"/>
      </w:tabs>
      <w:ind w:left="-14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3492" type="#_x0000_t202" style="position:absolute;left:0;text-align:left;margin-left:116.25pt;margin-top:12.75pt;width:186.95pt;height:20.25pt;z-index:25166643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" filled="f" stroked="f">
          <v:textbox>
            <w:txbxContent>
              <w:p w:rsidR="00672692" w:rsidRPr="00AA0DFE" w:rsidRDefault="00672692" w:rsidP="00AA0DFE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92" w:rsidRDefault="0067269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0</wp:posOffset>
          </wp:positionV>
          <wp:extent cx="7772581" cy="18288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1" cy="1828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D34"/>
    <w:multiLevelType w:val="hybridMultilevel"/>
    <w:tmpl w:val="1CD46F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1A4054F"/>
    <w:multiLevelType w:val="hybridMultilevel"/>
    <w:tmpl w:val="BD82A39C"/>
    <w:lvl w:ilvl="0" w:tplc="911E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attachedTemplate r:id="rId1"/>
  <w:defaultTabStop w:val="720"/>
  <w:characterSpacingControl w:val="doNotCompress"/>
  <w:hdrShapeDefaults>
    <o:shapedefaults v:ext="edit" spidmax="63496">
      <o:colormenu v:ext="edit" fillcolor="none"/>
    </o:shapedefaults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/>
  <w:rsids>
    <w:rsidRoot w:val="004B4C58"/>
    <w:rsid w:val="00024B72"/>
    <w:rsid w:val="000619A3"/>
    <w:rsid w:val="00074BAE"/>
    <w:rsid w:val="000A11EB"/>
    <w:rsid w:val="000A2E8C"/>
    <w:rsid w:val="000B1A7A"/>
    <w:rsid w:val="000D504A"/>
    <w:rsid w:val="001002AE"/>
    <w:rsid w:val="0014068E"/>
    <w:rsid w:val="00153CBA"/>
    <w:rsid w:val="001619C3"/>
    <w:rsid w:val="001828D0"/>
    <w:rsid w:val="001920A9"/>
    <w:rsid w:val="001C4D86"/>
    <w:rsid w:val="001D1599"/>
    <w:rsid w:val="001F1AF1"/>
    <w:rsid w:val="00213FD4"/>
    <w:rsid w:val="00226325"/>
    <w:rsid w:val="00232451"/>
    <w:rsid w:val="00234E01"/>
    <w:rsid w:val="00246664"/>
    <w:rsid w:val="002F256E"/>
    <w:rsid w:val="003174D9"/>
    <w:rsid w:val="00395F7A"/>
    <w:rsid w:val="003B43E2"/>
    <w:rsid w:val="003D57AA"/>
    <w:rsid w:val="003F289D"/>
    <w:rsid w:val="004132CB"/>
    <w:rsid w:val="0043451F"/>
    <w:rsid w:val="00455DD7"/>
    <w:rsid w:val="004A192F"/>
    <w:rsid w:val="004B4C58"/>
    <w:rsid w:val="004E6327"/>
    <w:rsid w:val="00544B4A"/>
    <w:rsid w:val="005525E1"/>
    <w:rsid w:val="005841FB"/>
    <w:rsid w:val="005D634B"/>
    <w:rsid w:val="006301E9"/>
    <w:rsid w:val="006603CF"/>
    <w:rsid w:val="00672692"/>
    <w:rsid w:val="00680676"/>
    <w:rsid w:val="006D049B"/>
    <w:rsid w:val="00715C9E"/>
    <w:rsid w:val="00727019"/>
    <w:rsid w:val="007670D5"/>
    <w:rsid w:val="00785B45"/>
    <w:rsid w:val="0079098F"/>
    <w:rsid w:val="007C04EC"/>
    <w:rsid w:val="008A0334"/>
    <w:rsid w:val="008D0B7F"/>
    <w:rsid w:val="00905FE7"/>
    <w:rsid w:val="0091609D"/>
    <w:rsid w:val="009203B9"/>
    <w:rsid w:val="009811DC"/>
    <w:rsid w:val="00983D27"/>
    <w:rsid w:val="009A6602"/>
    <w:rsid w:val="009D03F2"/>
    <w:rsid w:val="00A76F3F"/>
    <w:rsid w:val="00A81107"/>
    <w:rsid w:val="00AA0DFE"/>
    <w:rsid w:val="00AB24CB"/>
    <w:rsid w:val="00AC1740"/>
    <w:rsid w:val="00AF6FF7"/>
    <w:rsid w:val="00B366E7"/>
    <w:rsid w:val="00B43380"/>
    <w:rsid w:val="00B5302F"/>
    <w:rsid w:val="00B7188C"/>
    <w:rsid w:val="00B72E6E"/>
    <w:rsid w:val="00B75681"/>
    <w:rsid w:val="00BB1DF1"/>
    <w:rsid w:val="00BB79F2"/>
    <w:rsid w:val="00C039B9"/>
    <w:rsid w:val="00C0668E"/>
    <w:rsid w:val="00C326FF"/>
    <w:rsid w:val="00C53C0A"/>
    <w:rsid w:val="00D241AA"/>
    <w:rsid w:val="00D52FEF"/>
    <w:rsid w:val="00D76B3D"/>
    <w:rsid w:val="00DD0047"/>
    <w:rsid w:val="00DF3987"/>
    <w:rsid w:val="00E33301"/>
    <w:rsid w:val="00F24D86"/>
    <w:rsid w:val="00F519C5"/>
    <w:rsid w:val="00F52775"/>
    <w:rsid w:val="00F55F12"/>
    <w:rsid w:val="00FB0ED2"/>
    <w:rsid w:val="00FB21D6"/>
    <w:rsid w:val="00FB420B"/>
    <w:rsid w:val="00FE34D0"/>
    <w:rsid w:val="00FE4404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FF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3F"/>
  </w:style>
  <w:style w:type="paragraph" w:styleId="Footer">
    <w:name w:val="footer"/>
    <w:basedOn w:val="Normal"/>
    <w:link w:val="FooterChar"/>
    <w:uiPriority w:val="99"/>
    <w:unhideWhenUsed/>
    <w:rsid w:val="00A7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3F"/>
  </w:style>
  <w:style w:type="character" w:styleId="Hyperlink">
    <w:name w:val="Hyperlink"/>
    <w:basedOn w:val="DefaultParagraphFont"/>
    <w:uiPriority w:val="99"/>
    <w:unhideWhenUsed/>
    <w:rsid w:val="00A7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6FF7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AF6FF7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AF6FF7"/>
    <w:rPr>
      <w:rFonts w:ascii="Britannic Bold" w:eastAsia="Times New Roman" w:hAnsi="Britannic Bold" w:cs="Times New Roman"/>
      <w:sz w:val="28"/>
      <w:szCs w:val="24"/>
    </w:rPr>
  </w:style>
  <w:style w:type="paragraph" w:customStyle="1" w:styleId="Default">
    <w:name w:val="Default"/>
    <w:rsid w:val="00AF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venson.SUSSEX\AppData\Local\Microsoft\Windows\Temporary%20Internet%20Files\Content.Outlook\TLF17YYV\Emergency%20Oper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A4A8-5138-4BDB-9D28-697F8C3E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Operations</Template>
  <TotalTime>137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County Council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cstevenson</dc:creator>
  <cp:lastModifiedBy>cstevenson</cp:lastModifiedBy>
  <cp:revision>2</cp:revision>
  <cp:lastPrinted>2012-05-30T14:27:00Z</cp:lastPrinted>
  <dcterms:created xsi:type="dcterms:W3CDTF">2013-05-03T15:27:00Z</dcterms:created>
  <dcterms:modified xsi:type="dcterms:W3CDTF">2013-05-03T18:09:00Z</dcterms:modified>
</cp:coreProperties>
</file>