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9B01D2">
        <w:rPr>
          <w:rFonts w:ascii="Biondi" w:hAnsi="Biondi"/>
          <w:color w:val="000080"/>
          <w:sz w:val="22"/>
        </w:rPr>
        <w:t>July 11</w:t>
      </w:r>
      <w:r>
        <w:rPr>
          <w:rFonts w:ascii="Biondi" w:hAnsi="Biondi"/>
          <w:color w:val="000080"/>
          <w:sz w:val="22"/>
        </w:rPr>
        <w:t>, 2013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226325" w:rsidRDefault="009B01D2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DNREC Lewes Field Office</w:t>
      </w:r>
    </w:p>
    <w:p w:rsidR="009B01D2" w:rsidRDefault="009B01D2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901 Pilottown Road</w:t>
      </w:r>
    </w:p>
    <w:p w:rsidR="009B01D2" w:rsidRDefault="009B01D2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Lewes,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 Kris Gontovsky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Updates –Kevin Kille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Pr="000957B2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Wilmington LEPC Updates-George Giles</w:t>
      </w:r>
    </w:p>
    <w:p w:rsidR="00AF6FF7" w:rsidRPr="0044691A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81107" w:rsidP="00AF6FF7">
      <w:p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           </w:t>
      </w:r>
      <w:r w:rsidR="00AF6FF7">
        <w:rPr>
          <w:rFonts w:ascii="Biondi" w:hAnsi="Biondi"/>
          <w:sz w:val="20"/>
        </w:rPr>
        <w:t xml:space="preserve">   h. 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AF6FF7" w:rsidRDefault="00AF6FF7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C621CF">
        <w:rPr>
          <w:rFonts w:ascii="Biondi" w:hAnsi="Biondi"/>
          <w:color w:val="000080"/>
          <w:sz w:val="20"/>
        </w:rPr>
        <w:t>Scott Bossert, Delaware Bay and River Cooperative, will provide a presentation on the Cooperatives’ response capabilities to oil spill emergencies in the Delaware Bay and River.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9B01D2">
        <w:rPr>
          <w:rFonts w:ascii="Biondi" w:hAnsi="Biondi"/>
          <w:color w:val="000080"/>
          <w:sz w:val="22"/>
        </w:rPr>
        <w:t>September 12</w:t>
      </w:r>
      <w:r>
        <w:rPr>
          <w:rFonts w:ascii="Biondi" w:hAnsi="Biondi"/>
          <w:i/>
          <w:iCs/>
          <w:color w:val="000080"/>
          <w:sz w:val="22"/>
        </w:rPr>
        <w:t>, 2013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§10004(e)(2), this Agenda was posted on</w:t>
      </w:r>
      <w:r>
        <w:rPr>
          <w:b/>
          <w:bCs/>
          <w:sz w:val="22"/>
          <w:szCs w:val="22"/>
        </w:rPr>
        <w:t xml:space="preserve"> </w:t>
      </w:r>
      <w:r w:rsidR="00C621CF">
        <w:rPr>
          <w:b/>
          <w:bCs/>
          <w:sz w:val="22"/>
          <w:szCs w:val="22"/>
        </w:rPr>
        <w:t>7/3/13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C621CF">
        <w:rPr>
          <w:b/>
          <w:bCs/>
          <w:sz w:val="22"/>
          <w:szCs w:val="22"/>
        </w:rPr>
        <w:t>4:30</w:t>
      </w:r>
      <w:r>
        <w:rPr>
          <w:b/>
          <w:bCs/>
          <w:sz w:val="22"/>
          <w:szCs w:val="22"/>
        </w:rPr>
        <w:t xml:space="preserve"> </w:t>
      </w:r>
      <w:r w:rsidR="00C621CF">
        <w:rPr>
          <w:b/>
          <w:bCs/>
          <w:sz w:val="22"/>
          <w:szCs w:val="22"/>
        </w:rPr>
        <w:t>p.m.</w:t>
      </w:r>
      <w:r w:rsidRPr="00256037">
        <w:rPr>
          <w:b/>
          <w:bCs/>
          <w:sz w:val="22"/>
          <w:szCs w:val="22"/>
        </w:rPr>
        <w:t xml:space="preserve">,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lastRenderedPageBreak/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CF" w:rsidRDefault="00C621CF" w:rsidP="00A76F3F">
      <w:r>
        <w:separator/>
      </w:r>
    </w:p>
  </w:endnote>
  <w:endnote w:type="continuationSeparator" w:id="0">
    <w:p w:rsidR="00C621CF" w:rsidRDefault="00C621CF" w:rsidP="00A7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F" w:rsidRPr="003F289D" w:rsidRDefault="00C621CF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 w:rsidRPr="0002068E">
      <w:rPr>
        <w:rFonts w:asciiTheme="minorHAnsi" w:hAnsiTheme="minorHAnsi" w:cstheme="minorBid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91" type="#_x0000_t202" style="position:absolute;left:0;text-align:left;margin-left:434.25pt;margin-top:29.5pt;width:34.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oQI7xQwCAAD4&#10;AwAADgAAAAAAAAAAAAAAAAAuAgAAZHJzL2Uyb0RvYy54bWxQSwECLQAUAAYACAAAACEAyfebLN0A&#10;AAAJAQAADwAAAAAAAAAAAAAAAABmBAAAZHJzL2Rvd25yZXYueG1sUEsFBgAAAAAEAAQA8wAAAHAF&#10;AAAAAA==&#10;" filled="f" stroked="f">
          <v:textbox>
            <w:txbxContent>
              <w:p w:rsidR="00C621CF" w:rsidRPr="00F55F12" w:rsidRDefault="00C621CF" w:rsidP="00F55F12">
                <w:pPr>
                  <w:jc w:val="center"/>
                </w:pPr>
              </w:p>
            </w:txbxContent>
          </v:textbox>
        </v:shape>
      </w:pict>
    </w:r>
    <w:r w:rsidRPr="0002068E">
      <w:rPr>
        <w:rFonts w:asciiTheme="minorHAnsi" w:hAnsiTheme="minorHAnsi" w:cstheme="minorBidi"/>
        <w:noProof/>
        <w:sz w:val="22"/>
        <w:szCs w:val="22"/>
      </w:rPr>
      <w:pict>
        <v:shape id="_x0000_s63490" type="#_x0000_t202" style="position:absolute;left:0;text-align:left;margin-left:131.25pt;margin-top:12.75pt;width:186.95pt;height:20.2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sDQIAAPkDAAAOAAAAZHJzL2Uyb0RvYy54bWysU9tuGyEQfa/Uf0C817veeu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" filled="f" stroked="f">
          <v:textbox>
            <w:txbxContent>
              <w:p w:rsidR="00C621CF" w:rsidRPr="00AA0DFE" w:rsidRDefault="00C621CF" w:rsidP="00AA0DFE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F" w:rsidRDefault="00C621CF" w:rsidP="00F24D86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122.25pt;margin-top:-3.6pt;width:186.95pt;height:20.2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DWDwIAAPsDAAAOAAAAZHJzL2Uyb0RvYy54bWysU9tuGyEQfa/Uf0C817veeONkZRylSVNV&#10;Si9S0g/ALOtFBYYC9q779RlYx7X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" filled="f" stroked="f">
          <v:textbox>
            <w:txbxContent>
              <w:p w:rsidR="00C621CF" w:rsidRPr="00AA0DFE" w:rsidRDefault="00C621CF" w:rsidP="00F519C5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CF" w:rsidRDefault="00C621CF" w:rsidP="00A76F3F">
      <w:r>
        <w:separator/>
      </w:r>
    </w:p>
  </w:footnote>
  <w:footnote w:type="continuationSeparator" w:id="0">
    <w:p w:rsidR="00C621CF" w:rsidRDefault="00C621CF" w:rsidP="00A7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F" w:rsidRDefault="00C621CF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3492" type="#_x0000_t202" style="position:absolute;left:0;text-align:left;margin-left:116.25pt;margin-top:12.75pt;width:186.95pt;height:20.2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" filled="f" stroked="f">
          <v:textbox>
            <w:txbxContent>
              <w:p w:rsidR="00C621CF" w:rsidRPr="00AA0DFE" w:rsidRDefault="00C621CF" w:rsidP="00AA0DFE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F" w:rsidRDefault="00C621C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63496">
      <o:colormenu v:ext="edit" fillcolor="none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C58"/>
    <w:rsid w:val="0002068E"/>
    <w:rsid w:val="00024B72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95F7A"/>
    <w:rsid w:val="003A5533"/>
    <w:rsid w:val="003B43E2"/>
    <w:rsid w:val="003D57AA"/>
    <w:rsid w:val="003F289D"/>
    <w:rsid w:val="004132CB"/>
    <w:rsid w:val="0043451F"/>
    <w:rsid w:val="00455DD7"/>
    <w:rsid w:val="004A192F"/>
    <w:rsid w:val="004B4C58"/>
    <w:rsid w:val="004E6327"/>
    <w:rsid w:val="00544B4A"/>
    <w:rsid w:val="005525E1"/>
    <w:rsid w:val="005841FB"/>
    <w:rsid w:val="005D634B"/>
    <w:rsid w:val="006301E9"/>
    <w:rsid w:val="006603CF"/>
    <w:rsid w:val="00672692"/>
    <w:rsid w:val="00680676"/>
    <w:rsid w:val="006D049B"/>
    <w:rsid w:val="00715C9E"/>
    <w:rsid w:val="00727019"/>
    <w:rsid w:val="007670D5"/>
    <w:rsid w:val="00785B45"/>
    <w:rsid w:val="0079098F"/>
    <w:rsid w:val="007C04EC"/>
    <w:rsid w:val="008A0334"/>
    <w:rsid w:val="008D0B7F"/>
    <w:rsid w:val="00905FE7"/>
    <w:rsid w:val="0091609D"/>
    <w:rsid w:val="009203B9"/>
    <w:rsid w:val="009811DC"/>
    <w:rsid w:val="00983D27"/>
    <w:rsid w:val="009A6602"/>
    <w:rsid w:val="009B01D2"/>
    <w:rsid w:val="009D03F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326FF"/>
    <w:rsid w:val="00C53C0A"/>
    <w:rsid w:val="00C621CF"/>
    <w:rsid w:val="00D241AA"/>
    <w:rsid w:val="00D52FEF"/>
    <w:rsid w:val="00D76B3D"/>
    <w:rsid w:val="00DD0047"/>
    <w:rsid w:val="00DF3987"/>
    <w:rsid w:val="00E33301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8016-BF5B-484F-BAB6-E8A89CF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324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cstevenson</dc:creator>
  <cp:lastModifiedBy>cstevenson</cp:lastModifiedBy>
  <cp:revision>4</cp:revision>
  <cp:lastPrinted>2012-05-30T14:27:00Z</cp:lastPrinted>
  <dcterms:created xsi:type="dcterms:W3CDTF">2013-07-02T20:11:00Z</dcterms:created>
  <dcterms:modified xsi:type="dcterms:W3CDTF">2013-07-03T20:27:00Z</dcterms:modified>
</cp:coreProperties>
</file>