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A72782">
        <w:rPr>
          <w:rFonts w:ascii="Biondi" w:hAnsi="Biondi"/>
          <w:color w:val="000080"/>
          <w:sz w:val="22"/>
        </w:rPr>
        <w:t>March 13</w:t>
      </w:r>
      <w:r w:rsidR="00A61EA3">
        <w:rPr>
          <w:rFonts w:ascii="Biondi" w:hAnsi="Biondi"/>
          <w:color w:val="000080"/>
          <w:sz w:val="22"/>
        </w:rPr>
        <w:t>, 2014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226325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 Emergency Operations Center</w:t>
      </w:r>
    </w:p>
    <w:p w:rsidR="009B01D2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9B01D2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 Kris Gontovsky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Updates –Kevin Kille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Pr="000957B2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Wilmington LEPC Updates-George Giles</w:t>
      </w:r>
    </w:p>
    <w:p w:rsidR="00AF6FF7" w:rsidRPr="0044691A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81107" w:rsidP="00AF6FF7">
      <w:p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           </w:t>
      </w:r>
      <w:r w:rsidR="00AF6FF7">
        <w:rPr>
          <w:rFonts w:ascii="Biondi" w:hAnsi="Biondi"/>
          <w:sz w:val="20"/>
        </w:rPr>
        <w:t xml:space="preserve">   h. 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176C0F" w:rsidRDefault="00AF6FF7" w:rsidP="00176C0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A61EA3">
        <w:rPr>
          <w:rFonts w:ascii="Biondi" w:hAnsi="Biondi"/>
          <w:color w:val="000080"/>
          <w:sz w:val="20"/>
        </w:rPr>
        <w:t>To Be Announced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E65A40">
        <w:rPr>
          <w:rFonts w:ascii="Biondi" w:hAnsi="Biondi"/>
          <w:color w:val="000080"/>
          <w:sz w:val="22"/>
        </w:rPr>
        <w:t>May 8</w:t>
      </w:r>
      <w:r w:rsidR="00717D8F">
        <w:rPr>
          <w:rFonts w:ascii="Biondi" w:hAnsi="Biondi"/>
          <w:color w:val="000080"/>
          <w:sz w:val="22"/>
        </w:rPr>
        <w:t>, 2014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  <w:bookmarkStart w:id="0" w:name="_GoBack"/>
      <w:bookmarkEnd w:id="0"/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>
        <w:rPr>
          <w:b/>
          <w:bCs/>
          <w:sz w:val="22"/>
          <w:szCs w:val="22"/>
        </w:rPr>
        <w:t xml:space="preserve"> </w:t>
      </w:r>
      <w:r w:rsidR="00E65A40">
        <w:rPr>
          <w:b/>
          <w:bCs/>
          <w:sz w:val="22"/>
          <w:szCs w:val="22"/>
        </w:rPr>
        <w:t>3/</w:t>
      </w:r>
      <w:r w:rsidR="00EB1B94">
        <w:rPr>
          <w:b/>
          <w:bCs/>
          <w:sz w:val="22"/>
          <w:szCs w:val="22"/>
        </w:rPr>
        <w:t>6</w:t>
      </w:r>
      <w:r w:rsidR="00A61EA3">
        <w:rPr>
          <w:b/>
          <w:bCs/>
          <w:sz w:val="22"/>
          <w:szCs w:val="22"/>
        </w:rPr>
        <w:t>/14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D239C4">
        <w:rPr>
          <w:b/>
          <w:bCs/>
          <w:sz w:val="22"/>
          <w:szCs w:val="22"/>
        </w:rPr>
        <w:t>9:30 a.m.</w:t>
      </w:r>
      <w:r w:rsidRPr="00256037">
        <w:rPr>
          <w:b/>
          <w:bCs/>
          <w:sz w:val="22"/>
          <w:szCs w:val="22"/>
        </w:rPr>
        <w:t xml:space="preserve">, and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49" w:rsidRDefault="00CE6749" w:rsidP="00A76F3F">
      <w:r>
        <w:separator/>
      </w:r>
    </w:p>
  </w:endnote>
  <w:endnote w:type="continuationSeparator" w:id="0">
    <w:p w:rsidR="00CE6749" w:rsidRDefault="00CE6749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Pr="003F289D" w:rsidRDefault="00CE6749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749" w:rsidRPr="00F55F12" w:rsidRDefault="00CE6749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3D5E28" w:rsidRPr="00F55F12" w:rsidRDefault="003D5E28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749" w:rsidRPr="00AA0DFE" w:rsidRDefault="00CE6749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3D5E28" w:rsidRPr="00AA0DFE" w:rsidRDefault="003D5E28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Default="00CE6749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749" w:rsidRPr="00AA0DFE" w:rsidRDefault="00CE6749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3D5E28" w:rsidRPr="00AA0DFE" w:rsidRDefault="003D5E28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49" w:rsidRDefault="00CE6749" w:rsidP="00A76F3F">
      <w:r>
        <w:separator/>
      </w:r>
    </w:p>
  </w:footnote>
  <w:footnote w:type="continuationSeparator" w:id="0">
    <w:p w:rsidR="00CE6749" w:rsidRDefault="00CE6749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Default="00CE6749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749" w:rsidRPr="00AA0DFE" w:rsidRDefault="00CE6749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3D5E28" w:rsidRPr="00AA0DFE" w:rsidRDefault="003D5E28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49" w:rsidRDefault="00CE674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737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8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95F7A"/>
    <w:rsid w:val="003A5533"/>
    <w:rsid w:val="003B43E2"/>
    <w:rsid w:val="003D57AA"/>
    <w:rsid w:val="003D5E28"/>
    <w:rsid w:val="003F289D"/>
    <w:rsid w:val="004132CB"/>
    <w:rsid w:val="0043451F"/>
    <w:rsid w:val="00455DD7"/>
    <w:rsid w:val="004A192F"/>
    <w:rsid w:val="004B4C58"/>
    <w:rsid w:val="004E6327"/>
    <w:rsid w:val="00544B4A"/>
    <w:rsid w:val="005525E1"/>
    <w:rsid w:val="005841FB"/>
    <w:rsid w:val="005D634B"/>
    <w:rsid w:val="006301E9"/>
    <w:rsid w:val="006603CF"/>
    <w:rsid w:val="00672692"/>
    <w:rsid w:val="00680676"/>
    <w:rsid w:val="006D049B"/>
    <w:rsid w:val="00715C9E"/>
    <w:rsid w:val="00717D8F"/>
    <w:rsid w:val="00727019"/>
    <w:rsid w:val="007670D5"/>
    <w:rsid w:val="00785B45"/>
    <w:rsid w:val="0079098F"/>
    <w:rsid w:val="007C04EC"/>
    <w:rsid w:val="008A0334"/>
    <w:rsid w:val="008D0B7F"/>
    <w:rsid w:val="00905FE7"/>
    <w:rsid w:val="0091609D"/>
    <w:rsid w:val="009203B9"/>
    <w:rsid w:val="009811DC"/>
    <w:rsid w:val="00983D27"/>
    <w:rsid w:val="009A6602"/>
    <w:rsid w:val="009B01D2"/>
    <w:rsid w:val="009D03F2"/>
    <w:rsid w:val="00A61EA3"/>
    <w:rsid w:val="00A7278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326FF"/>
    <w:rsid w:val="00C53C0A"/>
    <w:rsid w:val="00C621CF"/>
    <w:rsid w:val="00CE6749"/>
    <w:rsid w:val="00D17643"/>
    <w:rsid w:val="00D239C4"/>
    <w:rsid w:val="00D241AA"/>
    <w:rsid w:val="00D52FEF"/>
    <w:rsid w:val="00D76B3D"/>
    <w:rsid w:val="00DD0047"/>
    <w:rsid w:val="00DF3987"/>
    <w:rsid w:val="00E33301"/>
    <w:rsid w:val="00E65A40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D4E4-04EE-4497-B445-3ECCBB7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172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Stevenson IV</dc:creator>
  <cp:lastModifiedBy>Charles Stevenson IV</cp:lastModifiedBy>
  <cp:revision>4</cp:revision>
  <cp:lastPrinted>2014-03-06T16:57:00Z</cp:lastPrinted>
  <dcterms:created xsi:type="dcterms:W3CDTF">2014-03-05T21:02:00Z</dcterms:created>
  <dcterms:modified xsi:type="dcterms:W3CDTF">2014-03-06T19:25:00Z</dcterms:modified>
</cp:coreProperties>
</file>