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635D51" w:rsidRDefault="001B6ADC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1">
        <w:rPr>
          <w:rFonts w:ascii="Times New Roman" w:hAnsi="Times New Roman" w:cs="Times New Roman"/>
          <w:b/>
          <w:sz w:val="24"/>
          <w:szCs w:val="24"/>
        </w:rPr>
        <w:t>HJR 7 – Committee for the Advancement of Educators Compensation and Careers (CAECC)</w:t>
      </w:r>
    </w:p>
    <w:p w:rsidR="001B6ADC" w:rsidRPr="00635D51" w:rsidRDefault="00F65163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1">
        <w:rPr>
          <w:rFonts w:ascii="Times New Roman" w:hAnsi="Times New Roman" w:cs="Times New Roman"/>
          <w:b/>
          <w:sz w:val="24"/>
          <w:szCs w:val="24"/>
        </w:rPr>
        <w:t xml:space="preserve">Educator </w:t>
      </w:r>
      <w:r w:rsidR="001B6ADC" w:rsidRPr="00635D51">
        <w:rPr>
          <w:rFonts w:ascii="Times New Roman" w:hAnsi="Times New Roman" w:cs="Times New Roman"/>
          <w:b/>
          <w:sz w:val="24"/>
          <w:szCs w:val="24"/>
        </w:rPr>
        <w:t>Working Group Meeting</w:t>
      </w:r>
      <w:r w:rsidR="00635D51" w:rsidRPr="00635D51">
        <w:rPr>
          <w:rFonts w:ascii="Times New Roman" w:hAnsi="Times New Roman" w:cs="Times New Roman"/>
          <w:b/>
          <w:sz w:val="24"/>
          <w:szCs w:val="24"/>
        </w:rPr>
        <w:t xml:space="preserve"> #3</w:t>
      </w:r>
    </w:p>
    <w:p w:rsidR="001B6ADC" w:rsidRPr="00635D51" w:rsidRDefault="00635D51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1">
        <w:rPr>
          <w:rFonts w:ascii="Times New Roman" w:hAnsi="Times New Roman" w:cs="Times New Roman"/>
          <w:b/>
          <w:sz w:val="24"/>
          <w:szCs w:val="24"/>
        </w:rPr>
        <w:t>January 6, 2016</w:t>
      </w:r>
      <w:r w:rsidR="000071BB" w:rsidRPr="0063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241" w:rsidRPr="00635D51">
        <w:rPr>
          <w:rFonts w:ascii="Times New Roman" w:hAnsi="Times New Roman" w:cs="Times New Roman"/>
          <w:b/>
          <w:sz w:val="24"/>
          <w:szCs w:val="24"/>
        </w:rPr>
        <w:t>– 5:00 p.m.</w:t>
      </w:r>
      <w:r w:rsidRPr="00635D51">
        <w:rPr>
          <w:rFonts w:ascii="Times New Roman" w:hAnsi="Times New Roman" w:cs="Times New Roman"/>
          <w:b/>
          <w:sz w:val="24"/>
          <w:szCs w:val="24"/>
        </w:rPr>
        <w:t xml:space="preserve"> – 7:00 p.m.</w:t>
      </w:r>
    </w:p>
    <w:p w:rsidR="001B6ADC" w:rsidRPr="00635D51" w:rsidRDefault="00173B54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1">
        <w:rPr>
          <w:rFonts w:ascii="Times New Roman" w:hAnsi="Times New Roman" w:cs="Times New Roman"/>
          <w:b/>
          <w:sz w:val="24"/>
          <w:szCs w:val="24"/>
        </w:rPr>
        <w:t xml:space="preserve">Collette </w:t>
      </w:r>
      <w:r w:rsidR="002A1241" w:rsidRPr="00635D51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Pr="00635D51">
        <w:rPr>
          <w:rFonts w:ascii="Times New Roman" w:hAnsi="Times New Roman" w:cs="Times New Roman"/>
          <w:b/>
          <w:sz w:val="24"/>
          <w:szCs w:val="24"/>
        </w:rPr>
        <w:t>Reso</w:t>
      </w:r>
      <w:r w:rsidR="000071BB" w:rsidRPr="00635D51">
        <w:rPr>
          <w:rFonts w:ascii="Times New Roman" w:hAnsi="Times New Roman" w:cs="Times New Roman"/>
          <w:b/>
          <w:sz w:val="24"/>
          <w:szCs w:val="24"/>
        </w:rPr>
        <w:t xml:space="preserve">urce Building, Conference Room C </w:t>
      </w:r>
    </w:p>
    <w:p w:rsidR="00173B54" w:rsidRPr="00635D51" w:rsidRDefault="00173B54" w:rsidP="00326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ADC" w:rsidRPr="00635D51" w:rsidRDefault="001B6ADC" w:rsidP="003265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5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B6ADC" w:rsidRPr="00635D51" w:rsidRDefault="001B6ADC" w:rsidP="003265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5D51" w:rsidRPr="00635D51" w:rsidRDefault="00635D51" w:rsidP="00635D51">
      <w:pPr>
        <w:rPr>
          <w:rFonts w:ascii="Times New Roman" w:hAnsi="Times New Roman" w:cs="Times New Roman"/>
          <w:sz w:val="24"/>
          <w:szCs w:val="24"/>
        </w:rPr>
      </w:pPr>
    </w:p>
    <w:p w:rsidR="00635D51" w:rsidRDefault="00635D51" w:rsidP="00635D5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35D51">
        <w:rPr>
          <w:rFonts w:ascii="Times New Roman" w:hAnsi="Times New Roman" w:cs="Times New Roman"/>
          <w:sz w:val="24"/>
          <w:szCs w:val="24"/>
        </w:rPr>
        <w:t>Agenda and Objectives (5 minutes)</w:t>
      </w:r>
    </w:p>
    <w:p w:rsidR="00635D51" w:rsidRPr="00635D51" w:rsidRDefault="00635D51" w:rsidP="00635D51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35D51" w:rsidRDefault="00635D51" w:rsidP="00635D5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35D51">
        <w:rPr>
          <w:rFonts w:ascii="Times New Roman" w:hAnsi="Times New Roman" w:cs="Times New Roman"/>
          <w:sz w:val="24"/>
          <w:szCs w:val="24"/>
        </w:rPr>
        <w:t>Updates (15 minutes)</w:t>
      </w:r>
    </w:p>
    <w:p w:rsidR="00635D51" w:rsidRPr="00635D51" w:rsidRDefault="00635D51" w:rsidP="00635D51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35D51" w:rsidRDefault="00635D51" w:rsidP="00635D5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35D51">
        <w:rPr>
          <w:rFonts w:ascii="Times New Roman" w:hAnsi="Times New Roman" w:cs="Times New Roman"/>
          <w:sz w:val="24"/>
          <w:szCs w:val="24"/>
        </w:rPr>
        <w:t>Discussion of Keeping a “Foot in the Classroom” (40 minutes)</w:t>
      </w:r>
    </w:p>
    <w:p w:rsidR="00635D51" w:rsidRPr="00635D51" w:rsidRDefault="00635D51" w:rsidP="00635D51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35D51" w:rsidRDefault="00635D51" w:rsidP="00635D5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35D51">
        <w:rPr>
          <w:rFonts w:ascii="Times New Roman" w:hAnsi="Times New Roman" w:cs="Times New Roman"/>
          <w:sz w:val="24"/>
          <w:szCs w:val="24"/>
        </w:rPr>
        <w:t>Teacher Leader Release Time Discussion (40 minutes)</w:t>
      </w:r>
    </w:p>
    <w:p w:rsidR="00635D51" w:rsidRPr="00635D51" w:rsidRDefault="00635D51" w:rsidP="00635D51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35D51" w:rsidRDefault="00635D51" w:rsidP="00635D5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35D51">
        <w:rPr>
          <w:rFonts w:ascii="Times New Roman" w:hAnsi="Times New Roman" w:cs="Times New Roman"/>
          <w:sz w:val="24"/>
          <w:szCs w:val="24"/>
        </w:rPr>
        <w:t>Our Colleague Feedback Question (10 minutes)</w:t>
      </w:r>
    </w:p>
    <w:p w:rsidR="00635D51" w:rsidRPr="00635D51" w:rsidRDefault="00635D51" w:rsidP="00635D51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35D51" w:rsidRPr="00635D51" w:rsidRDefault="00635D51" w:rsidP="00635D51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35D51">
        <w:rPr>
          <w:rFonts w:ascii="Times New Roman" w:hAnsi="Times New Roman" w:cs="Times New Roman"/>
          <w:sz w:val="24"/>
          <w:szCs w:val="24"/>
        </w:rPr>
        <w:t>Conclusion (10 minutes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73B54" w:rsidRPr="00326585" w:rsidRDefault="00173B54" w:rsidP="00AA1D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173B54" w:rsidRPr="0032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0ECE"/>
    <w:multiLevelType w:val="hybridMultilevel"/>
    <w:tmpl w:val="4AD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B6ADC"/>
    <w:rsid w:val="002A1241"/>
    <w:rsid w:val="00326585"/>
    <w:rsid w:val="00400ED6"/>
    <w:rsid w:val="004749BF"/>
    <w:rsid w:val="00635D51"/>
    <w:rsid w:val="00AA1D0B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dcterms:created xsi:type="dcterms:W3CDTF">2015-12-18T14:19:00Z</dcterms:created>
  <dcterms:modified xsi:type="dcterms:W3CDTF">2015-12-18T14:19:00Z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