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1A3277" w:rsidRDefault="001B6ADC" w:rsidP="00326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277">
        <w:rPr>
          <w:rFonts w:ascii="Times New Roman" w:hAnsi="Times New Roman" w:cs="Times New Roman"/>
          <w:b/>
          <w:sz w:val="26"/>
          <w:szCs w:val="26"/>
        </w:rPr>
        <w:t>HJR 7 – Committee for the Advancement of Educators Compensation and Careers (CAECC)</w:t>
      </w:r>
    </w:p>
    <w:p w:rsidR="001B6ADC" w:rsidRPr="001A3277" w:rsidRDefault="00F65163" w:rsidP="00326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3277">
        <w:rPr>
          <w:rFonts w:ascii="Times New Roman" w:hAnsi="Times New Roman" w:cs="Times New Roman"/>
          <w:b/>
          <w:sz w:val="26"/>
          <w:szCs w:val="26"/>
        </w:rPr>
        <w:t xml:space="preserve">Educator </w:t>
      </w:r>
      <w:r w:rsidR="001B6ADC" w:rsidRPr="001A3277">
        <w:rPr>
          <w:rFonts w:ascii="Times New Roman" w:hAnsi="Times New Roman" w:cs="Times New Roman"/>
          <w:b/>
          <w:sz w:val="26"/>
          <w:szCs w:val="26"/>
        </w:rPr>
        <w:t>Working Group Meeting</w:t>
      </w:r>
      <w:r w:rsidR="001A3277" w:rsidRPr="001A3277">
        <w:rPr>
          <w:rFonts w:ascii="Times New Roman" w:hAnsi="Times New Roman" w:cs="Times New Roman"/>
          <w:b/>
          <w:sz w:val="26"/>
          <w:szCs w:val="26"/>
        </w:rPr>
        <w:t xml:space="preserve"> #4</w:t>
      </w:r>
    </w:p>
    <w:p w:rsidR="001B6ADC" w:rsidRPr="001A3277" w:rsidRDefault="00320D07" w:rsidP="0032658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February 9</w:t>
      </w:r>
      <w:r w:rsidR="007B6FEB">
        <w:rPr>
          <w:rFonts w:ascii="Times New Roman" w:hAnsi="Times New Roman" w:cs="Times New Roman"/>
          <w:b/>
          <w:sz w:val="26"/>
          <w:szCs w:val="26"/>
        </w:rPr>
        <w:t>, 2016</w:t>
      </w:r>
      <w:r w:rsidR="002A1241" w:rsidRPr="001A3277">
        <w:rPr>
          <w:rFonts w:ascii="Times New Roman" w:hAnsi="Times New Roman" w:cs="Times New Roman"/>
          <w:b/>
          <w:sz w:val="26"/>
          <w:szCs w:val="26"/>
        </w:rPr>
        <w:t>– 5:00 p.m.</w:t>
      </w:r>
      <w:r w:rsidR="00635D51" w:rsidRPr="001A3277">
        <w:rPr>
          <w:rFonts w:ascii="Times New Roman" w:hAnsi="Times New Roman" w:cs="Times New Roman"/>
          <w:b/>
          <w:sz w:val="26"/>
          <w:szCs w:val="26"/>
        </w:rPr>
        <w:t xml:space="preserve"> – 7:00 p.m.</w:t>
      </w:r>
    </w:p>
    <w:p w:rsidR="007B6FEB" w:rsidRDefault="007B6FEB" w:rsidP="007B6FE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Collette Educational Resource Building</w:t>
      </w:r>
      <w:r w:rsidR="00320D07">
        <w:rPr>
          <w:rFonts w:ascii="Times New Roman" w:hAnsi="Times New Roman" w:cs="Times New Roman"/>
          <w:b/>
          <w:sz w:val="26"/>
          <w:szCs w:val="26"/>
        </w:rPr>
        <w:t>, Conf. Rm. B</w:t>
      </w:r>
      <w:bookmarkStart w:id="0" w:name="_GoBack"/>
      <w:bookmarkEnd w:id="0"/>
    </w:p>
    <w:p w:rsidR="007B6FEB" w:rsidRDefault="007B6FEB" w:rsidP="007B6F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B6ADC" w:rsidRDefault="001B6ADC" w:rsidP="007B6F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A3277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:rsidR="007B6FEB" w:rsidRPr="001A3277" w:rsidRDefault="007B6FEB" w:rsidP="007B6FEB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 xml:space="preserve">Approve Meeting #3 Minutes </w:t>
      </w: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>Agenda and Objectives (10 minutes)</w:t>
      </w: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>Teacher Leader Responsibilities and Outcomes (60 minutes)</w:t>
      </w: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>Teacher Leader Release Time Recommendations (30 minutes)</w:t>
      </w: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>Our Colleague Feedback Question (10 minutes)</w:t>
      </w:r>
    </w:p>
    <w:p w:rsidR="001A3277" w:rsidRPr="001A3277" w:rsidRDefault="001A3277" w:rsidP="001A3277">
      <w:pPr>
        <w:pStyle w:val="ListParagraph"/>
        <w:numPr>
          <w:ilvl w:val="0"/>
          <w:numId w:val="4"/>
        </w:numPr>
        <w:spacing w:line="48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1A3277">
        <w:rPr>
          <w:rFonts w:ascii="Times New Roman" w:hAnsi="Times New Roman" w:cs="Times New Roman"/>
          <w:sz w:val="26"/>
          <w:szCs w:val="26"/>
        </w:rPr>
        <w:t>Conclusion (10 minutes)</w:t>
      </w:r>
    </w:p>
    <w:sectPr w:rsidR="001A3277" w:rsidRPr="001A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C7F"/>
    <w:multiLevelType w:val="hybridMultilevel"/>
    <w:tmpl w:val="143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A3277"/>
    <w:rsid w:val="001B6ADC"/>
    <w:rsid w:val="00282AFE"/>
    <w:rsid w:val="002A1241"/>
    <w:rsid w:val="00320D07"/>
    <w:rsid w:val="00326585"/>
    <w:rsid w:val="00400ED6"/>
    <w:rsid w:val="004749BF"/>
    <w:rsid w:val="00635D51"/>
    <w:rsid w:val="007B6FEB"/>
    <w:rsid w:val="00AA1D0B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3</cp:revision>
  <dcterms:created xsi:type="dcterms:W3CDTF">2016-02-02T15:26:00Z</dcterms:created>
  <dcterms:modified xsi:type="dcterms:W3CDTF">2016-02-04T15:06:00Z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