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rPr>
        <w:alias w:val="Name"/>
        <w:tag w:val="Name"/>
        <w:id w:val="976303765"/>
        <w:placeholder>
          <w:docPart w:val="65B5B99105B04496A480A59D78C68E3B"/>
        </w:placeholder>
        <w:dataBinding w:prefixMappings="xmlns:ns0='http://purl.org/dc/elements/1.1/' xmlns:ns1='http://schemas.openxmlformats.org/package/2006/metadata/core-properties' " w:xpath="/ns1:coreProperties[1]/ns0:subject[1]" w:storeItemID="{6C3C8BC8-F283-45AE-878A-BAB7291924A1}"/>
        <w:text/>
      </w:sdtPr>
      <w:sdtEndPr/>
      <w:sdtContent>
        <w:p w14:paraId="637F5ACD" w14:textId="136BE647" w:rsidR="009A34F6" w:rsidRPr="00AA0EB8" w:rsidRDefault="00C03DD3" w:rsidP="005578C9">
          <w:pPr>
            <w:pStyle w:val="Organization"/>
            <w:rPr>
              <w:rFonts w:ascii="Calibri" w:hAnsi="Calibri"/>
            </w:rPr>
          </w:pPr>
          <w:r>
            <w:rPr>
              <w:rFonts w:ascii="Calibri" w:hAnsi="Calibri"/>
            </w:rPr>
            <w:t xml:space="preserve">Delaware </w:t>
          </w:r>
          <w:r w:rsidR="00AD2E8D" w:rsidRPr="00AA0EB8">
            <w:rPr>
              <w:rFonts w:ascii="Calibri" w:hAnsi="Calibri"/>
            </w:rPr>
            <w:t>Open Data Council</w:t>
          </w:r>
        </w:p>
      </w:sdtContent>
    </w:sdt>
    <w:p w14:paraId="27CB4BBB" w14:textId="77777777" w:rsidR="00272ABC" w:rsidRPr="00AA0EB8" w:rsidRDefault="009A34F6" w:rsidP="005578C9">
      <w:pPr>
        <w:pStyle w:val="Heading1"/>
        <w:rPr>
          <w:rFonts w:ascii="Calibri" w:hAnsi="Calibri"/>
        </w:rPr>
      </w:pPr>
      <w:r w:rsidRPr="00AA0EB8">
        <w:rPr>
          <w:rFonts w:ascii="Calibri" w:hAnsi="Calibri"/>
        </w:rPr>
        <w:t>Meeting Minutes</w:t>
      </w:r>
    </w:p>
    <w:p w14:paraId="3D2515EE" w14:textId="77777777" w:rsidR="009A34F6" w:rsidRPr="00AA0EB8" w:rsidRDefault="003C5F69" w:rsidP="005578C9">
      <w:pPr>
        <w:pStyle w:val="Heading1"/>
        <w:rPr>
          <w:rFonts w:ascii="Calibri" w:hAnsi="Calibri"/>
        </w:rPr>
      </w:pPr>
      <w:sdt>
        <w:sdtPr>
          <w:rPr>
            <w:rFonts w:ascii="Calibri" w:hAnsi="Calibri"/>
          </w:rPr>
          <w:alias w:val="Date"/>
          <w:tag w:val="Date"/>
          <w:id w:val="976303751"/>
          <w:placeholder>
            <w:docPart w:val="11C0073705D2495790592391B834252D"/>
          </w:placeholder>
          <w:dataBinding w:prefixMappings="xmlns:ns0='http://purl.org/dc/elements/1.1/' xmlns:ns1='http://schemas.openxmlformats.org/package/2006/metadata/core-properties' " w:xpath="/ns1:coreProperties[1]/ns1:category[1]" w:storeItemID="{6C3C8BC8-F283-45AE-878A-BAB7291924A1}"/>
          <w:text/>
        </w:sdtPr>
        <w:sdtEndPr/>
        <w:sdtContent>
          <w:r w:rsidR="00E86CDA" w:rsidRPr="00AA0EB8">
            <w:rPr>
              <w:rFonts w:ascii="Calibri" w:hAnsi="Calibri"/>
            </w:rPr>
            <w:t>Feb. 29, 2016</w:t>
          </w:r>
        </w:sdtContent>
      </w:sdt>
    </w:p>
    <w:p w14:paraId="52C732DC" w14:textId="77777777" w:rsidR="009A34F6" w:rsidRPr="00AA0EB8" w:rsidRDefault="000534FF" w:rsidP="005578C9">
      <w:pPr>
        <w:pStyle w:val="Heading2"/>
        <w:rPr>
          <w:rFonts w:ascii="Calibri" w:hAnsi="Calibri"/>
        </w:rPr>
      </w:pPr>
      <w:r w:rsidRPr="00AA0EB8">
        <w:rPr>
          <w:rFonts w:ascii="Calibri" w:hAnsi="Calibri"/>
        </w:rPr>
        <w:t>Opening</w:t>
      </w:r>
    </w:p>
    <w:p w14:paraId="3EF7153D" w14:textId="49BB466D" w:rsidR="009A34F6" w:rsidRPr="00AA0EB8" w:rsidRDefault="009A34F6" w:rsidP="00272ABC">
      <w:pPr>
        <w:rPr>
          <w:rFonts w:ascii="Calibri" w:hAnsi="Calibri"/>
        </w:rPr>
      </w:pPr>
      <w:r w:rsidRPr="00AA0EB8">
        <w:rPr>
          <w:rFonts w:ascii="Calibri" w:hAnsi="Calibri"/>
        </w:rPr>
        <w:t xml:space="preserve">The </w:t>
      </w:r>
      <w:r w:rsidR="00E86CDA" w:rsidRPr="00AA0EB8">
        <w:rPr>
          <w:rFonts w:ascii="Calibri" w:hAnsi="Calibri"/>
        </w:rPr>
        <w:t>fi</w:t>
      </w:r>
      <w:r w:rsidRPr="00AA0EB8">
        <w:rPr>
          <w:rFonts w:ascii="Calibri" w:hAnsi="Calibri"/>
        </w:rPr>
        <w:t>r</w:t>
      </w:r>
      <w:r w:rsidR="00E86CDA" w:rsidRPr="00AA0EB8">
        <w:rPr>
          <w:rFonts w:ascii="Calibri" w:hAnsi="Calibri"/>
        </w:rPr>
        <w:t>st</w:t>
      </w:r>
      <w:r w:rsidRPr="00AA0EB8">
        <w:rPr>
          <w:rFonts w:ascii="Calibri" w:hAnsi="Calibri"/>
        </w:rPr>
        <w:t xml:space="preserve"> meeting of the </w:t>
      </w:r>
      <w:sdt>
        <w:sdtPr>
          <w:rPr>
            <w:rFonts w:ascii="Calibri" w:hAnsi="Calibri"/>
          </w:rPr>
          <w:alias w:val="Name"/>
          <w:tag w:val="Name"/>
          <w:id w:val="976303776"/>
          <w:placeholder>
            <w:docPart w:val="FAFB3692D1B748F9B73AECF5647F1490"/>
          </w:placeholder>
          <w:dataBinding w:prefixMappings="xmlns:ns0='http://purl.org/dc/elements/1.1/' xmlns:ns1='http://schemas.openxmlformats.org/package/2006/metadata/core-properties' " w:xpath="/ns1:coreProperties[1]/ns0:subject[1]" w:storeItemID="{6C3C8BC8-F283-45AE-878A-BAB7291924A1}"/>
          <w:text/>
        </w:sdtPr>
        <w:sdtEndPr/>
        <w:sdtContent>
          <w:r w:rsidR="00C03DD3">
            <w:rPr>
              <w:rFonts w:ascii="Calibri" w:hAnsi="Calibri"/>
            </w:rPr>
            <w:t>Delaware Open Data Council</w:t>
          </w:r>
        </w:sdtContent>
      </w:sdt>
      <w:r w:rsidRPr="00AA0EB8">
        <w:rPr>
          <w:rFonts w:ascii="Calibri" w:hAnsi="Calibri"/>
        </w:rPr>
        <w:t xml:space="preserve"> was called to order at </w:t>
      </w:r>
      <w:r w:rsidR="00E86CDA" w:rsidRPr="00AA0EB8">
        <w:rPr>
          <w:rFonts w:ascii="Calibri" w:hAnsi="Calibri"/>
        </w:rPr>
        <w:t>1pm</w:t>
      </w:r>
      <w:r w:rsidRPr="00AA0EB8">
        <w:rPr>
          <w:rFonts w:ascii="Calibri" w:hAnsi="Calibri"/>
        </w:rPr>
        <w:t xml:space="preserve"> on </w:t>
      </w:r>
      <w:sdt>
        <w:sdtPr>
          <w:rPr>
            <w:rFonts w:ascii="Calibri" w:hAnsi="Calibri"/>
          </w:rPr>
          <w:alias w:val="Date"/>
          <w:tag w:val="Date"/>
          <w:id w:val="976303804"/>
          <w:placeholder>
            <w:docPart w:val="29C88168BCF14DF1B858EC011F0EA731"/>
          </w:placeholder>
          <w:dataBinding w:prefixMappings="xmlns:ns0='http://purl.org/dc/elements/1.1/' xmlns:ns1='http://schemas.openxmlformats.org/package/2006/metadata/core-properties' " w:xpath="/ns1:coreProperties[1]/ns1:category[1]" w:storeItemID="{6C3C8BC8-F283-45AE-878A-BAB7291924A1}"/>
          <w:text/>
        </w:sdtPr>
        <w:sdtEndPr/>
        <w:sdtContent>
          <w:r w:rsidR="00E86CDA" w:rsidRPr="00AA0EB8">
            <w:rPr>
              <w:rFonts w:ascii="Calibri" w:hAnsi="Calibri"/>
            </w:rPr>
            <w:t>Feb. 29, 2016</w:t>
          </w:r>
        </w:sdtContent>
      </w:sdt>
      <w:r w:rsidRPr="00AA0EB8">
        <w:rPr>
          <w:rFonts w:ascii="Calibri" w:hAnsi="Calibri"/>
        </w:rPr>
        <w:t xml:space="preserve"> in </w:t>
      </w:r>
      <w:r w:rsidR="00E86CDA" w:rsidRPr="00AA0EB8">
        <w:rPr>
          <w:rFonts w:ascii="Calibri" w:hAnsi="Calibri"/>
        </w:rPr>
        <w:t>DTI</w:t>
      </w:r>
      <w:r w:rsidRPr="00AA0EB8">
        <w:rPr>
          <w:rFonts w:ascii="Calibri" w:hAnsi="Calibri"/>
        </w:rPr>
        <w:t xml:space="preserve"> by</w:t>
      </w:r>
      <w:r w:rsidR="00272ABC" w:rsidRPr="00AA0EB8">
        <w:rPr>
          <w:rFonts w:ascii="Calibri" w:hAnsi="Calibri"/>
        </w:rPr>
        <w:t xml:space="preserve"> </w:t>
      </w:r>
      <w:sdt>
        <w:sdtPr>
          <w:rPr>
            <w:rFonts w:ascii="Calibri" w:hAnsi="Calibri"/>
          </w:rPr>
          <w:alias w:val="Name"/>
          <w:tag w:val="Name"/>
          <w:id w:val="976303832"/>
          <w:placeholder>
            <w:docPart w:val="2850A1A2B5294BDCA35B654E3E860D96"/>
          </w:placeholder>
          <w:dataBinding w:prefixMappings="xmlns:ns0='http://purl.org/dc/elements/1.1/' xmlns:ns1='http://schemas.openxmlformats.org/package/2006/metadata/core-properties' " w:xpath="/ns1:coreProperties[1]/ns0:description[1]" w:storeItemID="{6C3C8BC8-F283-45AE-878A-BAB7291924A1}"/>
          <w:text/>
        </w:sdtPr>
        <w:sdtEndPr/>
        <w:sdtContent>
          <w:r w:rsidR="009E4AB9" w:rsidRPr="00AA0EB8">
            <w:rPr>
              <w:rFonts w:ascii="Calibri" w:hAnsi="Calibri"/>
            </w:rPr>
            <w:t>Ms. Lehman, Chair</w:t>
          </w:r>
        </w:sdtContent>
      </w:sdt>
      <w:r w:rsidRPr="00AA0EB8">
        <w:rPr>
          <w:rFonts w:ascii="Calibri" w:hAnsi="Calibri"/>
        </w:rPr>
        <w:t>.</w:t>
      </w:r>
    </w:p>
    <w:p w14:paraId="27F68D8B" w14:textId="77777777" w:rsidR="009A34F6" w:rsidRPr="00AA0EB8" w:rsidRDefault="00453769" w:rsidP="005578C9">
      <w:pPr>
        <w:pStyle w:val="Heading2"/>
        <w:rPr>
          <w:rFonts w:ascii="Calibri" w:hAnsi="Calibri"/>
        </w:rPr>
      </w:pPr>
      <w:r w:rsidRPr="00AA0EB8">
        <w:rPr>
          <w:rFonts w:ascii="Calibri" w:hAnsi="Calibri"/>
        </w:rPr>
        <w:t>Attending</w:t>
      </w:r>
    </w:p>
    <w:p w14:paraId="40BF9C88" w14:textId="2C80A1E1" w:rsidR="00C231C9" w:rsidRPr="00AA0EB8" w:rsidRDefault="00D96F7D" w:rsidP="00BB49A1">
      <w:pPr>
        <w:spacing w:before="100" w:beforeAutospacing="1" w:after="100" w:afterAutospacing="1"/>
        <w:rPr>
          <w:rFonts w:ascii="Calibri" w:hAnsi="Calibri"/>
        </w:rPr>
      </w:pPr>
      <w:r w:rsidRPr="00AA0EB8">
        <w:rPr>
          <w:rFonts w:ascii="Calibri" w:hAnsi="Calibri"/>
        </w:rPr>
        <w:t xml:space="preserve">The Honorable Governor Jack Markell, </w:t>
      </w:r>
      <w:r w:rsidR="00453769" w:rsidRPr="00AA0EB8">
        <w:rPr>
          <w:rFonts w:ascii="Calibri" w:hAnsi="Calibri"/>
        </w:rPr>
        <w:t xml:space="preserve">James Collins, (DTI); </w:t>
      </w:r>
      <w:r w:rsidR="00010BDD" w:rsidRPr="00AA0EB8">
        <w:rPr>
          <w:rFonts w:ascii="Calibri" w:hAnsi="Calibri"/>
        </w:rPr>
        <w:t xml:space="preserve">Rhonda </w:t>
      </w:r>
      <w:r w:rsidR="00524488" w:rsidRPr="00AA0EB8">
        <w:rPr>
          <w:rFonts w:ascii="Calibri" w:hAnsi="Calibri"/>
        </w:rPr>
        <w:t>Lehman (DTI) –</w:t>
      </w:r>
      <w:r w:rsidR="00010BDD" w:rsidRPr="00AA0EB8">
        <w:rPr>
          <w:rFonts w:ascii="Calibri" w:hAnsi="Calibri"/>
        </w:rPr>
        <w:t xml:space="preserve"> Chair</w:t>
      </w:r>
      <w:r w:rsidR="00524488" w:rsidRPr="00AA0EB8">
        <w:rPr>
          <w:rFonts w:ascii="Calibri" w:hAnsi="Calibri"/>
        </w:rPr>
        <w:t>;</w:t>
      </w:r>
      <w:r w:rsidR="00010BDD" w:rsidRPr="00AA0EB8">
        <w:rPr>
          <w:rFonts w:ascii="Calibri" w:hAnsi="Calibri"/>
        </w:rPr>
        <w:t xml:space="preserve"> Dana</w:t>
      </w:r>
      <w:r w:rsidR="00524488" w:rsidRPr="00AA0EB8">
        <w:rPr>
          <w:rFonts w:ascii="Calibri" w:hAnsi="Calibri"/>
        </w:rPr>
        <w:t xml:space="preserve"> Rohrbough, (DOS/GIC);</w:t>
      </w:r>
      <w:r w:rsidR="007846FE" w:rsidRPr="00AA0EB8">
        <w:rPr>
          <w:rFonts w:ascii="Calibri" w:hAnsi="Calibri"/>
        </w:rPr>
        <w:t xml:space="preserve"> Steven Yeatman, (DSCYF); </w:t>
      </w:r>
      <w:r w:rsidR="00524488" w:rsidRPr="00AA0EB8">
        <w:rPr>
          <w:rFonts w:ascii="Calibri" w:hAnsi="Calibri"/>
        </w:rPr>
        <w:t xml:space="preserve">Li </w:t>
      </w:r>
      <w:bookmarkStart w:id="0" w:name="_GoBack"/>
      <w:r w:rsidR="00524488" w:rsidRPr="00AA0EB8">
        <w:rPr>
          <w:rFonts w:ascii="Calibri" w:hAnsi="Calibri"/>
        </w:rPr>
        <w:t>Wen</w:t>
      </w:r>
      <w:bookmarkEnd w:id="0"/>
      <w:r w:rsidR="00524488" w:rsidRPr="00AA0EB8">
        <w:rPr>
          <w:rFonts w:ascii="Calibri" w:hAnsi="Calibri"/>
        </w:rPr>
        <w:t xml:space="preserve"> Lin, </w:t>
      </w:r>
      <w:r w:rsidR="00453769" w:rsidRPr="00AA0EB8">
        <w:rPr>
          <w:rFonts w:ascii="Calibri" w:hAnsi="Calibri"/>
        </w:rPr>
        <w:t xml:space="preserve">(DelDOT); Dean Stotler, (OMB); </w:t>
      </w:r>
      <w:r w:rsidR="00524488" w:rsidRPr="00AA0EB8">
        <w:rPr>
          <w:rFonts w:ascii="Calibri" w:hAnsi="Calibri"/>
        </w:rPr>
        <w:t>Jill Fredel, (DHSS);  Meredith Tweedie, (Governor); Robert Zimmerman, (DNREC);  David Blowman, (DOE);  Charles McLeod, (DOS)</w:t>
      </w:r>
      <w:r w:rsidR="00F045B0" w:rsidRPr="00AA0EB8">
        <w:rPr>
          <w:rFonts w:ascii="Calibri" w:hAnsi="Calibri"/>
        </w:rPr>
        <w:t>;</w:t>
      </w:r>
      <w:r w:rsidRPr="00AA0EB8">
        <w:rPr>
          <w:rFonts w:ascii="Calibri" w:hAnsi="Calibri"/>
        </w:rPr>
        <w:t xml:space="preserve"> </w:t>
      </w:r>
      <w:r w:rsidR="00147ABB" w:rsidRPr="00AA0EB8">
        <w:rPr>
          <w:rFonts w:ascii="Calibri" w:hAnsi="Calibri"/>
        </w:rPr>
        <w:t>Bob</w:t>
      </w:r>
      <w:r w:rsidRPr="00AA0EB8">
        <w:rPr>
          <w:rFonts w:ascii="Calibri" w:hAnsi="Calibri"/>
        </w:rPr>
        <w:t xml:space="preserve"> Rhodes</w:t>
      </w:r>
      <w:r w:rsidR="00453769" w:rsidRPr="00AA0EB8">
        <w:rPr>
          <w:rFonts w:ascii="Calibri" w:hAnsi="Calibri"/>
        </w:rPr>
        <w:t>, (DTI); Mike Mahaffie</w:t>
      </w:r>
      <w:r w:rsidR="00147ABB" w:rsidRPr="00AA0EB8">
        <w:rPr>
          <w:rFonts w:ascii="Calibri" w:hAnsi="Calibri"/>
        </w:rPr>
        <w:t xml:space="preserve"> (DNREC);  Sheila Hunton, (DOS/GIC)</w:t>
      </w:r>
      <w:r w:rsidR="00453769" w:rsidRPr="00AA0EB8">
        <w:rPr>
          <w:rFonts w:ascii="Calibri" w:hAnsi="Calibri"/>
        </w:rPr>
        <w:t>, Baljinder Kamboj (DTI)</w:t>
      </w:r>
      <w:r w:rsidR="00361DC9">
        <w:rPr>
          <w:rFonts w:ascii="Calibri" w:hAnsi="Calibri"/>
        </w:rPr>
        <w:t xml:space="preserve">, Rhonda Ramsburg (DTI). </w:t>
      </w:r>
    </w:p>
    <w:p w14:paraId="11E4DD0F" w14:textId="2C0D67E1" w:rsidR="006D7B20" w:rsidRPr="00AA0EB8" w:rsidRDefault="00F8332B">
      <w:pPr>
        <w:tabs>
          <w:tab w:val="clear" w:pos="2448"/>
        </w:tabs>
        <w:spacing w:after="0" w:line="240" w:lineRule="auto"/>
        <w:rPr>
          <w:rFonts w:ascii="Calibri" w:hAnsi="Calibri"/>
        </w:rPr>
      </w:pPr>
      <w:r w:rsidRPr="00AA0EB8">
        <w:rPr>
          <w:rFonts w:ascii="Calibri" w:hAnsi="Calibri"/>
        </w:rPr>
        <w:t xml:space="preserve">Governor Markell </w:t>
      </w:r>
      <w:r w:rsidR="009324ED" w:rsidRPr="00AA0EB8">
        <w:rPr>
          <w:rFonts w:ascii="Calibri" w:hAnsi="Calibri"/>
        </w:rPr>
        <w:t>welcomed the Open Data Council, explained to Council members how important open data will be, not just today</w:t>
      </w:r>
      <w:r w:rsidR="00964830">
        <w:rPr>
          <w:rFonts w:ascii="Calibri" w:hAnsi="Calibri"/>
        </w:rPr>
        <w:t>,</w:t>
      </w:r>
      <w:r w:rsidR="009324ED" w:rsidRPr="00AA0EB8">
        <w:rPr>
          <w:rFonts w:ascii="Calibri" w:hAnsi="Calibri"/>
        </w:rPr>
        <w:t xml:space="preserve"> but in </w:t>
      </w:r>
      <w:r w:rsidR="009915B0" w:rsidRPr="00AA0EB8">
        <w:rPr>
          <w:rFonts w:ascii="Calibri" w:hAnsi="Calibri"/>
        </w:rPr>
        <w:t xml:space="preserve">10-20 years from now too. This Council will lay the foundation for many years to come. </w:t>
      </w:r>
    </w:p>
    <w:p w14:paraId="14013F26" w14:textId="77777777" w:rsidR="006D7B20" w:rsidRPr="00AA0EB8" w:rsidRDefault="006D7B20">
      <w:pPr>
        <w:tabs>
          <w:tab w:val="clear" w:pos="2448"/>
        </w:tabs>
        <w:spacing w:after="0" w:line="240" w:lineRule="auto"/>
        <w:rPr>
          <w:rFonts w:ascii="Calibri" w:hAnsi="Calibri"/>
        </w:rPr>
      </w:pPr>
    </w:p>
    <w:p w14:paraId="0EE05F36" w14:textId="77777777" w:rsidR="006D7B20" w:rsidRPr="00AA0EB8" w:rsidRDefault="006D7B20">
      <w:pPr>
        <w:tabs>
          <w:tab w:val="clear" w:pos="2448"/>
        </w:tabs>
        <w:spacing w:after="0" w:line="240" w:lineRule="auto"/>
        <w:rPr>
          <w:rFonts w:ascii="Calibri" w:hAnsi="Calibri"/>
        </w:rPr>
      </w:pPr>
      <w:r w:rsidRPr="00AA0EB8">
        <w:rPr>
          <w:rFonts w:ascii="Calibri" w:hAnsi="Calibri"/>
        </w:rPr>
        <w:t xml:space="preserve">Chair Lehman introduced the agenda. </w:t>
      </w:r>
    </w:p>
    <w:p w14:paraId="50B15C41" w14:textId="77777777" w:rsidR="006D7B20" w:rsidRPr="00AA0EB8" w:rsidRDefault="006D7B20">
      <w:pPr>
        <w:tabs>
          <w:tab w:val="clear" w:pos="2448"/>
        </w:tabs>
        <w:spacing w:after="0" w:line="240" w:lineRule="auto"/>
        <w:rPr>
          <w:rFonts w:ascii="Calibri" w:hAnsi="Calibri"/>
        </w:rPr>
      </w:pPr>
    </w:p>
    <w:p w14:paraId="3F2D07F3" w14:textId="45DCE7AD" w:rsidR="006D7B20" w:rsidRPr="00AA0EB8" w:rsidRDefault="006D7B20">
      <w:pPr>
        <w:tabs>
          <w:tab w:val="clear" w:pos="2448"/>
        </w:tabs>
        <w:spacing w:after="0" w:line="240" w:lineRule="auto"/>
        <w:rPr>
          <w:rFonts w:ascii="Calibri" w:hAnsi="Calibri"/>
        </w:rPr>
      </w:pPr>
      <w:r w:rsidRPr="00AA0EB8">
        <w:rPr>
          <w:rFonts w:ascii="Calibri" w:hAnsi="Calibri"/>
        </w:rPr>
        <w:t>Introductions</w:t>
      </w:r>
      <w:r w:rsidR="009915B0" w:rsidRPr="00AA0EB8">
        <w:rPr>
          <w:rFonts w:ascii="Calibri" w:hAnsi="Calibri"/>
        </w:rPr>
        <w:t xml:space="preserve">. </w:t>
      </w:r>
    </w:p>
    <w:p w14:paraId="3D96C30E" w14:textId="77777777" w:rsidR="006D7B20" w:rsidRPr="00AA0EB8" w:rsidRDefault="006D7B20">
      <w:pPr>
        <w:tabs>
          <w:tab w:val="clear" w:pos="2448"/>
        </w:tabs>
        <w:spacing w:after="0" w:line="240" w:lineRule="auto"/>
        <w:rPr>
          <w:rFonts w:ascii="Calibri" w:hAnsi="Calibri"/>
        </w:rPr>
      </w:pPr>
    </w:p>
    <w:p w14:paraId="5BC5B864" w14:textId="1ED4575C" w:rsidR="006D7B20" w:rsidRPr="00AA0EB8" w:rsidRDefault="009915B0" w:rsidP="008D69E3">
      <w:pPr>
        <w:pStyle w:val="ListParagraph"/>
        <w:numPr>
          <w:ilvl w:val="0"/>
          <w:numId w:val="14"/>
        </w:numPr>
        <w:tabs>
          <w:tab w:val="clear" w:pos="2448"/>
        </w:tabs>
        <w:spacing w:after="0" w:line="240" w:lineRule="auto"/>
        <w:rPr>
          <w:rFonts w:ascii="Calibri" w:hAnsi="Calibri"/>
        </w:rPr>
      </w:pPr>
      <w:r w:rsidRPr="00AA0EB8">
        <w:rPr>
          <w:rFonts w:ascii="Calibri" w:hAnsi="Calibri"/>
        </w:rPr>
        <w:t xml:space="preserve">Ms. Fredel – Department of </w:t>
      </w:r>
      <w:r w:rsidR="006D7B20" w:rsidRPr="00AA0EB8">
        <w:rPr>
          <w:rFonts w:ascii="Calibri" w:hAnsi="Calibri"/>
        </w:rPr>
        <w:t>Health</w:t>
      </w:r>
      <w:r w:rsidRPr="00AA0EB8">
        <w:rPr>
          <w:rFonts w:ascii="Calibri" w:hAnsi="Calibri"/>
        </w:rPr>
        <w:t xml:space="preserve"> and Social Services</w:t>
      </w:r>
      <w:r w:rsidR="006D7B20" w:rsidRPr="00AA0EB8">
        <w:rPr>
          <w:rFonts w:ascii="Calibri" w:hAnsi="Calibri"/>
        </w:rPr>
        <w:t xml:space="preserve"> – </w:t>
      </w:r>
      <w:r w:rsidRPr="00AA0EB8">
        <w:rPr>
          <w:rFonts w:ascii="Calibri" w:hAnsi="Calibri"/>
        </w:rPr>
        <w:t>Interested in publishing data on restaurant i</w:t>
      </w:r>
      <w:r w:rsidR="006D7B20" w:rsidRPr="00AA0EB8">
        <w:rPr>
          <w:rFonts w:ascii="Calibri" w:hAnsi="Calibri"/>
        </w:rPr>
        <w:t xml:space="preserve">nspections. </w:t>
      </w:r>
      <w:r w:rsidR="00D57E33" w:rsidRPr="00AA0EB8">
        <w:rPr>
          <w:rFonts w:ascii="Calibri" w:hAnsi="Calibri"/>
        </w:rPr>
        <w:t>An enterprising person could look at the m</w:t>
      </w:r>
      <w:r w:rsidRPr="00AA0EB8">
        <w:rPr>
          <w:rFonts w:ascii="Calibri" w:hAnsi="Calibri"/>
        </w:rPr>
        <w:t xml:space="preserve">ost common errors that are found during inspections and make recommendations to restaurateurs. </w:t>
      </w:r>
    </w:p>
    <w:p w14:paraId="4B3FB908" w14:textId="7D8A5FB3" w:rsidR="006D7B20" w:rsidRPr="00AA0EB8" w:rsidRDefault="006D7B20" w:rsidP="008D69E3">
      <w:pPr>
        <w:pStyle w:val="ListParagraph"/>
        <w:numPr>
          <w:ilvl w:val="0"/>
          <w:numId w:val="14"/>
        </w:numPr>
        <w:tabs>
          <w:tab w:val="clear" w:pos="2448"/>
        </w:tabs>
        <w:spacing w:after="0" w:line="240" w:lineRule="auto"/>
        <w:rPr>
          <w:rFonts w:ascii="Calibri" w:hAnsi="Calibri"/>
        </w:rPr>
      </w:pPr>
      <w:r w:rsidRPr="00AA0EB8">
        <w:rPr>
          <w:rFonts w:ascii="Calibri" w:hAnsi="Calibri"/>
        </w:rPr>
        <w:t xml:space="preserve">Mr. Yeatman – </w:t>
      </w:r>
      <w:r w:rsidR="009915B0" w:rsidRPr="00AA0EB8">
        <w:rPr>
          <w:rFonts w:ascii="Calibri" w:hAnsi="Calibri"/>
        </w:rPr>
        <w:t xml:space="preserve">Department of Children, Youth, and their Families </w:t>
      </w:r>
      <w:r w:rsidRPr="00AA0EB8">
        <w:rPr>
          <w:rFonts w:ascii="Calibri" w:hAnsi="Calibri"/>
        </w:rPr>
        <w:t xml:space="preserve"> –</w:t>
      </w:r>
      <w:r w:rsidR="00D57E33" w:rsidRPr="00AA0EB8">
        <w:rPr>
          <w:rFonts w:ascii="Calibri" w:hAnsi="Calibri"/>
        </w:rPr>
        <w:t xml:space="preserve"> </w:t>
      </w:r>
      <w:r w:rsidR="009915B0" w:rsidRPr="00AA0EB8">
        <w:rPr>
          <w:rFonts w:ascii="Calibri" w:hAnsi="Calibri"/>
        </w:rPr>
        <w:t xml:space="preserve">interested in </w:t>
      </w:r>
      <w:r w:rsidR="003A5360" w:rsidRPr="00AA0EB8">
        <w:rPr>
          <w:rFonts w:ascii="Calibri" w:hAnsi="Calibri"/>
        </w:rPr>
        <w:t xml:space="preserve">allowing data sharing to happen among agencies and with DHSS. </w:t>
      </w:r>
    </w:p>
    <w:p w14:paraId="66AA468A" w14:textId="4086491E" w:rsidR="003A5360" w:rsidRPr="00AA0EB8" w:rsidRDefault="003A5360" w:rsidP="008D69E3">
      <w:pPr>
        <w:pStyle w:val="ListParagraph"/>
        <w:numPr>
          <w:ilvl w:val="0"/>
          <w:numId w:val="14"/>
        </w:numPr>
        <w:tabs>
          <w:tab w:val="clear" w:pos="2448"/>
        </w:tabs>
        <w:spacing w:after="0" w:line="240" w:lineRule="auto"/>
        <w:rPr>
          <w:rFonts w:ascii="Calibri" w:hAnsi="Calibri"/>
        </w:rPr>
      </w:pPr>
      <w:r w:rsidRPr="00AA0EB8">
        <w:rPr>
          <w:rFonts w:ascii="Calibri" w:hAnsi="Calibri"/>
        </w:rPr>
        <w:t xml:space="preserve">Mr. McLeod – </w:t>
      </w:r>
      <w:r w:rsidR="009915B0" w:rsidRPr="00AA0EB8">
        <w:rPr>
          <w:rFonts w:ascii="Calibri" w:hAnsi="Calibri"/>
        </w:rPr>
        <w:t xml:space="preserve">Department of </w:t>
      </w:r>
      <w:r w:rsidRPr="00AA0EB8">
        <w:rPr>
          <w:rFonts w:ascii="Calibri" w:hAnsi="Calibri"/>
        </w:rPr>
        <w:t>State – 19 divisions, and many opportunities within the Department.</w:t>
      </w:r>
    </w:p>
    <w:p w14:paraId="2D6105C8" w14:textId="450C92B8" w:rsidR="003A5360" w:rsidRPr="00AA0EB8" w:rsidRDefault="003A5360" w:rsidP="008D69E3">
      <w:pPr>
        <w:pStyle w:val="ListParagraph"/>
        <w:numPr>
          <w:ilvl w:val="0"/>
          <w:numId w:val="14"/>
        </w:numPr>
        <w:tabs>
          <w:tab w:val="clear" w:pos="2448"/>
        </w:tabs>
        <w:spacing w:after="0" w:line="240" w:lineRule="auto"/>
        <w:rPr>
          <w:rFonts w:ascii="Calibri" w:hAnsi="Calibri"/>
        </w:rPr>
      </w:pPr>
      <w:r w:rsidRPr="00AA0EB8">
        <w:rPr>
          <w:rFonts w:ascii="Calibri" w:hAnsi="Calibri"/>
        </w:rPr>
        <w:t xml:space="preserve">Mr. Zimmerman – </w:t>
      </w:r>
      <w:r w:rsidR="00CB5311" w:rsidRPr="00AA0EB8">
        <w:rPr>
          <w:rFonts w:ascii="Calibri" w:hAnsi="Calibri"/>
        </w:rPr>
        <w:t>Department of Natural Resources and Environmental Control (DNREC)</w:t>
      </w:r>
      <w:r w:rsidRPr="00AA0EB8">
        <w:rPr>
          <w:rFonts w:ascii="Calibri" w:hAnsi="Calibri"/>
        </w:rPr>
        <w:t xml:space="preserve"> </w:t>
      </w:r>
      <w:r w:rsidR="00CB5311" w:rsidRPr="00AA0EB8">
        <w:rPr>
          <w:rFonts w:ascii="Calibri" w:hAnsi="Calibri"/>
        </w:rPr>
        <w:t>–</w:t>
      </w:r>
      <w:r w:rsidRPr="00AA0EB8">
        <w:rPr>
          <w:rFonts w:ascii="Calibri" w:hAnsi="Calibri"/>
        </w:rPr>
        <w:t xml:space="preserve"> </w:t>
      </w:r>
      <w:r w:rsidR="00CB5311" w:rsidRPr="00AA0EB8">
        <w:rPr>
          <w:rFonts w:ascii="Calibri" w:hAnsi="Calibri"/>
        </w:rPr>
        <w:t>the agency publishes a lot of data</w:t>
      </w:r>
      <w:r w:rsidR="00D57E33" w:rsidRPr="00AA0EB8">
        <w:rPr>
          <w:rFonts w:ascii="Calibri" w:hAnsi="Calibri"/>
        </w:rPr>
        <w:t xml:space="preserve">, and </w:t>
      </w:r>
      <w:r w:rsidR="00CB5311" w:rsidRPr="00AA0EB8">
        <w:rPr>
          <w:rFonts w:ascii="Calibri" w:hAnsi="Calibri"/>
        </w:rPr>
        <w:t>DNREC is</w:t>
      </w:r>
      <w:r w:rsidR="00D57E33" w:rsidRPr="00AA0EB8">
        <w:rPr>
          <w:rFonts w:ascii="Calibri" w:hAnsi="Calibri"/>
        </w:rPr>
        <w:t xml:space="preserve"> </w:t>
      </w:r>
      <w:r w:rsidR="00CB5311" w:rsidRPr="00AA0EB8">
        <w:rPr>
          <w:rFonts w:ascii="Calibri" w:hAnsi="Calibri"/>
        </w:rPr>
        <w:t xml:space="preserve">upgrading their website and document management technology right now. </w:t>
      </w:r>
    </w:p>
    <w:p w14:paraId="693B92C8" w14:textId="4F11526F" w:rsidR="00D57E33" w:rsidRPr="00AA0EB8" w:rsidRDefault="00D57E33" w:rsidP="008D69E3">
      <w:pPr>
        <w:pStyle w:val="ListParagraph"/>
        <w:numPr>
          <w:ilvl w:val="0"/>
          <w:numId w:val="14"/>
        </w:numPr>
        <w:tabs>
          <w:tab w:val="clear" w:pos="2448"/>
        </w:tabs>
        <w:spacing w:after="0" w:line="240" w:lineRule="auto"/>
        <w:rPr>
          <w:rFonts w:ascii="Calibri" w:hAnsi="Calibri"/>
        </w:rPr>
      </w:pPr>
      <w:r w:rsidRPr="00AA0EB8">
        <w:rPr>
          <w:rFonts w:ascii="Calibri" w:hAnsi="Calibri"/>
        </w:rPr>
        <w:t xml:space="preserve">Ms. Tweedie – Governor’s Office – </w:t>
      </w:r>
      <w:r w:rsidR="00CB5311" w:rsidRPr="00AA0EB8">
        <w:rPr>
          <w:rFonts w:ascii="Calibri" w:hAnsi="Calibri"/>
        </w:rPr>
        <w:t xml:space="preserve">interested in decreasing agency </w:t>
      </w:r>
      <w:r w:rsidRPr="00AA0EB8">
        <w:rPr>
          <w:rFonts w:ascii="Calibri" w:hAnsi="Calibri"/>
        </w:rPr>
        <w:t xml:space="preserve">time </w:t>
      </w:r>
      <w:r w:rsidR="00CB5311" w:rsidRPr="00AA0EB8">
        <w:rPr>
          <w:rFonts w:ascii="Calibri" w:hAnsi="Calibri"/>
        </w:rPr>
        <w:t>and resources</w:t>
      </w:r>
      <w:r w:rsidRPr="00AA0EB8">
        <w:rPr>
          <w:rFonts w:ascii="Calibri" w:hAnsi="Calibri"/>
        </w:rPr>
        <w:t xml:space="preserve"> around </w:t>
      </w:r>
      <w:r w:rsidR="00CB5311" w:rsidRPr="00AA0EB8">
        <w:rPr>
          <w:rFonts w:ascii="Calibri" w:hAnsi="Calibri"/>
        </w:rPr>
        <w:t xml:space="preserve">accommodating </w:t>
      </w:r>
      <w:r w:rsidRPr="00AA0EB8">
        <w:rPr>
          <w:rFonts w:ascii="Calibri" w:hAnsi="Calibri"/>
        </w:rPr>
        <w:t xml:space="preserve">FOIA </w:t>
      </w:r>
      <w:r w:rsidR="00CB5311" w:rsidRPr="00AA0EB8">
        <w:rPr>
          <w:rFonts w:ascii="Calibri" w:hAnsi="Calibri"/>
        </w:rPr>
        <w:t xml:space="preserve">requests because data is instead published on the Open Data Portal. </w:t>
      </w:r>
    </w:p>
    <w:p w14:paraId="56A4AB94" w14:textId="3219855E" w:rsidR="00D57E33" w:rsidRPr="00AA0EB8" w:rsidRDefault="00F165FE" w:rsidP="008D69E3">
      <w:pPr>
        <w:pStyle w:val="ListParagraph"/>
        <w:numPr>
          <w:ilvl w:val="0"/>
          <w:numId w:val="14"/>
        </w:numPr>
        <w:tabs>
          <w:tab w:val="clear" w:pos="2448"/>
        </w:tabs>
        <w:spacing w:after="0" w:line="240" w:lineRule="auto"/>
        <w:rPr>
          <w:rFonts w:ascii="Calibri" w:hAnsi="Calibri"/>
        </w:rPr>
      </w:pPr>
      <w:r w:rsidRPr="00AA0EB8">
        <w:rPr>
          <w:rFonts w:ascii="Calibri" w:hAnsi="Calibri"/>
        </w:rPr>
        <w:lastRenderedPageBreak/>
        <w:t xml:space="preserve">Mr. Blowman – </w:t>
      </w:r>
      <w:r w:rsidR="00CB5311" w:rsidRPr="00AA0EB8">
        <w:rPr>
          <w:rFonts w:ascii="Calibri" w:hAnsi="Calibri"/>
        </w:rPr>
        <w:t xml:space="preserve">Department of </w:t>
      </w:r>
      <w:r w:rsidRPr="00AA0EB8">
        <w:rPr>
          <w:rFonts w:ascii="Calibri" w:hAnsi="Calibri"/>
        </w:rPr>
        <w:t xml:space="preserve">Education – </w:t>
      </w:r>
      <w:r w:rsidR="00CB5311" w:rsidRPr="00AA0EB8">
        <w:rPr>
          <w:rFonts w:ascii="Calibri" w:hAnsi="Calibri"/>
        </w:rPr>
        <w:t>Personal Identifiable Information (PII)</w:t>
      </w:r>
      <w:r w:rsidRPr="00AA0EB8">
        <w:rPr>
          <w:rFonts w:ascii="Calibri" w:hAnsi="Calibri"/>
        </w:rPr>
        <w:t xml:space="preserve"> concern</w:t>
      </w:r>
      <w:r w:rsidR="00CB5311" w:rsidRPr="00AA0EB8">
        <w:rPr>
          <w:rFonts w:ascii="Calibri" w:hAnsi="Calibri"/>
        </w:rPr>
        <w:t xml:space="preserve">, and interested in </w:t>
      </w:r>
      <w:r w:rsidR="00CB5CF6" w:rsidRPr="00AA0EB8">
        <w:rPr>
          <w:rFonts w:ascii="Calibri" w:hAnsi="Calibri"/>
        </w:rPr>
        <w:t xml:space="preserve">what is </w:t>
      </w:r>
      <w:r w:rsidR="00CB5311" w:rsidRPr="00AA0EB8">
        <w:rPr>
          <w:rFonts w:ascii="Calibri" w:hAnsi="Calibri"/>
        </w:rPr>
        <w:t xml:space="preserve">considered </w:t>
      </w:r>
      <w:r w:rsidR="00CB5CF6" w:rsidRPr="00AA0EB8">
        <w:rPr>
          <w:rFonts w:ascii="Calibri" w:hAnsi="Calibri"/>
        </w:rPr>
        <w:t xml:space="preserve">public </w:t>
      </w:r>
      <w:r w:rsidR="00CB5311" w:rsidRPr="00AA0EB8">
        <w:rPr>
          <w:rFonts w:ascii="Calibri" w:hAnsi="Calibri"/>
        </w:rPr>
        <w:t xml:space="preserve">data </w:t>
      </w:r>
      <w:r w:rsidR="00CB5CF6" w:rsidRPr="00AA0EB8">
        <w:rPr>
          <w:rFonts w:ascii="Calibri" w:hAnsi="Calibri"/>
        </w:rPr>
        <w:t>and what is private data</w:t>
      </w:r>
      <w:r w:rsidR="00CB5311" w:rsidRPr="00AA0EB8">
        <w:rPr>
          <w:rFonts w:ascii="Calibri" w:hAnsi="Calibri"/>
        </w:rPr>
        <w:t>.</w:t>
      </w:r>
    </w:p>
    <w:p w14:paraId="0EA0478F" w14:textId="7A25ED69" w:rsidR="00F165FE" w:rsidRPr="00AA0EB8" w:rsidRDefault="003C5F69" w:rsidP="008D69E3">
      <w:pPr>
        <w:pStyle w:val="ListParagraph"/>
        <w:numPr>
          <w:ilvl w:val="0"/>
          <w:numId w:val="14"/>
        </w:numPr>
        <w:tabs>
          <w:tab w:val="clear" w:pos="2448"/>
        </w:tabs>
        <w:spacing w:after="0" w:line="240" w:lineRule="auto"/>
        <w:rPr>
          <w:rFonts w:ascii="Calibri" w:hAnsi="Calibri"/>
        </w:rPr>
      </w:pPr>
      <w:r>
        <w:rPr>
          <w:rFonts w:ascii="Calibri" w:hAnsi="Calibri"/>
        </w:rPr>
        <w:t xml:space="preserve">Ms. </w:t>
      </w:r>
      <w:r w:rsidR="00F165FE" w:rsidRPr="00AA0EB8">
        <w:rPr>
          <w:rFonts w:ascii="Calibri" w:hAnsi="Calibri"/>
        </w:rPr>
        <w:t xml:space="preserve">Lin – </w:t>
      </w:r>
      <w:r w:rsidR="00CB5311" w:rsidRPr="00AA0EB8">
        <w:rPr>
          <w:rFonts w:ascii="Calibri" w:hAnsi="Calibri"/>
        </w:rPr>
        <w:t>Department of Transportation</w:t>
      </w:r>
      <w:r w:rsidR="00F165FE" w:rsidRPr="00AA0EB8">
        <w:rPr>
          <w:rFonts w:ascii="Calibri" w:hAnsi="Calibri"/>
        </w:rPr>
        <w:t>–</w:t>
      </w:r>
      <w:r w:rsidR="00CB5311" w:rsidRPr="00AA0EB8">
        <w:rPr>
          <w:rFonts w:ascii="Calibri" w:hAnsi="Calibri"/>
        </w:rPr>
        <w:t>DelDOT has</w:t>
      </w:r>
      <w:r w:rsidR="00F165FE" w:rsidRPr="00AA0EB8">
        <w:rPr>
          <w:rFonts w:ascii="Calibri" w:hAnsi="Calibri"/>
        </w:rPr>
        <w:t xml:space="preserve"> a lot of data, so the challenge will </w:t>
      </w:r>
      <w:r w:rsidR="00CB5311" w:rsidRPr="00AA0EB8">
        <w:rPr>
          <w:rFonts w:ascii="Calibri" w:hAnsi="Calibri"/>
        </w:rPr>
        <w:t xml:space="preserve">be the volume of information. </w:t>
      </w:r>
    </w:p>
    <w:p w14:paraId="196E7F39" w14:textId="264DC38B" w:rsidR="00F165FE" w:rsidRPr="00AA0EB8" w:rsidRDefault="00F165FE" w:rsidP="008D69E3">
      <w:pPr>
        <w:pStyle w:val="ListParagraph"/>
        <w:numPr>
          <w:ilvl w:val="0"/>
          <w:numId w:val="14"/>
        </w:numPr>
        <w:tabs>
          <w:tab w:val="clear" w:pos="2448"/>
        </w:tabs>
        <w:spacing w:after="0" w:line="240" w:lineRule="auto"/>
        <w:rPr>
          <w:rFonts w:ascii="Calibri" w:hAnsi="Calibri"/>
        </w:rPr>
      </w:pPr>
      <w:r w:rsidRPr="00AA0EB8">
        <w:rPr>
          <w:rFonts w:ascii="Calibri" w:hAnsi="Calibri"/>
        </w:rPr>
        <w:t>Mr. Stotler –</w:t>
      </w:r>
      <w:r w:rsidR="00CB5311" w:rsidRPr="00AA0EB8">
        <w:rPr>
          <w:rFonts w:ascii="Calibri" w:hAnsi="Calibri"/>
        </w:rPr>
        <w:t xml:space="preserve"> Office of Management and Budget (OMB)</w:t>
      </w:r>
      <w:r w:rsidRPr="00AA0EB8">
        <w:rPr>
          <w:rFonts w:ascii="Calibri" w:hAnsi="Calibri"/>
        </w:rPr>
        <w:t xml:space="preserve">– interested in what is public </w:t>
      </w:r>
      <w:r w:rsidR="00CB5311" w:rsidRPr="00AA0EB8">
        <w:rPr>
          <w:rFonts w:ascii="Calibri" w:hAnsi="Calibri"/>
        </w:rPr>
        <w:t xml:space="preserve">information </w:t>
      </w:r>
      <w:r w:rsidRPr="00AA0EB8">
        <w:rPr>
          <w:rFonts w:ascii="Calibri" w:hAnsi="Calibri"/>
        </w:rPr>
        <w:t xml:space="preserve">versus what is not. </w:t>
      </w:r>
    </w:p>
    <w:p w14:paraId="24DB717F" w14:textId="77777777" w:rsidR="002E0739" w:rsidRPr="00AA0EB8" w:rsidRDefault="002E0739">
      <w:pPr>
        <w:tabs>
          <w:tab w:val="clear" w:pos="2448"/>
        </w:tabs>
        <w:spacing w:after="0" w:line="240" w:lineRule="auto"/>
        <w:rPr>
          <w:rFonts w:ascii="Calibri" w:hAnsi="Calibri"/>
        </w:rPr>
      </w:pPr>
    </w:p>
    <w:p w14:paraId="21EB5B92" w14:textId="77777777" w:rsidR="007057EB" w:rsidRPr="00AA0EB8" w:rsidRDefault="007057EB">
      <w:pPr>
        <w:tabs>
          <w:tab w:val="clear" w:pos="2448"/>
        </w:tabs>
        <w:spacing w:after="0" w:line="240" w:lineRule="auto"/>
        <w:rPr>
          <w:rFonts w:ascii="Calibri" w:hAnsi="Calibri"/>
        </w:rPr>
      </w:pPr>
    </w:p>
    <w:p w14:paraId="10ECFA61" w14:textId="2A5F91F2" w:rsidR="005424E1" w:rsidRPr="00AA0EB8" w:rsidRDefault="00CB5311">
      <w:pPr>
        <w:tabs>
          <w:tab w:val="clear" w:pos="2448"/>
        </w:tabs>
        <w:spacing w:after="0" w:line="240" w:lineRule="auto"/>
        <w:rPr>
          <w:rFonts w:ascii="Calibri" w:hAnsi="Calibri"/>
        </w:rPr>
      </w:pPr>
      <w:r w:rsidRPr="00AA0EB8">
        <w:rPr>
          <w:rFonts w:ascii="Calibri" w:hAnsi="Calibri"/>
        </w:rPr>
        <w:t>Secretary James</w:t>
      </w:r>
      <w:r w:rsidR="00F165FE" w:rsidRPr="00AA0EB8">
        <w:rPr>
          <w:rFonts w:ascii="Calibri" w:hAnsi="Calibri"/>
        </w:rPr>
        <w:t xml:space="preserve"> Collins</w:t>
      </w:r>
      <w:r w:rsidR="008D69E3" w:rsidRPr="00AA0EB8">
        <w:rPr>
          <w:rFonts w:ascii="Calibri" w:hAnsi="Calibri"/>
        </w:rPr>
        <w:t xml:space="preserve"> </w:t>
      </w:r>
      <w:r w:rsidRPr="00AA0EB8">
        <w:rPr>
          <w:rFonts w:ascii="Calibri" w:hAnsi="Calibri"/>
        </w:rPr>
        <w:t>w</w:t>
      </w:r>
      <w:r w:rsidR="008639F8" w:rsidRPr="00AA0EB8">
        <w:rPr>
          <w:rFonts w:ascii="Calibri" w:hAnsi="Calibri"/>
        </w:rPr>
        <w:t xml:space="preserve">elcomed </w:t>
      </w:r>
      <w:r w:rsidR="002E0739" w:rsidRPr="00AA0EB8">
        <w:rPr>
          <w:rFonts w:ascii="Calibri" w:hAnsi="Calibri"/>
        </w:rPr>
        <w:t xml:space="preserve">the </w:t>
      </w:r>
      <w:r w:rsidR="008D69E3" w:rsidRPr="00AA0EB8">
        <w:rPr>
          <w:rFonts w:ascii="Calibri" w:hAnsi="Calibri"/>
        </w:rPr>
        <w:t>Council</w:t>
      </w:r>
      <w:r w:rsidR="004E3747" w:rsidRPr="00AA0EB8">
        <w:rPr>
          <w:rFonts w:ascii="Calibri" w:hAnsi="Calibri"/>
        </w:rPr>
        <w:t>. He explained that we</w:t>
      </w:r>
      <w:r w:rsidR="002E0739" w:rsidRPr="00AA0EB8">
        <w:rPr>
          <w:rFonts w:ascii="Calibri" w:hAnsi="Calibri"/>
        </w:rPr>
        <w:t xml:space="preserve"> are building on what</w:t>
      </w:r>
      <w:r w:rsidR="004E3747" w:rsidRPr="00AA0EB8">
        <w:rPr>
          <w:rFonts w:ascii="Calibri" w:hAnsi="Calibri"/>
        </w:rPr>
        <w:t xml:space="preserve"> has happened already, and that we</w:t>
      </w:r>
      <w:r w:rsidR="002E0739" w:rsidRPr="00AA0EB8">
        <w:rPr>
          <w:rFonts w:ascii="Calibri" w:hAnsi="Calibri"/>
        </w:rPr>
        <w:t xml:space="preserve"> have an opportunity to do work that hasn’t been done on an enterprise level before.</w:t>
      </w:r>
      <w:r w:rsidR="005424E1" w:rsidRPr="00AA0EB8">
        <w:rPr>
          <w:rFonts w:ascii="Calibri" w:hAnsi="Calibri"/>
        </w:rPr>
        <w:t xml:space="preserve"> We need to be consisten</w:t>
      </w:r>
      <w:r w:rsidRPr="00AA0EB8">
        <w:rPr>
          <w:rFonts w:ascii="Calibri" w:hAnsi="Calibri"/>
        </w:rPr>
        <w:t>t about our format and machine-r</w:t>
      </w:r>
      <w:r w:rsidR="005424E1" w:rsidRPr="00AA0EB8">
        <w:rPr>
          <w:rFonts w:ascii="Calibri" w:hAnsi="Calibri"/>
        </w:rPr>
        <w:t>eadable and start with low hanging fruit</w:t>
      </w:r>
      <w:r w:rsidR="004E3747" w:rsidRPr="00AA0EB8">
        <w:rPr>
          <w:rFonts w:ascii="Calibri" w:hAnsi="Calibri"/>
        </w:rPr>
        <w:t xml:space="preserve">. </w:t>
      </w:r>
      <w:r w:rsidR="005424E1" w:rsidRPr="00AA0EB8">
        <w:rPr>
          <w:rFonts w:ascii="Calibri" w:hAnsi="Calibri"/>
        </w:rPr>
        <w:t xml:space="preserve">Cross pollination is another priority among divisions and agencies. </w:t>
      </w:r>
      <w:r w:rsidR="00CB5CF6" w:rsidRPr="00AA0EB8">
        <w:rPr>
          <w:rFonts w:ascii="Calibri" w:hAnsi="Calibri"/>
        </w:rPr>
        <w:t xml:space="preserve">Not every agency is </w:t>
      </w:r>
      <w:r w:rsidR="004E3747" w:rsidRPr="00AA0EB8">
        <w:rPr>
          <w:rFonts w:ascii="Calibri" w:hAnsi="Calibri"/>
        </w:rPr>
        <w:t>a part of this Council, but w</w:t>
      </w:r>
      <w:r w:rsidR="00CB5CF6" w:rsidRPr="00AA0EB8">
        <w:rPr>
          <w:rFonts w:ascii="Calibri" w:hAnsi="Calibri"/>
        </w:rPr>
        <w:t xml:space="preserve">e can invite others into this group. </w:t>
      </w:r>
    </w:p>
    <w:p w14:paraId="16575A4C" w14:textId="77777777" w:rsidR="00CB5CF6" w:rsidRPr="00AA0EB8" w:rsidRDefault="00CB5CF6">
      <w:pPr>
        <w:tabs>
          <w:tab w:val="clear" w:pos="2448"/>
        </w:tabs>
        <w:spacing w:after="0" w:line="240" w:lineRule="auto"/>
        <w:rPr>
          <w:rFonts w:ascii="Calibri" w:hAnsi="Calibri"/>
        </w:rPr>
      </w:pPr>
    </w:p>
    <w:p w14:paraId="302FD6A6" w14:textId="0194D271" w:rsidR="00CB5CF6" w:rsidRPr="00AA0EB8" w:rsidRDefault="008639F8">
      <w:pPr>
        <w:tabs>
          <w:tab w:val="clear" w:pos="2448"/>
        </w:tabs>
        <w:spacing w:after="0" w:line="240" w:lineRule="auto"/>
        <w:rPr>
          <w:rFonts w:ascii="Calibri" w:hAnsi="Calibri"/>
        </w:rPr>
      </w:pPr>
      <w:r w:rsidRPr="00AA0EB8">
        <w:rPr>
          <w:rFonts w:ascii="Calibri" w:hAnsi="Calibri"/>
        </w:rPr>
        <w:t xml:space="preserve">Ms. Lehman </w:t>
      </w:r>
      <w:r w:rsidR="004E3747" w:rsidRPr="00AA0EB8">
        <w:rPr>
          <w:rFonts w:ascii="Calibri" w:hAnsi="Calibri"/>
        </w:rPr>
        <w:t>t</w:t>
      </w:r>
      <w:r w:rsidRPr="00AA0EB8">
        <w:rPr>
          <w:rFonts w:ascii="Calibri" w:hAnsi="Calibri"/>
        </w:rPr>
        <w:t xml:space="preserve">alked about the vision of Open Data. </w:t>
      </w:r>
    </w:p>
    <w:p w14:paraId="29C2B3B1" w14:textId="09E3C3C1" w:rsidR="008639F8" w:rsidRPr="00AA0EB8" w:rsidRDefault="00964830">
      <w:pPr>
        <w:tabs>
          <w:tab w:val="clear" w:pos="2448"/>
        </w:tabs>
        <w:spacing w:after="0" w:line="240" w:lineRule="auto"/>
        <w:rPr>
          <w:rFonts w:ascii="Calibri" w:hAnsi="Calibri"/>
        </w:rPr>
      </w:pPr>
      <w:r>
        <w:rPr>
          <w:rFonts w:ascii="Calibri" w:hAnsi="Calibri"/>
        </w:rPr>
        <w:t xml:space="preserve">Open </w:t>
      </w:r>
      <w:r w:rsidR="008639F8" w:rsidRPr="00AA0EB8">
        <w:rPr>
          <w:rFonts w:ascii="Calibri" w:hAnsi="Calibri"/>
        </w:rPr>
        <w:t>Data</w:t>
      </w:r>
      <w:r>
        <w:rPr>
          <w:rFonts w:ascii="Calibri" w:hAnsi="Calibri"/>
        </w:rPr>
        <w:t xml:space="preserve"> is data</w:t>
      </w:r>
      <w:r w:rsidR="008639F8" w:rsidRPr="00AA0EB8">
        <w:rPr>
          <w:rFonts w:ascii="Calibri" w:hAnsi="Calibri"/>
        </w:rPr>
        <w:t xml:space="preserve"> that is freely available for anyone to use, and you can do what you want with it (no permission, no copyrights). We will have limitations of liability and disclaimers on the data. </w:t>
      </w:r>
      <w:r>
        <w:rPr>
          <w:rFonts w:ascii="Calibri" w:hAnsi="Calibri"/>
        </w:rPr>
        <w:t>Users of the Portal d</w:t>
      </w:r>
      <w:r w:rsidR="008639F8" w:rsidRPr="00AA0EB8">
        <w:rPr>
          <w:rFonts w:ascii="Calibri" w:hAnsi="Calibri"/>
        </w:rPr>
        <w:t xml:space="preserve">o not need to log in or identify </w:t>
      </w:r>
      <w:r>
        <w:rPr>
          <w:rFonts w:ascii="Calibri" w:hAnsi="Calibri"/>
        </w:rPr>
        <w:t>themselves. Open data is m</w:t>
      </w:r>
      <w:r w:rsidR="008639F8" w:rsidRPr="00AA0EB8">
        <w:rPr>
          <w:rFonts w:ascii="Calibri" w:hAnsi="Calibri"/>
        </w:rPr>
        <w:t xml:space="preserve">achine readable </w:t>
      </w:r>
      <w:r>
        <w:rPr>
          <w:rFonts w:ascii="Calibri" w:hAnsi="Calibri"/>
        </w:rPr>
        <w:t>in raw format, with meta</w:t>
      </w:r>
      <w:r w:rsidR="008639F8" w:rsidRPr="00AA0EB8">
        <w:rPr>
          <w:rFonts w:ascii="Calibri" w:hAnsi="Calibri"/>
        </w:rPr>
        <w:t xml:space="preserve">data and </w:t>
      </w:r>
      <w:r>
        <w:rPr>
          <w:rFonts w:ascii="Calibri" w:hAnsi="Calibri"/>
        </w:rPr>
        <w:t xml:space="preserve">data </w:t>
      </w:r>
      <w:r w:rsidR="008639F8" w:rsidRPr="00AA0EB8">
        <w:rPr>
          <w:rFonts w:ascii="Calibri" w:hAnsi="Calibri"/>
        </w:rPr>
        <w:t xml:space="preserve">definitions. Open data has no cost to the user. </w:t>
      </w:r>
    </w:p>
    <w:p w14:paraId="086371DA" w14:textId="77777777" w:rsidR="008639F8" w:rsidRPr="00AA0EB8" w:rsidRDefault="008639F8">
      <w:pPr>
        <w:tabs>
          <w:tab w:val="clear" w:pos="2448"/>
        </w:tabs>
        <w:spacing w:after="0" w:line="240" w:lineRule="auto"/>
        <w:rPr>
          <w:rFonts w:ascii="Calibri" w:hAnsi="Calibri"/>
        </w:rPr>
      </w:pPr>
    </w:p>
    <w:p w14:paraId="789458A7" w14:textId="0C27D60F" w:rsidR="008639F8" w:rsidRPr="00AA0EB8" w:rsidRDefault="008639F8">
      <w:pPr>
        <w:tabs>
          <w:tab w:val="clear" w:pos="2448"/>
        </w:tabs>
        <w:spacing w:after="0" w:line="240" w:lineRule="auto"/>
        <w:rPr>
          <w:rFonts w:ascii="Calibri" w:hAnsi="Calibri"/>
        </w:rPr>
      </w:pPr>
      <w:r w:rsidRPr="00AA0EB8">
        <w:rPr>
          <w:rFonts w:ascii="Calibri" w:hAnsi="Calibri"/>
        </w:rPr>
        <w:t>What’s not included?</w:t>
      </w:r>
      <w:r w:rsidR="00964830">
        <w:rPr>
          <w:rFonts w:ascii="Calibri" w:hAnsi="Calibri"/>
        </w:rPr>
        <w:t xml:space="preserve"> Open data does not include pe</w:t>
      </w:r>
      <w:r w:rsidRPr="00AA0EB8">
        <w:rPr>
          <w:rFonts w:ascii="Calibri" w:hAnsi="Calibri"/>
        </w:rPr>
        <w:t xml:space="preserve">rsonal identifiable information (PII). </w:t>
      </w:r>
    </w:p>
    <w:p w14:paraId="0A4527F9" w14:textId="77777777" w:rsidR="008639F8" w:rsidRPr="00AA0EB8" w:rsidRDefault="008639F8">
      <w:pPr>
        <w:tabs>
          <w:tab w:val="clear" w:pos="2448"/>
        </w:tabs>
        <w:spacing w:after="0" w:line="240" w:lineRule="auto"/>
        <w:rPr>
          <w:rFonts w:ascii="Calibri" w:hAnsi="Calibri"/>
        </w:rPr>
      </w:pPr>
    </w:p>
    <w:p w14:paraId="18882F21" w14:textId="6D7780F8" w:rsidR="0008760D" w:rsidRPr="00AA0EB8" w:rsidRDefault="0008760D">
      <w:pPr>
        <w:tabs>
          <w:tab w:val="clear" w:pos="2448"/>
        </w:tabs>
        <w:spacing w:after="0" w:line="240" w:lineRule="auto"/>
        <w:rPr>
          <w:rFonts w:ascii="Calibri" w:hAnsi="Calibri"/>
        </w:rPr>
      </w:pPr>
      <w:r w:rsidRPr="00AA0EB8">
        <w:rPr>
          <w:rFonts w:ascii="Calibri" w:hAnsi="Calibri"/>
        </w:rPr>
        <w:t>Why Open Data?</w:t>
      </w:r>
    </w:p>
    <w:p w14:paraId="3B84B744" w14:textId="1931CAC2" w:rsidR="0008760D" w:rsidRPr="00964830" w:rsidRDefault="0008760D" w:rsidP="00964830">
      <w:pPr>
        <w:pStyle w:val="ListParagraph"/>
        <w:numPr>
          <w:ilvl w:val="0"/>
          <w:numId w:val="15"/>
        </w:numPr>
        <w:tabs>
          <w:tab w:val="clear" w:pos="2448"/>
        </w:tabs>
        <w:spacing w:after="0" w:line="240" w:lineRule="auto"/>
        <w:rPr>
          <w:rFonts w:ascii="Calibri" w:hAnsi="Calibri"/>
        </w:rPr>
      </w:pPr>
      <w:r w:rsidRPr="00964830">
        <w:rPr>
          <w:rFonts w:ascii="Calibri" w:hAnsi="Calibri"/>
        </w:rPr>
        <w:t>Data sharing among agencies</w:t>
      </w:r>
    </w:p>
    <w:p w14:paraId="1C9B9F0F" w14:textId="2523D526" w:rsidR="0008760D" w:rsidRPr="00964830" w:rsidRDefault="0008760D" w:rsidP="00964830">
      <w:pPr>
        <w:pStyle w:val="ListParagraph"/>
        <w:numPr>
          <w:ilvl w:val="0"/>
          <w:numId w:val="15"/>
        </w:numPr>
        <w:tabs>
          <w:tab w:val="clear" w:pos="2448"/>
        </w:tabs>
        <w:spacing w:after="0" w:line="240" w:lineRule="auto"/>
        <w:rPr>
          <w:rFonts w:ascii="Calibri" w:hAnsi="Calibri"/>
        </w:rPr>
      </w:pPr>
      <w:r w:rsidRPr="00964830">
        <w:rPr>
          <w:rFonts w:ascii="Calibri" w:hAnsi="Calibri"/>
        </w:rPr>
        <w:t>Help with FOIA requests, reducing staff time to fulfill requests</w:t>
      </w:r>
    </w:p>
    <w:p w14:paraId="50E610EB" w14:textId="736780A8" w:rsidR="0008760D" w:rsidRPr="00964830" w:rsidRDefault="004E3747" w:rsidP="00964830">
      <w:pPr>
        <w:pStyle w:val="ListParagraph"/>
        <w:numPr>
          <w:ilvl w:val="0"/>
          <w:numId w:val="15"/>
        </w:numPr>
        <w:tabs>
          <w:tab w:val="clear" w:pos="2448"/>
        </w:tabs>
        <w:spacing w:after="0" w:line="240" w:lineRule="auto"/>
        <w:rPr>
          <w:rFonts w:ascii="Calibri" w:hAnsi="Calibri"/>
        </w:rPr>
      </w:pPr>
      <w:r w:rsidRPr="00964830">
        <w:rPr>
          <w:rFonts w:ascii="Calibri" w:hAnsi="Calibri"/>
        </w:rPr>
        <w:t>Transactional Data Pulls</w:t>
      </w:r>
    </w:p>
    <w:p w14:paraId="6AB4DB1C" w14:textId="14510DA8" w:rsidR="0008760D" w:rsidRPr="00964830" w:rsidRDefault="0008760D" w:rsidP="00964830">
      <w:pPr>
        <w:pStyle w:val="ListParagraph"/>
        <w:numPr>
          <w:ilvl w:val="0"/>
          <w:numId w:val="15"/>
        </w:numPr>
        <w:tabs>
          <w:tab w:val="clear" w:pos="2448"/>
        </w:tabs>
        <w:spacing w:after="0" w:line="240" w:lineRule="auto"/>
        <w:rPr>
          <w:rFonts w:ascii="Calibri" w:hAnsi="Calibri"/>
        </w:rPr>
      </w:pPr>
      <w:r w:rsidRPr="00964830">
        <w:rPr>
          <w:rFonts w:ascii="Calibri" w:hAnsi="Calibri"/>
        </w:rPr>
        <w:t>Collaboration with Private Sector</w:t>
      </w:r>
    </w:p>
    <w:p w14:paraId="595B080F" w14:textId="51E5F1FF" w:rsidR="0008760D" w:rsidRPr="00964830" w:rsidRDefault="0008760D" w:rsidP="00964830">
      <w:pPr>
        <w:pStyle w:val="ListParagraph"/>
        <w:numPr>
          <w:ilvl w:val="0"/>
          <w:numId w:val="15"/>
        </w:numPr>
        <w:tabs>
          <w:tab w:val="clear" w:pos="2448"/>
        </w:tabs>
        <w:spacing w:after="0" w:line="240" w:lineRule="auto"/>
        <w:rPr>
          <w:rFonts w:ascii="Calibri" w:hAnsi="Calibri"/>
        </w:rPr>
      </w:pPr>
      <w:r w:rsidRPr="00964830">
        <w:rPr>
          <w:rFonts w:ascii="Calibri" w:hAnsi="Calibri"/>
        </w:rPr>
        <w:t>Public Good</w:t>
      </w:r>
    </w:p>
    <w:p w14:paraId="709A21F4" w14:textId="77777777" w:rsidR="0008760D" w:rsidRPr="00AA0EB8" w:rsidRDefault="0008760D">
      <w:pPr>
        <w:tabs>
          <w:tab w:val="clear" w:pos="2448"/>
        </w:tabs>
        <w:spacing w:after="0" w:line="240" w:lineRule="auto"/>
        <w:rPr>
          <w:rFonts w:ascii="Calibri" w:hAnsi="Calibri"/>
        </w:rPr>
      </w:pPr>
    </w:p>
    <w:p w14:paraId="7BB92876" w14:textId="027CC066" w:rsidR="0008760D" w:rsidRPr="00AA0EB8" w:rsidRDefault="0008760D">
      <w:pPr>
        <w:tabs>
          <w:tab w:val="clear" w:pos="2448"/>
        </w:tabs>
        <w:spacing w:after="0" w:line="240" w:lineRule="auto"/>
        <w:rPr>
          <w:rFonts w:ascii="Calibri" w:hAnsi="Calibri"/>
        </w:rPr>
      </w:pPr>
      <w:r w:rsidRPr="00AA0EB8">
        <w:rPr>
          <w:rFonts w:ascii="Calibri" w:hAnsi="Calibri"/>
        </w:rPr>
        <w:t xml:space="preserve">Federal Government – data.gov and President Obama has issued two Executive Orders on Open Data. There is an opportunity to take information from Data.gov about Delaware. </w:t>
      </w:r>
    </w:p>
    <w:p w14:paraId="77EEC3F1" w14:textId="77777777" w:rsidR="0008760D" w:rsidRPr="00AA0EB8" w:rsidRDefault="0008760D">
      <w:pPr>
        <w:tabs>
          <w:tab w:val="clear" w:pos="2448"/>
        </w:tabs>
        <w:spacing w:after="0" w:line="240" w:lineRule="auto"/>
        <w:rPr>
          <w:rFonts w:ascii="Calibri" w:hAnsi="Calibri"/>
        </w:rPr>
      </w:pPr>
    </w:p>
    <w:p w14:paraId="07FEC2F6" w14:textId="3A98725B" w:rsidR="007E6424" w:rsidRPr="00AA0EB8" w:rsidRDefault="00CB5311">
      <w:pPr>
        <w:tabs>
          <w:tab w:val="clear" w:pos="2448"/>
        </w:tabs>
        <w:spacing w:after="0" w:line="240" w:lineRule="auto"/>
        <w:rPr>
          <w:rFonts w:ascii="Calibri" w:hAnsi="Calibri"/>
        </w:rPr>
      </w:pPr>
      <w:r w:rsidRPr="00AA0EB8">
        <w:rPr>
          <w:rFonts w:ascii="Calibri" w:hAnsi="Calibri"/>
        </w:rPr>
        <w:t>Data Set E</w:t>
      </w:r>
      <w:r w:rsidR="007E6424" w:rsidRPr="00AA0EB8">
        <w:rPr>
          <w:rFonts w:ascii="Calibri" w:hAnsi="Calibri"/>
        </w:rPr>
        <w:t>xamples</w:t>
      </w:r>
    </w:p>
    <w:p w14:paraId="41D91DAE" w14:textId="77777777" w:rsidR="003C5F69" w:rsidRDefault="003C5F69" w:rsidP="00964830">
      <w:pPr>
        <w:pStyle w:val="ListParagraph"/>
        <w:numPr>
          <w:ilvl w:val="0"/>
          <w:numId w:val="16"/>
        </w:numPr>
        <w:tabs>
          <w:tab w:val="clear" w:pos="2448"/>
        </w:tabs>
        <w:spacing w:after="0" w:line="240" w:lineRule="auto"/>
        <w:rPr>
          <w:rFonts w:ascii="Calibri" w:hAnsi="Calibri"/>
        </w:rPr>
      </w:pPr>
      <w:r>
        <w:rPr>
          <w:rFonts w:ascii="Calibri" w:hAnsi="Calibri"/>
        </w:rPr>
        <w:t>Restaurant Inspections – DHSS</w:t>
      </w:r>
    </w:p>
    <w:p w14:paraId="26D59994" w14:textId="415478BF" w:rsidR="007E6424" w:rsidRPr="00964830" w:rsidRDefault="007E6424" w:rsidP="00964830">
      <w:pPr>
        <w:pStyle w:val="ListParagraph"/>
        <w:numPr>
          <w:ilvl w:val="0"/>
          <w:numId w:val="16"/>
        </w:numPr>
        <w:tabs>
          <w:tab w:val="clear" w:pos="2448"/>
        </w:tabs>
        <w:spacing w:after="0" w:line="240" w:lineRule="auto"/>
        <w:rPr>
          <w:rFonts w:ascii="Calibri" w:hAnsi="Calibri"/>
        </w:rPr>
      </w:pPr>
      <w:r w:rsidRPr="00964830">
        <w:rPr>
          <w:rFonts w:ascii="Calibri" w:hAnsi="Calibri"/>
        </w:rPr>
        <w:t>Where is my bus, GPS bus routes – DelDOT</w:t>
      </w:r>
    </w:p>
    <w:p w14:paraId="70CE0053" w14:textId="539B2D3E" w:rsidR="007E6424" w:rsidRPr="00964830" w:rsidRDefault="007E6424" w:rsidP="00964830">
      <w:pPr>
        <w:pStyle w:val="ListParagraph"/>
        <w:numPr>
          <w:ilvl w:val="0"/>
          <w:numId w:val="16"/>
        </w:numPr>
        <w:tabs>
          <w:tab w:val="clear" w:pos="2448"/>
        </w:tabs>
        <w:spacing w:after="0" w:line="240" w:lineRule="auto"/>
        <w:rPr>
          <w:rFonts w:ascii="Calibri" w:hAnsi="Calibri"/>
        </w:rPr>
      </w:pPr>
      <w:r w:rsidRPr="00964830">
        <w:rPr>
          <w:rFonts w:ascii="Calibri" w:hAnsi="Calibri"/>
        </w:rPr>
        <w:t>Environmental Sanctions – DNREC</w:t>
      </w:r>
    </w:p>
    <w:p w14:paraId="73CB2658" w14:textId="5F1CBFC4" w:rsidR="007E6424" w:rsidRPr="00964830" w:rsidRDefault="003C1DB7" w:rsidP="00964830">
      <w:pPr>
        <w:pStyle w:val="ListParagraph"/>
        <w:numPr>
          <w:ilvl w:val="0"/>
          <w:numId w:val="16"/>
        </w:numPr>
        <w:tabs>
          <w:tab w:val="clear" w:pos="2448"/>
        </w:tabs>
        <w:spacing w:after="0" w:line="240" w:lineRule="auto"/>
        <w:rPr>
          <w:rFonts w:ascii="Calibri" w:hAnsi="Calibri"/>
        </w:rPr>
      </w:pPr>
      <w:r w:rsidRPr="00964830">
        <w:rPr>
          <w:rFonts w:ascii="Calibri" w:hAnsi="Calibri"/>
        </w:rPr>
        <w:t>School profiles – Education</w:t>
      </w:r>
    </w:p>
    <w:p w14:paraId="6CF903EF" w14:textId="3C35CA53" w:rsidR="003C1DB7" w:rsidRPr="00964830" w:rsidRDefault="003C1DB7" w:rsidP="00964830">
      <w:pPr>
        <w:pStyle w:val="ListParagraph"/>
        <w:numPr>
          <w:ilvl w:val="0"/>
          <w:numId w:val="16"/>
        </w:numPr>
        <w:tabs>
          <w:tab w:val="clear" w:pos="2448"/>
        </w:tabs>
        <w:spacing w:after="0" w:line="240" w:lineRule="auto"/>
        <w:rPr>
          <w:rFonts w:ascii="Calibri" w:hAnsi="Calibri"/>
        </w:rPr>
      </w:pPr>
      <w:r w:rsidRPr="00964830">
        <w:rPr>
          <w:rFonts w:ascii="Calibri" w:hAnsi="Calibri"/>
        </w:rPr>
        <w:t>Budget – OMB</w:t>
      </w:r>
    </w:p>
    <w:p w14:paraId="6CF5BD88" w14:textId="2D6705E1" w:rsidR="003C1DB7" w:rsidRPr="00964830" w:rsidRDefault="00D454DC" w:rsidP="00964830">
      <w:pPr>
        <w:pStyle w:val="ListParagraph"/>
        <w:numPr>
          <w:ilvl w:val="0"/>
          <w:numId w:val="16"/>
        </w:numPr>
        <w:tabs>
          <w:tab w:val="clear" w:pos="2448"/>
        </w:tabs>
        <w:spacing w:after="0" w:line="240" w:lineRule="auto"/>
        <w:rPr>
          <w:rFonts w:ascii="Calibri" w:hAnsi="Calibri"/>
        </w:rPr>
      </w:pPr>
      <w:r w:rsidRPr="00964830">
        <w:rPr>
          <w:rFonts w:ascii="Calibri" w:hAnsi="Calibri"/>
        </w:rPr>
        <w:t>Licensed Child Care Center – Kids</w:t>
      </w:r>
    </w:p>
    <w:p w14:paraId="0381CDF1" w14:textId="6EF10BA4" w:rsidR="00D454DC" w:rsidRPr="00964830" w:rsidRDefault="00D454DC" w:rsidP="00964830">
      <w:pPr>
        <w:pStyle w:val="ListParagraph"/>
        <w:numPr>
          <w:ilvl w:val="0"/>
          <w:numId w:val="16"/>
        </w:numPr>
        <w:tabs>
          <w:tab w:val="clear" w:pos="2448"/>
        </w:tabs>
        <w:spacing w:after="0" w:line="240" w:lineRule="auto"/>
        <w:rPr>
          <w:rFonts w:ascii="Calibri" w:hAnsi="Calibri"/>
        </w:rPr>
      </w:pPr>
      <w:r w:rsidRPr="00964830">
        <w:rPr>
          <w:rFonts w:ascii="Calibri" w:hAnsi="Calibri"/>
        </w:rPr>
        <w:lastRenderedPageBreak/>
        <w:t>Licensed Professionals – State</w:t>
      </w:r>
    </w:p>
    <w:p w14:paraId="6459462D" w14:textId="77777777" w:rsidR="00D454DC" w:rsidRPr="00AA0EB8" w:rsidRDefault="00D454DC">
      <w:pPr>
        <w:tabs>
          <w:tab w:val="clear" w:pos="2448"/>
        </w:tabs>
        <w:spacing w:after="0" w:line="240" w:lineRule="auto"/>
        <w:rPr>
          <w:rFonts w:ascii="Calibri" w:hAnsi="Calibri"/>
        </w:rPr>
      </w:pPr>
    </w:p>
    <w:p w14:paraId="136FAB80" w14:textId="77777777" w:rsidR="003F28BA" w:rsidRPr="00AA0EB8" w:rsidRDefault="003F28BA">
      <w:pPr>
        <w:tabs>
          <w:tab w:val="clear" w:pos="2448"/>
        </w:tabs>
        <w:spacing w:after="0" w:line="240" w:lineRule="auto"/>
        <w:rPr>
          <w:rFonts w:ascii="Calibri" w:hAnsi="Calibri"/>
        </w:rPr>
      </w:pPr>
    </w:p>
    <w:p w14:paraId="7AD42015" w14:textId="251692E7" w:rsidR="003F28BA" w:rsidRPr="00AA0EB8" w:rsidRDefault="004E3747">
      <w:pPr>
        <w:tabs>
          <w:tab w:val="clear" w:pos="2448"/>
        </w:tabs>
        <w:spacing w:after="0" w:line="240" w:lineRule="auto"/>
        <w:rPr>
          <w:rFonts w:ascii="Calibri" w:hAnsi="Calibri"/>
        </w:rPr>
      </w:pPr>
      <w:r w:rsidRPr="00AA0EB8">
        <w:rPr>
          <w:rFonts w:ascii="Calibri" w:hAnsi="Calibri"/>
        </w:rPr>
        <w:t>Ms. Lehman p</w:t>
      </w:r>
      <w:r w:rsidR="003F28BA" w:rsidRPr="00AA0EB8">
        <w:rPr>
          <w:rFonts w:ascii="Calibri" w:hAnsi="Calibri"/>
        </w:rPr>
        <w:t>resented various site designs of other open data portals within other states.</w:t>
      </w:r>
    </w:p>
    <w:p w14:paraId="6B8AAACF" w14:textId="77777777" w:rsidR="003F28BA" w:rsidRPr="00AA0EB8" w:rsidRDefault="003F28BA">
      <w:pPr>
        <w:tabs>
          <w:tab w:val="clear" w:pos="2448"/>
        </w:tabs>
        <w:spacing w:after="0" w:line="240" w:lineRule="auto"/>
        <w:rPr>
          <w:rFonts w:ascii="Calibri" w:hAnsi="Calibri"/>
        </w:rPr>
      </w:pPr>
    </w:p>
    <w:p w14:paraId="2628A3F6" w14:textId="78FEB9EC" w:rsidR="003F28BA" w:rsidRPr="00AA0EB8" w:rsidRDefault="0026702D">
      <w:pPr>
        <w:tabs>
          <w:tab w:val="clear" w:pos="2448"/>
        </w:tabs>
        <w:spacing w:after="0" w:line="240" w:lineRule="auto"/>
        <w:rPr>
          <w:rFonts w:ascii="Calibri" w:hAnsi="Calibri"/>
        </w:rPr>
      </w:pPr>
      <w:r w:rsidRPr="00AA0EB8">
        <w:rPr>
          <w:rFonts w:ascii="Calibri" w:hAnsi="Calibri"/>
        </w:rPr>
        <w:t>Mr. Blowman</w:t>
      </w:r>
      <w:r w:rsidR="00144FC0" w:rsidRPr="00AA0EB8">
        <w:rPr>
          <w:rFonts w:ascii="Calibri" w:hAnsi="Calibri"/>
        </w:rPr>
        <w:t xml:space="preserve"> asked </w:t>
      </w:r>
      <w:r w:rsidRPr="00AA0EB8">
        <w:rPr>
          <w:rFonts w:ascii="Calibri" w:hAnsi="Calibri"/>
        </w:rPr>
        <w:t>how many datase</w:t>
      </w:r>
      <w:r w:rsidR="00144FC0" w:rsidRPr="00AA0EB8">
        <w:rPr>
          <w:rFonts w:ascii="Calibri" w:hAnsi="Calibri"/>
        </w:rPr>
        <w:t xml:space="preserve">ts are other states publishing. </w:t>
      </w:r>
    </w:p>
    <w:p w14:paraId="43A8DA77" w14:textId="22F12990" w:rsidR="0026702D" w:rsidRPr="00AA0EB8" w:rsidRDefault="00CB5311">
      <w:pPr>
        <w:tabs>
          <w:tab w:val="clear" w:pos="2448"/>
        </w:tabs>
        <w:spacing w:after="0" w:line="240" w:lineRule="auto"/>
        <w:rPr>
          <w:rFonts w:ascii="Calibri" w:hAnsi="Calibri"/>
        </w:rPr>
      </w:pPr>
      <w:r w:rsidRPr="00AA0EB8">
        <w:rPr>
          <w:rFonts w:ascii="Calibri" w:hAnsi="Calibri"/>
        </w:rPr>
        <w:t xml:space="preserve">Ms. Lehman said that </w:t>
      </w:r>
      <w:r w:rsidR="0026702D" w:rsidRPr="00AA0EB8">
        <w:rPr>
          <w:rFonts w:ascii="Calibri" w:hAnsi="Calibri"/>
        </w:rPr>
        <w:t xml:space="preserve">Utah </w:t>
      </w:r>
      <w:r w:rsidRPr="00AA0EB8">
        <w:rPr>
          <w:rFonts w:ascii="Calibri" w:hAnsi="Calibri"/>
        </w:rPr>
        <w:t xml:space="preserve">has </w:t>
      </w:r>
      <w:r w:rsidR="0026702D" w:rsidRPr="00AA0EB8">
        <w:rPr>
          <w:rFonts w:ascii="Calibri" w:hAnsi="Calibri"/>
        </w:rPr>
        <w:t xml:space="preserve">645 </w:t>
      </w:r>
      <w:r w:rsidRPr="00AA0EB8">
        <w:rPr>
          <w:rFonts w:ascii="Calibri" w:hAnsi="Calibri"/>
        </w:rPr>
        <w:t xml:space="preserve">and </w:t>
      </w:r>
      <w:r w:rsidR="0026702D" w:rsidRPr="00AA0EB8">
        <w:rPr>
          <w:rFonts w:ascii="Calibri" w:hAnsi="Calibri"/>
        </w:rPr>
        <w:t xml:space="preserve">Hawaii </w:t>
      </w:r>
      <w:r w:rsidRPr="00AA0EB8">
        <w:rPr>
          <w:rFonts w:ascii="Calibri" w:hAnsi="Calibri"/>
        </w:rPr>
        <w:t>publishes</w:t>
      </w:r>
      <w:r w:rsidR="0026702D" w:rsidRPr="00AA0EB8">
        <w:rPr>
          <w:rFonts w:ascii="Calibri" w:hAnsi="Calibri"/>
        </w:rPr>
        <w:t xml:space="preserve"> a few thousand</w:t>
      </w:r>
      <w:r w:rsidRPr="00AA0EB8">
        <w:rPr>
          <w:rFonts w:ascii="Calibri" w:hAnsi="Calibri"/>
        </w:rPr>
        <w:t xml:space="preserve">, for two examples. </w:t>
      </w:r>
      <w:r w:rsidR="0026702D" w:rsidRPr="00AA0EB8">
        <w:rPr>
          <w:rFonts w:ascii="Calibri" w:hAnsi="Calibri"/>
        </w:rPr>
        <w:t xml:space="preserve"> </w:t>
      </w:r>
    </w:p>
    <w:p w14:paraId="01996007" w14:textId="77777777" w:rsidR="00001A2E" w:rsidRPr="00AA0EB8" w:rsidRDefault="00001A2E">
      <w:pPr>
        <w:tabs>
          <w:tab w:val="clear" w:pos="2448"/>
        </w:tabs>
        <w:spacing w:after="0" w:line="240" w:lineRule="auto"/>
        <w:rPr>
          <w:rFonts w:ascii="Calibri" w:hAnsi="Calibri"/>
        </w:rPr>
      </w:pPr>
    </w:p>
    <w:p w14:paraId="70AFB226" w14:textId="3E4DE9C0" w:rsidR="0026702D" w:rsidRPr="00AA0EB8" w:rsidRDefault="003C5F69">
      <w:pPr>
        <w:tabs>
          <w:tab w:val="clear" w:pos="2448"/>
        </w:tabs>
        <w:spacing w:after="0" w:line="240" w:lineRule="auto"/>
        <w:rPr>
          <w:rFonts w:ascii="Calibri" w:hAnsi="Calibri"/>
        </w:rPr>
      </w:pPr>
      <w:r>
        <w:rPr>
          <w:rFonts w:ascii="Calibri" w:hAnsi="Calibri"/>
        </w:rPr>
        <w:t xml:space="preserve">Ms. </w:t>
      </w:r>
      <w:r w:rsidR="00001A2E" w:rsidRPr="00AA0EB8">
        <w:rPr>
          <w:rFonts w:ascii="Calibri" w:hAnsi="Calibri"/>
        </w:rPr>
        <w:t xml:space="preserve">Lin </w:t>
      </w:r>
      <w:r w:rsidR="00CB5311" w:rsidRPr="00AA0EB8">
        <w:rPr>
          <w:rFonts w:ascii="Calibri" w:hAnsi="Calibri"/>
        </w:rPr>
        <w:t xml:space="preserve">asked if we </w:t>
      </w:r>
      <w:r w:rsidR="00001A2E" w:rsidRPr="00AA0EB8">
        <w:rPr>
          <w:rFonts w:ascii="Calibri" w:hAnsi="Calibri"/>
        </w:rPr>
        <w:t>can find out which site design gets more traffic</w:t>
      </w:r>
      <w:r w:rsidR="00144FC0" w:rsidRPr="00AA0EB8">
        <w:rPr>
          <w:rFonts w:ascii="Calibri" w:hAnsi="Calibri"/>
        </w:rPr>
        <w:t xml:space="preserve">. </w:t>
      </w:r>
      <w:r w:rsidR="00001A2E" w:rsidRPr="00AA0EB8">
        <w:rPr>
          <w:rFonts w:ascii="Calibri" w:hAnsi="Calibri"/>
        </w:rPr>
        <w:t xml:space="preserve">Ms. Lehman </w:t>
      </w:r>
      <w:r w:rsidR="00144FC0" w:rsidRPr="00AA0EB8">
        <w:rPr>
          <w:rFonts w:ascii="Calibri" w:hAnsi="Calibri"/>
        </w:rPr>
        <w:t>said</w:t>
      </w:r>
      <w:r w:rsidR="00001A2E" w:rsidRPr="00AA0EB8">
        <w:rPr>
          <w:rFonts w:ascii="Calibri" w:hAnsi="Calibri"/>
        </w:rPr>
        <w:t xml:space="preserve"> that might be hard to figure out since some states are publishing lots of data, where others are publishing less. But, making the data accessible is easy –API’s are built into the platform. </w:t>
      </w:r>
    </w:p>
    <w:p w14:paraId="262191B8" w14:textId="77777777" w:rsidR="0026702D" w:rsidRPr="00AA0EB8" w:rsidRDefault="0026702D">
      <w:pPr>
        <w:tabs>
          <w:tab w:val="clear" w:pos="2448"/>
        </w:tabs>
        <w:spacing w:after="0" w:line="240" w:lineRule="auto"/>
        <w:rPr>
          <w:rFonts w:ascii="Calibri" w:hAnsi="Calibri"/>
        </w:rPr>
      </w:pPr>
    </w:p>
    <w:p w14:paraId="5F1B2DB2" w14:textId="618D044C" w:rsidR="0026702D" w:rsidRPr="00AA0EB8" w:rsidRDefault="00001A2E">
      <w:pPr>
        <w:tabs>
          <w:tab w:val="clear" w:pos="2448"/>
        </w:tabs>
        <w:spacing w:after="0" w:line="240" w:lineRule="auto"/>
        <w:rPr>
          <w:rFonts w:ascii="Calibri" w:hAnsi="Calibri"/>
        </w:rPr>
      </w:pPr>
      <w:r w:rsidRPr="00AA0EB8">
        <w:rPr>
          <w:rFonts w:ascii="Calibri" w:hAnsi="Calibri"/>
        </w:rPr>
        <w:t xml:space="preserve">Mr. </w:t>
      </w:r>
      <w:r w:rsidR="00725385" w:rsidRPr="00AA0EB8">
        <w:rPr>
          <w:rFonts w:ascii="Calibri" w:hAnsi="Calibri"/>
        </w:rPr>
        <w:t xml:space="preserve">Stotler </w:t>
      </w:r>
      <w:r w:rsidR="00CB5311" w:rsidRPr="00AA0EB8">
        <w:rPr>
          <w:rFonts w:ascii="Calibri" w:hAnsi="Calibri"/>
        </w:rPr>
        <w:t>said the S</w:t>
      </w:r>
      <w:r w:rsidRPr="00AA0EB8">
        <w:rPr>
          <w:rFonts w:ascii="Calibri" w:hAnsi="Calibri"/>
        </w:rPr>
        <w:t>tate already owns our data in our contracts, but we may need to ame</w:t>
      </w:r>
      <w:r w:rsidR="00CB5311" w:rsidRPr="00AA0EB8">
        <w:rPr>
          <w:rFonts w:ascii="Calibri" w:hAnsi="Calibri"/>
        </w:rPr>
        <w:t>nd contracts to reflect machine-</w:t>
      </w:r>
      <w:r w:rsidRPr="00AA0EB8">
        <w:rPr>
          <w:rFonts w:ascii="Calibri" w:hAnsi="Calibri"/>
        </w:rPr>
        <w:t xml:space="preserve">readable formats. Need to look at </w:t>
      </w:r>
      <w:r w:rsidR="00CB5311" w:rsidRPr="00AA0EB8">
        <w:rPr>
          <w:rFonts w:ascii="Calibri" w:hAnsi="Calibri"/>
        </w:rPr>
        <w:t>Terms and Conditions</w:t>
      </w:r>
      <w:r w:rsidRPr="00AA0EB8">
        <w:rPr>
          <w:rFonts w:ascii="Calibri" w:hAnsi="Calibri"/>
        </w:rPr>
        <w:t xml:space="preserve"> in the business case process. </w:t>
      </w:r>
    </w:p>
    <w:p w14:paraId="047BF9B4" w14:textId="77777777" w:rsidR="00001A2E" w:rsidRPr="00AA0EB8" w:rsidRDefault="00001A2E">
      <w:pPr>
        <w:tabs>
          <w:tab w:val="clear" w:pos="2448"/>
        </w:tabs>
        <w:spacing w:after="0" w:line="240" w:lineRule="auto"/>
        <w:rPr>
          <w:rFonts w:ascii="Calibri" w:hAnsi="Calibri"/>
        </w:rPr>
      </w:pPr>
    </w:p>
    <w:p w14:paraId="7ABD606B" w14:textId="644E5B13" w:rsidR="00155790" w:rsidRPr="00AA0EB8" w:rsidRDefault="00144FC0">
      <w:pPr>
        <w:tabs>
          <w:tab w:val="clear" w:pos="2448"/>
        </w:tabs>
        <w:spacing w:after="0" w:line="240" w:lineRule="auto"/>
        <w:rPr>
          <w:rFonts w:ascii="Calibri" w:hAnsi="Calibri"/>
        </w:rPr>
      </w:pPr>
      <w:r w:rsidRPr="00AA0EB8">
        <w:rPr>
          <w:rFonts w:ascii="Calibri" w:hAnsi="Calibri"/>
        </w:rPr>
        <w:t xml:space="preserve">There was discussion about the site designs – the Council will need to make a decision about the Portal design, and should consider usability and user experience in that decision. </w:t>
      </w:r>
      <w:r w:rsidR="00725385" w:rsidRPr="00AA0EB8">
        <w:rPr>
          <w:rFonts w:ascii="Calibri" w:hAnsi="Calibri"/>
        </w:rPr>
        <w:t xml:space="preserve">The site designs will be presented at a future meeting, after the contract with the vendor is completed. </w:t>
      </w:r>
    </w:p>
    <w:p w14:paraId="2D08CA49" w14:textId="77777777" w:rsidR="00725385" w:rsidRPr="00AA0EB8" w:rsidRDefault="00725385">
      <w:pPr>
        <w:tabs>
          <w:tab w:val="clear" w:pos="2448"/>
        </w:tabs>
        <w:spacing w:after="0" w:line="240" w:lineRule="auto"/>
        <w:rPr>
          <w:rFonts w:ascii="Calibri" w:hAnsi="Calibri"/>
        </w:rPr>
      </w:pPr>
    </w:p>
    <w:p w14:paraId="2D7A595B" w14:textId="362341A1" w:rsidR="003445F8" w:rsidRPr="00AA0EB8" w:rsidRDefault="003445F8">
      <w:pPr>
        <w:tabs>
          <w:tab w:val="clear" w:pos="2448"/>
        </w:tabs>
        <w:spacing w:after="0" w:line="240" w:lineRule="auto"/>
        <w:rPr>
          <w:rFonts w:ascii="Calibri" w:hAnsi="Calibri"/>
        </w:rPr>
      </w:pPr>
      <w:r w:rsidRPr="00AA0EB8">
        <w:rPr>
          <w:rFonts w:ascii="Calibri" w:hAnsi="Calibri"/>
        </w:rPr>
        <w:t xml:space="preserve">Mr. Stotler </w:t>
      </w:r>
      <w:r w:rsidR="00725385" w:rsidRPr="00AA0EB8">
        <w:rPr>
          <w:rFonts w:ascii="Calibri" w:hAnsi="Calibri"/>
        </w:rPr>
        <w:t xml:space="preserve">asked </w:t>
      </w:r>
      <w:r w:rsidRPr="00AA0EB8">
        <w:rPr>
          <w:rFonts w:ascii="Calibri" w:hAnsi="Calibri"/>
        </w:rPr>
        <w:t xml:space="preserve">who is going to be responsible for </w:t>
      </w:r>
      <w:r w:rsidR="00725385" w:rsidRPr="00AA0EB8">
        <w:rPr>
          <w:rFonts w:ascii="Calibri" w:hAnsi="Calibri"/>
        </w:rPr>
        <w:t xml:space="preserve">fielding requests for datasets. If it is online interaction, then The Government Information Center </w:t>
      </w:r>
      <w:r w:rsidR="00C830FB" w:rsidRPr="00AA0EB8">
        <w:rPr>
          <w:rFonts w:ascii="Calibri" w:hAnsi="Calibri"/>
        </w:rPr>
        <w:t xml:space="preserve">(GIC) </w:t>
      </w:r>
      <w:r w:rsidR="00725385" w:rsidRPr="00AA0EB8">
        <w:rPr>
          <w:rFonts w:ascii="Calibri" w:hAnsi="Calibri"/>
        </w:rPr>
        <w:t xml:space="preserve">could field the requests. The agency themselves may also field such these requests, as they are doing currently. </w:t>
      </w:r>
    </w:p>
    <w:p w14:paraId="1EA15AF5" w14:textId="77777777" w:rsidR="003445F8" w:rsidRPr="00AA0EB8" w:rsidRDefault="003445F8">
      <w:pPr>
        <w:tabs>
          <w:tab w:val="clear" w:pos="2448"/>
        </w:tabs>
        <w:spacing w:after="0" w:line="240" w:lineRule="auto"/>
        <w:rPr>
          <w:rFonts w:ascii="Calibri" w:hAnsi="Calibri"/>
        </w:rPr>
      </w:pPr>
    </w:p>
    <w:p w14:paraId="527A7174" w14:textId="26D3035D" w:rsidR="003F28BA" w:rsidRPr="00AA0EB8" w:rsidRDefault="00B44C85">
      <w:pPr>
        <w:tabs>
          <w:tab w:val="clear" w:pos="2448"/>
        </w:tabs>
        <w:spacing w:after="0" w:line="240" w:lineRule="auto"/>
        <w:rPr>
          <w:rFonts w:ascii="Calibri" w:hAnsi="Calibri"/>
        </w:rPr>
      </w:pPr>
      <w:r w:rsidRPr="00AA0EB8">
        <w:rPr>
          <w:rFonts w:ascii="Calibri" w:hAnsi="Calibri"/>
        </w:rPr>
        <w:t>Mr. McLeod</w:t>
      </w:r>
      <w:r w:rsidR="00725385" w:rsidRPr="00AA0EB8">
        <w:rPr>
          <w:rFonts w:ascii="Calibri" w:hAnsi="Calibri"/>
        </w:rPr>
        <w:t xml:space="preserve"> asked</w:t>
      </w:r>
      <w:r w:rsidRPr="00AA0EB8">
        <w:rPr>
          <w:rFonts w:ascii="Calibri" w:hAnsi="Calibri"/>
        </w:rPr>
        <w:t xml:space="preserve"> would it be worthwhile to have a conversation with one of our counterpa</w:t>
      </w:r>
      <w:r w:rsidR="00725385" w:rsidRPr="00AA0EB8">
        <w:rPr>
          <w:rFonts w:ascii="Calibri" w:hAnsi="Calibri"/>
        </w:rPr>
        <w:t>rts in another state. Ms. Lehman agreed and said the Council</w:t>
      </w:r>
      <w:r w:rsidRPr="00AA0EB8">
        <w:rPr>
          <w:rFonts w:ascii="Calibri" w:hAnsi="Calibri"/>
        </w:rPr>
        <w:t xml:space="preserve"> will be doing a videoconference with the Open Data </w:t>
      </w:r>
      <w:r w:rsidR="00725385" w:rsidRPr="00AA0EB8">
        <w:rPr>
          <w:rFonts w:ascii="Calibri" w:hAnsi="Calibri"/>
        </w:rPr>
        <w:t>Chief from Connecticut</w:t>
      </w:r>
      <w:r w:rsidRPr="00AA0EB8">
        <w:rPr>
          <w:rFonts w:ascii="Calibri" w:hAnsi="Calibri"/>
        </w:rPr>
        <w:t xml:space="preserve">. </w:t>
      </w:r>
    </w:p>
    <w:p w14:paraId="0834C415" w14:textId="77777777" w:rsidR="00725385" w:rsidRPr="00AA0EB8" w:rsidRDefault="00725385">
      <w:pPr>
        <w:tabs>
          <w:tab w:val="clear" w:pos="2448"/>
        </w:tabs>
        <w:spacing w:after="0" w:line="240" w:lineRule="auto"/>
        <w:rPr>
          <w:rFonts w:ascii="Calibri" w:hAnsi="Calibri"/>
        </w:rPr>
      </w:pPr>
    </w:p>
    <w:p w14:paraId="69E81CD6" w14:textId="58061978" w:rsidR="00A618E0" w:rsidRPr="00AA0EB8" w:rsidRDefault="00B44C85">
      <w:pPr>
        <w:tabs>
          <w:tab w:val="clear" w:pos="2448"/>
        </w:tabs>
        <w:spacing w:after="0" w:line="240" w:lineRule="auto"/>
        <w:rPr>
          <w:rFonts w:ascii="Calibri" w:hAnsi="Calibri"/>
        </w:rPr>
      </w:pPr>
      <w:r w:rsidRPr="00AA0EB8">
        <w:rPr>
          <w:rFonts w:ascii="Calibri" w:hAnsi="Calibri"/>
        </w:rPr>
        <w:t xml:space="preserve">Mr. Stotler </w:t>
      </w:r>
      <w:r w:rsidR="00725385" w:rsidRPr="00AA0EB8">
        <w:rPr>
          <w:rFonts w:ascii="Calibri" w:hAnsi="Calibri"/>
        </w:rPr>
        <w:t xml:space="preserve">asked how the Council should </w:t>
      </w:r>
      <w:r w:rsidRPr="00AA0EB8">
        <w:rPr>
          <w:rFonts w:ascii="Calibri" w:hAnsi="Calibri"/>
        </w:rPr>
        <w:t xml:space="preserve">prioritize </w:t>
      </w:r>
      <w:r w:rsidR="00725385" w:rsidRPr="00AA0EB8">
        <w:rPr>
          <w:rFonts w:ascii="Calibri" w:hAnsi="Calibri"/>
        </w:rPr>
        <w:t xml:space="preserve">dataset publishing since the contract with the vendor will be for only 150 datasets. Mr. Zimmerman asked if the datasets should be what is already currently on agency websites or if it should be what is not yet on the website. </w:t>
      </w:r>
      <w:r w:rsidR="00A618E0" w:rsidRPr="00AA0EB8">
        <w:rPr>
          <w:rFonts w:ascii="Calibri" w:hAnsi="Calibri"/>
        </w:rPr>
        <w:t xml:space="preserve">Ms. Lehman </w:t>
      </w:r>
      <w:r w:rsidR="00725385" w:rsidRPr="00AA0EB8">
        <w:rPr>
          <w:rFonts w:ascii="Calibri" w:hAnsi="Calibri"/>
        </w:rPr>
        <w:t>said that we</w:t>
      </w:r>
      <w:r w:rsidR="00A618E0" w:rsidRPr="00AA0EB8">
        <w:rPr>
          <w:rFonts w:ascii="Calibri" w:hAnsi="Calibri"/>
        </w:rPr>
        <w:t xml:space="preserve"> are leaving that to </w:t>
      </w:r>
      <w:r w:rsidR="00415E8A" w:rsidRPr="00AA0EB8">
        <w:rPr>
          <w:rFonts w:ascii="Calibri" w:hAnsi="Calibri"/>
        </w:rPr>
        <w:t xml:space="preserve">agencies, and that for the </w:t>
      </w:r>
      <w:r w:rsidR="00725385" w:rsidRPr="00AA0EB8">
        <w:rPr>
          <w:rFonts w:ascii="Calibri" w:hAnsi="Calibri"/>
        </w:rPr>
        <w:t>initial launch agencies should consider</w:t>
      </w:r>
      <w:r w:rsidR="00A618E0" w:rsidRPr="00AA0EB8">
        <w:rPr>
          <w:rFonts w:ascii="Calibri" w:hAnsi="Calibri"/>
        </w:rPr>
        <w:t xml:space="preserve"> low hanging fruit that </w:t>
      </w:r>
      <w:r w:rsidR="00415E8A" w:rsidRPr="00AA0EB8">
        <w:rPr>
          <w:rFonts w:ascii="Calibri" w:hAnsi="Calibri"/>
        </w:rPr>
        <w:t>are already published.</w:t>
      </w:r>
      <w:r w:rsidR="00A618E0" w:rsidRPr="00AA0EB8">
        <w:rPr>
          <w:rFonts w:ascii="Calibri" w:hAnsi="Calibri"/>
        </w:rPr>
        <w:t xml:space="preserve"> </w:t>
      </w:r>
    </w:p>
    <w:p w14:paraId="7F68B8A5" w14:textId="77777777" w:rsidR="00A618E0" w:rsidRPr="00AA0EB8" w:rsidRDefault="00A618E0">
      <w:pPr>
        <w:tabs>
          <w:tab w:val="clear" w:pos="2448"/>
        </w:tabs>
        <w:spacing w:after="0" w:line="240" w:lineRule="auto"/>
        <w:rPr>
          <w:rFonts w:ascii="Calibri" w:hAnsi="Calibri"/>
        </w:rPr>
      </w:pPr>
    </w:p>
    <w:p w14:paraId="2FB14AB5" w14:textId="52C0B960" w:rsidR="00A618E0" w:rsidRPr="00AA0EB8" w:rsidRDefault="00A618E0">
      <w:pPr>
        <w:tabs>
          <w:tab w:val="clear" w:pos="2448"/>
        </w:tabs>
        <w:spacing w:after="0" w:line="240" w:lineRule="auto"/>
        <w:rPr>
          <w:rFonts w:ascii="Calibri" w:hAnsi="Calibri"/>
        </w:rPr>
      </w:pPr>
      <w:r w:rsidRPr="00AA0EB8">
        <w:rPr>
          <w:rFonts w:ascii="Calibri" w:hAnsi="Calibri"/>
        </w:rPr>
        <w:t xml:space="preserve">Mr. Stotler </w:t>
      </w:r>
      <w:r w:rsidR="00725385" w:rsidRPr="00AA0EB8">
        <w:rPr>
          <w:rFonts w:ascii="Calibri" w:hAnsi="Calibri"/>
        </w:rPr>
        <w:t>said that Department of F</w:t>
      </w:r>
      <w:r w:rsidRPr="00AA0EB8">
        <w:rPr>
          <w:rFonts w:ascii="Calibri" w:hAnsi="Calibri"/>
        </w:rPr>
        <w:t xml:space="preserve">inance is not </w:t>
      </w:r>
      <w:r w:rsidR="00725385" w:rsidRPr="00AA0EB8">
        <w:rPr>
          <w:rFonts w:ascii="Calibri" w:hAnsi="Calibri"/>
        </w:rPr>
        <w:t xml:space="preserve">named on the Council, and they have a lot of data such as checkbook.delaware.gov and credit card transactions. </w:t>
      </w:r>
      <w:r w:rsidR="00415E8A" w:rsidRPr="00AA0EB8">
        <w:rPr>
          <w:rFonts w:ascii="Calibri" w:hAnsi="Calibri"/>
        </w:rPr>
        <w:t>He asked if the</w:t>
      </w:r>
      <w:r w:rsidR="00725385" w:rsidRPr="00AA0EB8">
        <w:rPr>
          <w:rFonts w:ascii="Calibri" w:hAnsi="Calibri"/>
        </w:rPr>
        <w:t xml:space="preserve"> </w:t>
      </w:r>
      <w:r w:rsidR="008D135D" w:rsidRPr="00AA0EB8">
        <w:rPr>
          <w:rFonts w:ascii="Calibri" w:hAnsi="Calibri"/>
        </w:rPr>
        <w:t>Department of Finance datasets</w:t>
      </w:r>
      <w:r w:rsidR="00725385" w:rsidRPr="00AA0EB8">
        <w:rPr>
          <w:rFonts w:ascii="Calibri" w:hAnsi="Calibri"/>
        </w:rPr>
        <w:t xml:space="preserve"> </w:t>
      </w:r>
      <w:r w:rsidR="00415E8A" w:rsidRPr="00AA0EB8">
        <w:rPr>
          <w:rFonts w:ascii="Calibri" w:hAnsi="Calibri"/>
        </w:rPr>
        <w:t xml:space="preserve">will </w:t>
      </w:r>
      <w:r w:rsidR="00725385" w:rsidRPr="00AA0EB8">
        <w:rPr>
          <w:rFonts w:ascii="Calibri" w:hAnsi="Calibri"/>
        </w:rPr>
        <w:t>be considered in the</w:t>
      </w:r>
      <w:r w:rsidR="00415E8A" w:rsidRPr="00AA0EB8">
        <w:rPr>
          <w:rFonts w:ascii="Calibri" w:hAnsi="Calibri"/>
        </w:rPr>
        <w:t xml:space="preserve"> 150 number and d</w:t>
      </w:r>
      <w:r w:rsidRPr="00AA0EB8">
        <w:rPr>
          <w:rFonts w:ascii="Calibri" w:hAnsi="Calibri"/>
        </w:rPr>
        <w:t>oes the Governor’s office have a priority on which dataset</w:t>
      </w:r>
      <w:r w:rsidR="00415E8A" w:rsidRPr="00AA0EB8">
        <w:rPr>
          <w:rFonts w:ascii="Calibri" w:hAnsi="Calibri"/>
        </w:rPr>
        <w:t xml:space="preserve">s to make available. </w:t>
      </w:r>
      <w:r w:rsidRPr="00AA0EB8">
        <w:rPr>
          <w:rFonts w:ascii="Calibri" w:hAnsi="Calibri"/>
        </w:rPr>
        <w:t xml:space="preserve">Ms. Tweedie </w:t>
      </w:r>
      <w:r w:rsidR="00E74679" w:rsidRPr="00AA0EB8">
        <w:rPr>
          <w:rFonts w:ascii="Calibri" w:hAnsi="Calibri"/>
        </w:rPr>
        <w:t xml:space="preserve">said </w:t>
      </w:r>
      <w:r w:rsidR="00E74679" w:rsidRPr="00AA0EB8">
        <w:rPr>
          <w:rFonts w:ascii="Calibri" w:hAnsi="Calibri"/>
        </w:rPr>
        <w:lastRenderedPageBreak/>
        <w:t>that the Governor’s office does not have a priority in mind, and that the priority is up to the council</w:t>
      </w:r>
      <w:r w:rsidRPr="00AA0EB8">
        <w:rPr>
          <w:rFonts w:ascii="Calibri" w:hAnsi="Calibri"/>
        </w:rPr>
        <w:t>.</w:t>
      </w:r>
    </w:p>
    <w:p w14:paraId="30EF1665" w14:textId="77777777" w:rsidR="00A618E0" w:rsidRPr="00AA0EB8" w:rsidRDefault="00A618E0">
      <w:pPr>
        <w:tabs>
          <w:tab w:val="clear" w:pos="2448"/>
        </w:tabs>
        <w:spacing w:after="0" w:line="240" w:lineRule="auto"/>
        <w:rPr>
          <w:rFonts w:ascii="Calibri" w:hAnsi="Calibri"/>
        </w:rPr>
      </w:pPr>
    </w:p>
    <w:p w14:paraId="7498C5DA" w14:textId="64F28FB4" w:rsidR="00A618E0" w:rsidRPr="00AA0EB8" w:rsidRDefault="00E74679" w:rsidP="00E74679">
      <w:pPr>
        <w:tabs>
          <w:tab w:val="clear" w:pos="2448"/>
        </w:tabs>
        <w:spacing w:after="0" w:line="240" w:lineRule="auto"/>
        <w:rPr>
          <w:rFonts w:ascii="Calibri" w:hAnsi="Calibri"/>
        </w:rPr>
      </w:pPr>
      <w:r w:rsidRPr="00AA0EB8">
        <w:rPr>
          <w:rFonts w:ascii="Calibri" w:hAnsi="Calibri"/>
        </w:rPr>
        <w:t xml:space="preserve">There was discussion about refreshing data – the example of the City of Los Angeles publishes their financial data and it is refreshed every single day. The Council discussed whether Delaware could consider something like this. Right now, much of the data coming out of a database/system will still need to have quality control to make it usable. But, should approval (legal/or publishing approval) still be needed if the data is just being refreshed? The Council will need to consider this. </w:t>
      </w:r>
    </w:p>
    <w:p w14:paraId="09986175" w14:textId="77777777" w:rsidR="009B2D59" w:rsidRPr="00AA0EB8" w:rsidRDefault="009B2D59">
      <w:pPr>
        <w:tabs>
          <w:tab w:val="clear" w:pos="2448"/>
        </w:tabs>
        <w:spacing w:after="0" w:line="240" w:lineRule="auto"/>
        <w:rPr>
          <w:rFonts w:ascii="Calibri" w:hAnsi="Calibri"/>
        </w:rPr>
      </w:pPr>
    </w:p>
    <w:p w14:paraId="7CCDE1E7" w14:textId="46687BD6" w:rsidR="009B2D59" w:rsidRPr="00AA0EB8" w:rsidRDefault="00BB49A1">
      <w:pPr>
        <w:tabs>
          <w:tab w:val="clear" w:pos="2448"/>
        </w:tabs>
        <w:spacing w:after="0" w:line="240" w:lineRule="auto"/>
        <w:rPr>
          <w:rFonts w:ascii="Calibri" w:hAnsi="Calibri"/>
        </w:rPr>
      </w:pPr>
      <w:r w:rsidRPr="00AA0EB8">
        <w:rPr>
          <w:rFonts w:ascii="Calibri" w:hAnsi="Calibri"/>
        </w:rPr>
        <w:t>Data definitions and metadata will be important to making sure that data is not misunderstood. Mr. Mahaffie suggested that the Open Data Portal should have a disclaimer that explains the Council/the State does not stand by someone else’s interpretation of the data- i.e., there is no warranty of</w:t>
      </w:r>
      <w:r w:rsidR="00415E8A" w:rsidRPr="00AA0EB8">
        <w:rPr>
          <w:rFonts w:ascii="Calibri" w:hAnsi="Calibri"/>
        </w:rPr>
        <w:t xml:space="preserve"> the data presented beyond the P</w:t>
      </w:r>
      <w:r w:rsidRPr="00AA0EB8">
        <w:rPr>
          <w:rFonts w:ascii="Calibri" w:hAnsi="Calibri"/>
        </w:rPr>
        <w:t xml:space="preserve">ortal. </w:t>
      </w:r>
    </w:p>
    <w:p w14:paraId="062A5369" w14:textId="77777777" w:rsidR="00BB49A1" w:rsidRPr="00AA0EB8" w:rsidRDefault="00BB49A1">
      <w:pPr>
        <w:tabs>
          <w:tab w:val="clear" w:pos="2448"/>
        </w:tabs>
        <w:spacing w:after="0" w:line="240" w:lineRule="auto"/>
        <w:rPr>
          <w:rFonts w:ascii="Calibri" w:hAnsi="Calibri"/>
        </w:rPr>
      </w:pPr>
    </w:p>
    <w:p w14:paraId="40E212B2" w14:textId="4B464EFD" w:rsidR="009B2D59" w:rsidRPr="00AA0EB8" w:rsidRDefault="00BB49A1">
      <w:pPr>
        <w:tabs>
          <w:tab w:val="clear" w:pos="2448"/>
        </w:tabs>
        <w:spacing w:after="0" w:line="240" w:lineRule="auto"/>
        <w:rPr>
          <w:rFonts w:ascii="Calibri" w:hAnsi="Calibri"/>
        </w:rPr>
      </w:pPr>
      <w:r w:rsidRPr="00AA0EB8">
        <w:rPr>
          <w:rFonts w:ascii="Calibri" w:hAnsi="Calibri"/>
        </w:rPr>
        <w:t>The Portal will be a centralized place to find data and users will not need to know</w:t>
      </w:r>
      <w:r w:rsidR="003C5F69">
        <w:rPr>
          <w:rFonts w:ascii="Calibri" w:hAnsi="Calibri"/>
        </w:rPr>
        <w:t xml:space="preserve"> which agency to go to. Ms. </w:t>
      </w:r>
      <w:r w:rsidRPr="00AA0EB8">
        <w:rPr>
          <w:rFonts w:ascii="Calibri" w:hAnsi="Calibri"/>
        </w:rPr>
        <w:t>L</w:t>
      </w:r>
      <w:r w:rsidR="00A722B8" w:rsidRPr="00AA0EB8">
        <w:rPr>
          <w:rFonts w:ascii="Calibri" w:hAnsi="Calibri"/>
        </w:rPr>
        <w:t xml:space="preserve">in </w:t>
      </w:r>
      <w:r w:rsidRPr="00AA0EB8">
        <w:rPr>
          <w:rFonts w:ascii="Calibri" w:hAnsi="Calibri"/>
        </w:rPr>
        <w:t>said tha</w:t>
      </w:r>
      <w:r w:rsidR="00415E8A" w:rsidRPr="00AA0EB8">
        <w:rPr>
          <w:rFonts w:ascii="Calibri" w:hAnsi="Calibri"/>
        </w:rPr>
        <w:t>t there is a misnomer that the S</w:t>
      </w:r>
      <w:r w:rsidRPr="00AA0EB8">
        <w:rPr>
          <w:rFonts w:ascii="Calibri" w:hAnsi="Calibri"/>
        </w:rPr>
        <w:t xml:space="preserve">tate is not </w:t>
      </w:r>
      <w:r w:rsidR="00415E8A" w:rsidRPr="00AA0EB8">
        <w:rPr>
          <w:rFonts w:ascii="Calibri" w:hAnsi="Calibri"/>
        </w:rPr>
        <w:t xml:space="preserve">currently </w:t>
      </w:r>
      <w:r w:rsidRPr="00AA0EB8">
        <w:rPr>
          <w:rFonts w:ascii="Calibri" w:hAnsi="Calibri"/>
        </w:rPr>
        <w:t>publishing data, in fact</w:t>
      </w:r>
      <w:r w:rsidR="00415E8A" w:rsidRPr="00AA0EB8">
        <w:rPr>
          <w:rFonts w:ascii="Calibri" w:hAnsi="Calibri"/>
        </w:rPr>
        <w:t>,</w:t>
      </w:r>
      <w:r w:rsidRPr="00AA0EB8">
        <w:rPr>
          <w:rFonts w:ascii="Calibri" w:hAnsi="Calibri"/>
        </w:rPr>
        <w:t xml:space="preserve"> there is a lot of </w:t>
      </w:r>
      <w:r w:rsidR="00A722B8" w:rsidRPr="00AA0EB8">
        <w:rPr>
          <w:rFonts w:ascii="Calibri" w:hAnsi="Calibri"/>
        </w:rPr>
        <w:t xml:space="preserve">data </w:t>
      </w:r>
      <w:r w:rsidRPr="00AA0EB8">
        <w:rPr>
          <w:rFonts w:ascii="Calibri" w:hAnsi="Calibri"/>
        </w:rPr>
        <w:t xml:space="preserve">already available online, and we should centralize datasets, but we should also consider work </w:t>
      </w:r>
      <w:r w:rsidR="00415E8A" w:rsidRPr="00AA0EB8">
        <w:rPr>
          <w:rFonts w:ascii="Calibri" w:hAnsi="Calibri"/>
        </w:rPr>
        <w:t>that h</w:t>
      </w:r>
      <w:r w:rsidRPr="00AA0EB8">
        <w:rPr>
          <w:rFonts w:ascii="Calibri" w:hAnsi="Calibri"/>
        </w:rPr>
        <w:t xml:space="preserve">as already been done. </w:t>
      </w:r>
    </w:p>
    <w:p w14:paraId="797AF3A9" w14:textId="77777777" w:rsidR="00DA5364" w:rsidRPr="00AA0EB8" w:rsidRDefault="00DA5364">
      <w:pPr>
        <w:tabs>
          <w:tab w:val="clear" w:pos="2448"/>
        </w:tabs>
        <w:spacing w:after="0" w:line="240" w:lineRule="auto"/>
        <w:rPr>
          <w:rFonts w:ascii="Calibri" w:hAnsi="Calibri"/>
        </w:rPr>
      </w:pPr>
    </w:p>
    <w:p w14:paraId="32EBC162" w14:textId="4B1F135B" w:rsidR="00FA6492" w:rsidRPr="00AA0EB8" w:rsidRDefault="00DA5364">
      <w:pPr>
        <w:tabs>
          <w:tab w:val="clear" w:pos="2448"/>
        </w:tabs>
        <w:spacing w:after="0" w:line="240" w:lineRule="auto"/>
        <w:rPr>
          <w:rFonts w:ascii="Calibri" w:hAnsi="Calibri"/>
        </w:rPr>
      </w:pPr>
      <w:r w:rsidRPr="00AA0EB8">
        <w:rPr>
          <w:rFonts w:ascii="Calibri" w:hAnsi="Calibri"/>
        </w:rPr>
        <w:t xml:space="preserve">Mr. Blowman </w:t>
      </w:r>
      <w:r w:rsidR="00BB49A1" w:rsidRPr="00AA0EB8">
        <w:rPr>
          <w:rFonts w:ascii="Calibri" w:hAnsi="Calibri"/>
        </w:rPr>
        <w:t>asked</w:t>
      </w:r>
      <w:r w:rsidRPr="00AA0EB8">
        <w:rPr>
          <w:rFonts w:ascii="Calibri" w:hAnsi="Calibri"/>
        </w:rPr>
        <w:t xml:space="preserve"> who </w:t>
      </w:r>
      <w:r w:rsidR="00BB49A1" w:rsidRPr="00AA0EB8">
        <w:rPr>
          <w:rFonts w:ascii="Calibri" w:hAnsi="Calibri"/>
        </w:rPr>
        <w:t>would</w:t>
      </w:r>
      <w:r w:rsidRPr="00AA0EB8">
        <w:rPr>
          <w:rFonts w:ascii="Calibri" w:hAnsi="Calibri"/>
        </w:rPr>
        <w:t xml:space="preserve"> be responsible for</w:t>
      </w:r>
      <w:r w:rsidR="00BB49A1" w:rsidRPr="00AA0EB8">
        <w:rPr>
          <w:rFonts w:ascii="Calibri" w:hAnsi="Calibri"/>
        </w:rPr>
        <w:t xml:space="preserve"> the content of the information in the datasets.</w:t>
      </w:r>
      <w:r w:rsidR="00415E8A" w:rsidRPr="00AA0EB8">
        <w:rPr>
          <w:rFonts w:ascii="Calibri" w:hAnsi="Calibri"/>
        </w:rPr>
        <w:t xml:space="preserve"> </w:t>
      </w:r>
      <w:r w:rsidRPr="00AA0EB8">
        <w:rPr>
          <w:rFonts w:ascii="Calibri" w:hAnsi="Calibri"/>
        </w:rPr>
        <w:t xml:space="preserve">Ms. Lehman </w:t>
      </w:r>
      <w:r w:rsidR="00BB49A1" w:rsidRPr="00AA0EB8">
        <w:rPr>
          <w:rFonts w:ascii="Calibri" w:hAnsi="Calibri"/>
        </w:rPr>
        <w:t>said that</w:t>
      </w:r>
      <w:r w:rsidRPr="00AA0EB8">
        <w:rPr>
          <w:rFonts w:ascii="Calibri" w:hAnsi="Calibri"/>
        </w:rPr>
        <w:t xml:space="preserve"> </w:t>
      </w:r>
      <w:r w:rsidR="00BB49A1" w:rsidRPr="00AA0EB8">
        <w:rPr>
          <w:rFonts w:ascii="Calibri" w:hAnsi="Calibri"/>
        </w:rPr>
        <w:t>the Council will</w:t>
      </w:r>
      <w:r w:rsidRPr="00AA0EB8">
        <w:rPr>
          <w:rFonts w:ascii="Calibri" w:hAnsi="Calibri"/>
        </w:rPr>
        <w:t xml:space="preserve"> have to work out a data approval process. There needs to be a review process and an approval process. NY has a data o</w:t>
      </w:r>
      <w:r w:rsidR="00BB49A1" w:rsidRPr="00AA0EB8">
        <w:rPr>
          <w:rFonts w:ascii="Calibri" w:hAnsi="Calibri"/>
        </w:rPr>
        <w:t xml:space="preserve">fficer in each agency. </w:t>
      </w:r>
      <w:r w:rsidR="00FA6492" w:rsidRPr="00AA0EB8">
        <w:rPr>
          <w:rFonts w:ascii="Calibri" w:hAnsi="Calibri"/>
        </w:rPr>
        <w:t>Delaware</w:t>
      </w:r>
      <w:r w:rsidRPr="00AA0EB8">
        <w:rPr>
          <w:rFonts w:ascii="Calibri" w:hAnsi="Calibri"/>
        </w:rPr>
        <w:t xml:space="preserve"> may want a singular individual </w:t>
      </w:r>
      <w:r w:rsidR="00FA6492" w:rsidRPr="00AA0EB8">
        <w:rPr>
          <w:rFonts w:ascii="Calibri" w:hAnsi="Calibri"/>
        </w:rPr>
        <w:t xml:space="preserve">in each agency </w:t>
      </w:r>
      <w:r w:rsidRPr="00AA0EB8">
        <w:rPr>
          <w:rFonts w:ascii="Calibri" w:hAnsi="Calibri"/>
        </w:rPr>
        <w:t xml:space="preserve">that will </w:t>
      </w:r>
      <w:r w:rsidR="00FA6492" w:rsidRPr="00AA0EB8">
        <w:rPr>
          <w:rFonts w:ascii="Calibri" w:hAnsi="Calibri"/>
        </w:rPr>
        <w:t>approve each</w:t>
      </w:r>
      <w:r w:rsidR="00BB49A1" w:rsidRPr="00AA0EB8">
        <w:rPr>
          <w:rFonts w:ascii="Calibri" w:hAnsi="Calibri"/>
        </w:rPr>
        <w:t xml:space="preserve"> dataset for publishing. </w:t>
      </w:r>
      <w:r w:rsidRPr="00AA0EB8">
        <w:rPr>
          <w:rFonts w:ascii="Calibri" w:hAnsi="Calibri"/>
        </w:rPr>
        <w:t xml:space="preserve">NY has a </w:t>
      </w:r>
      <w:r w:rsidR="00FA6492" w:rsidRPr="00AA0EB8">
        <w:rPr>
          <w:rFonts w:ascii="Calibri" w:hAnsi="Calibri"/>
        </w:rPr>
        <w:t>stringent data approval process and</w:t>
      </w:r>
      <w:r w:rsidRPr="00AA0EB8">
        <w:rPr>
          <w:rFonts w:ascii="Calibri" w:hAnsi="Calibri"/>
        </w:rPr>
        <w:t xml:space="preserve"> CT less stringent. </w:t>
      </w:r>
      <w:r w:rsidR="00FA6492" w:rsidRPr="00AA0EB8">
        <w:rPr>
          <w:rFonts w:ascii="Calibri" w:hAnsi="Calibri"/>
        </w:rPr>
        <w:t xml:space="preserve">Discussion continued to if the Deputy Attorney Generals at each agency will need to approve each dataset. Ms. Lehman said that each agency does not currently go through their Deputy Attorney Generals for publishing information on their websites.   </w:t>
      </w:r>
      <w:r w:rsidRPr="00AA0EB8">
        <w:rPr>
          <w:rFonts w:ascii="Calibri" w:hAnsi="Calibri"/>
        </w:rPr>
        <w:t>Ms. Rohrbough</w:t>
      </w:r>
      <w:r w:rsidR="00FA6492" w:rsidRPr="00AA0EB8">
        <w:rPr>
          <w:rFonts w:ascii="Calibri" w:hAnsi="Calibri"/>
        </w:rPr>
        <w:t xml:space="preserve"> said</w:t>
      </w:r>
      <w:r w:rsidRPr="00AA0EB8">
        <w:rPr>
          <w:rFonts w:ascii="Calibri" w:hAnsi="Calibri"/>
        </w:rPr>
        <w:t xml:space="preserve"> </w:t>
      </w:r>
      <w:r w:rsidR="00FA6492" w:rsidRPr="00AA0EB8">
        <w:rPr>
          <w:rFonts w:ascii="Calibri" w:hAnsi="Calibri"/>
        </w:rPr>
        <w:t xml:space="preserve">there are different approaches; </w:t>
      </w:r>
      <w:r w:rsidRPr="00AA0EB8">
        <w:rPr>
          <w:rFonts w:ascii="Calibri" w:hAnsi="Calibri"/>
        </w:rPr>
        <w:t xml:space="preserve">NY </w:t>
      </w:r>
      <w:r w:rsidR="00FA6492" w:rsidRPr="00AA0EB8">
        <w:rPr>
          <w:rFonts w:ascii="Calibri" w:hAnsi="Calibri"/>
        </w:rPr>
        <w:t>involves a legal review and CT does not. CT is open and collaborative, and i</w:t>
      </w:r>
      <w:r w:rsidRPr="00AA0EB8">
        <w:rPr>
          <w:rFonts w:ascii="Calibri" w:hAnsi="Calibri"/>
        </w:rPr>
        <w:t xml:space="preserve">t depends on how </w:t>
      </w:r>
      <w:r w:rsidR="00FA6492" w:rsidRPr="00AA0EB8">
        <w:rPr>
          <w:rFonts w:ascii="Calibri" w:hAnsi="Calibri"/>
        </w:rPr>
        <w:t>the Council</w:t>
      </w:r>
      <w:r w:rsidRPr="00AA0EB8">
        <w:rPr>
          <w:rFonts w:ascii="Calibri" w:hAnsi="Calibri"/>
        </w:rPr>
        <w:t xml:space="preserve"> want</w:t>
      </w:r>
      <w:r w:rsidR="00FA6492" w:rsidRPr="00AA0EB8">
        <w:rPr>
          <w:rFonts w:ascii="Calibri" w:hAnsi="Calibri"/>
        </w:rPr>
        <w:t xml:space="preserve">s to approach this. Mr. Mahaffie said that there should be a high level review of whether the data should be public and published, and then when the data is refreshed it does not need a legal review again. </w:t>
      </w:r>
    </w:p>
    <w:p w14:paraId="1099F19F" w14:textId="77777777" w:rsidR="00072C7B" w:rsidRPr="00AA0EB8" w:rsidRDefault="00072C7B">
      <w:pPr>
        <w:tabs>
          <w:tab w:val="clear" w:pos="2448"/>
        </w:tabs>
        <w:spacing w:after="0" w:line="240" w:lineRule="auto"/>
        <w:rPr>
          <w:rFonts w:ascii="Calibri" w:hAnsi="Calibri"/>
        </w:rPr>
      </w:pPr>
    </w:p>
    <w:p w14:paraId="6797A6A0" w14:textId="4D8C9B31" w:rsidR="00FA6492" w:rsidRPr="00AA0EB8" w:rsidRDefault="00FA6492">
      <w:pPr>
        <w:tabs>
          <w:tab w:val="clear" w:pos="2448"/>
        </w:tabs>
        <w:spacing w:after="0" w:line="240" w:lineRule="auto"/>
        <w:rPr>
          <w:rFonts w:ascii="Calibri" w:hAnsi="Calibri"/>
        </w:rPr>
      </w:pPr>
      <w:r w:rsidRPr="00AA0EB8">
        <w:rPr>
          <w:rFonts w:ascii="Calibri" w:hAnsi="Calibri"/>
        </w:rPr>
        <w:t xml:space="preserve">Mr. Stotler asked about if data is housed in multiple places, which is the dataset of record? Ms. Lehman said that the Open Data portal will host a copy of </w:t>
      </w:r>
      <w:proofErr w:type="gramStart"/>
      <w:r w:rsidRPr="00AA0EB8">
        <w:rPr>
          <w:rFonts w:ascii="Calibri" w:hAnsi="Calibri"/>
        </w:rPr>
        <w:t>data,</w:t>
      </w:r>
      <w:proofErr w:type="gramEnd"/>
      <w:r w:rsidRPr="00AA0EB8">
        <w:rPr>
          <w:rFonts w:ascii="Calibri" w:hAnsi="Calibri"/>
        </w:rPr>
        <w:t xml:space="preserve"> it will not be a data warehouse approach. There are ways to automate the refreshing of data, so multiple copies are not an issue. </w:t>
      </w:r>
    </w:p>
    <w:p w14:paraId="79C687A2" w14:textId="77777777" w:rsidR="00FA6492" w:rsidRPr="00AA0EB8" w:rsidRDefault="00FA6492">
      <w:pPr>
        <w:tabs>
          <w:tab w:val="clear" w:pos="2448"/>
        </w:tabs>
        <w:spacing w:after="0" w:line="240" w:lineRule="auto"/>
        <w:rPr>
          <w:rFonts w:ascii="Calibri" w:hAnsi="Calibri"/>
        </w:rPr>
      </w:pPr>
    </w:p>
    <w:p w14:paraId="7E9980B7" w14:textId="7D8C3C84" w:rsidR="007E4E77" w:rsidRPr="00AA0EB8" w:rsidRDefault="00072C7B">
      <w:pPr>
        <w:tabs>
          <w:tab w:val="clear" w:pos="2448"/>
        </w:tabs>
        <w:spacing w:after="0" w:line="240" w:lineRule="auto"/>
        <w:rPr>
          <w:rFonts w:ascii="Calibri" w:hAnsi="Calibri"/>
        </w:rPr>
      </w:pPr>
      <w:r w:rsidRPr="00AA0EB8">
        <w:rPr>
          <w:rFonts w:ascii="Calibri" w:hAnsi="Calibri"/>
        </w:rPr>
        <w:t xml:space="preserve">Mr. Stotler </w:t>
      </w:r>
      <w:r w:rsidR="00557EBF" w:rsidRPr="00AA0EB8">
        <w:rPr>
          <w:rFonts w:ascii="Calibri" w:hAnsi="Calibri"/>
        </w:rPr>
        <w:t xml:space="preserve">said that agencies </w:t>
      </w:r>
      <w:r w:rsidRPr="00AA0EB8">
        <w:rPr>
          <w:rFonts w:ascii="Calibri" w:hAnsi="Calibri"/>
        </w:rPr>
        <w:t xml:space="preserve">will have to be careful that various data sets cannot be triangulated to identify </w:t>
      </w:r>
      <w:r w:rsidR="007E4E77" w:rsidRPr="00AA0EB8">
        <w:rPr>
          <w:rFonts w:ascii="Calibri" w:hAnsi="Calibri"/>
        </w:rPr>
        <w:t>individuals</w:t>
      </w:r>
      <w:r w:rsidRPr="00AA0EB8">
        <w:rPr>
          <w:rFonts w:ascii="Calibri" w:hAnsi="Calibri"/>
        </w:rPr>
        <w:t xml:space="preserve">. </w:t>
      </w:r>
      <w:r w:rsidR="00557EBF" w:rsidRPr="00AA0EB8">
        <w:rPr>
          <w:rFonts w:ascii="Calibri" w:hAnsi="Calibri"/>
        </w:rPr>
        <w:t>He further asked about d</w:t>
      </w:r>
      <w:r w:rsidRPr="00AA0EB8">
        <w:rPr>
          <w:rFonts w:ascii="Calibri" w:hAnsi="Calibri"/>
        </w:rPr>
        <w:t>a</w:t>
      </w:r>
      <w:r w:rsidR="00557EBF" w:rsidRPr="00AA0EB8">
        <w:rPr>
          <w:rFonts w:ascii="Calibri" w:hAnsi="Calibri"/>
        </w:rPr>
        <w:t xml:space="preserve">ta exchanges between </w:t>
      </w:r>
      <w:r w:rsidR="00557EBF" w:rsidRPr="00AA0EB8">
        <w:rPr>
          <w:rFonts w:ascii="Calibri" w:hAnsi="Calibri"/>
        </w:rPr>
        <w:lastRenderedPageBreak/>
        <w:t xml:space="preserve">agencies. </w:t>
      </w:r>
      <w:r w:rsidR="007E4E77" w:rsidRPr="00AA0EB8">
        <w:rPr>
          <w:rFonts w:ascii="Calibri" w:hAnsi="Calibri"/>
        </w:rPr>
        <w:t xml:space="preserve">Ms. Lehman </w:t>
      </w:r>
      <w:r w:rsidR="00557EBF" w:rsidRPr="00AA0EB8">
        <w:rPr>
          <w:rFonts w:ascii="Calibri" w:hAnsi="Calibri"/>
        </w:rPr>
        <w:t xml:space="preserve">said that at first, we should focus on public datasets, but data sharing in private view can be considered in the future. </w:t>
      </w:r>
    </w:p>
    <w:p w14:paraId="403A5049" w14:textId="77777777" w:rsidR="007E4E77" w:rsidRPr="00AA0EB8" w:rsidRDefault="007E4E77">
      <w:pPr>
        <w:tabs>
          <w:tab w:val="clear" w:pos="2448"/>
        </w:tabs>
        <w:spacing w:after="0" w:line="240" w:lineRule="auto"/>
        <w:rPr>
          <w:rFonts w:ascii="Calibri" w:hAnsi="Calibri"/>
        </w:rPr>
      </w:pPr>
    </w:p>
    <w:p w14:paraId="25828DDF" w14:textId="7C037331" w:rsidR="007E4E77" w:rsidRPr="00AA0EB8" w:rsidRDefault="007E4E77">
      <w:pPr>
        <w:tabs>
          <w:tab w:val="clear" w:pos="2448"/>
        </w:tabs>
        <w:spacing w:after="0" w:line="240" w:lineRule="auto"/>
        <w:rPr>
          <w:rFonts w:ascii="Calibri" w:hAnsi="Calibri"/>
        </w:rPr>
      </w:pPr>
      <w:r w:rsidRPr="00AA0EB8">
        <w:rPr>
          <w:rFonts w:ascii="Calibri" w:hAnsi="Calibri"/>
        </w:rPr>
        <w:t xml:space="preserve">Ms. Fredel </w:t>
      </w:r>
      <w:r w:rsidR="00887226" w:rsidRPr="00AA0EB8">
        <w:rPr>
          <w:rFonts w:ascii="Calibri" w:hAnsi="Calibri"/>
        </w:rPr>
        <w:t>gave an example of a public data mashup – there is a heroin and prescription drug epidemic in Delaware. Taking data related to overdose related deaths, state police drug arrest data, and health and treatment related data – this mashup would be of great benefit for the public. All three datasets would have personal information that would need to be scru</w:t>
      </w:r>
      <w:r w:rsidR="00415E8A" w:rsidRPr="00AA0EB8">
        <w:rPr>
          <w:rFonts w:ascii="Calibri" w:hAnsi="Calibri"/>
        </w:rPr>
        <w:t xml:space="preserve">bbed. This could be a test case for data mashups between agencies. </w:t>
      </w:r>
    </w:p>
    <w:p w14:paraId="23551F6E" w14:textId="77777777" w:rsidR="007E4E77" w:rsidRPr="00AA0EB8" w:rsidRDefault="007E4E77">
      <w:pPr>
        <w:tabs>
          <w:tab w:val="clear" w:pos="2448"/>
        </w:tabs>
        <w:spacing w:after="0" w:line="240" w:lineRule="auto"/>
        <w:rPr>
          <w:rFonts w:ascii="Calibri" w:hAnsi="Calibri"/>
        </w:rPr>
      </w:pPr>
    </w:p>
    <w:p w14:paraId="099641A5" w14:textId="209DC32F" w:rsidR="00B66D2C" w:rsidRPr="00AA0EB8" w:rsidRDefault="00B66D2C">
      <w:pPr>
        <w:tabs>
          <w:tab w:val="clear" w:pos="2448"/>
        </w:tabs>
        <w:spacing w:after="0" w:line="240" w:lineRule="auto"/>
        <w:rPr>
          <w:rFonts w:ascii="Calibri" w:hAnsi="Calibri"/>
        </w:rPr>
      </w:pPr>
      <w:r w:rsidRPr="00AA0EB8">
        <w:rPr>
          <w:rFonts w:ascii="Calibri" w:hAnsi="Calibri"/>
        </w:rPr>
        <w:t xml:space="preserve">There was s discussion of refreshing data – keeping multiple copies of data could be problematic for agencies. But, the portal can set up automatic data pulls and refreshes. There was a concern that real-time data coming directly from a database could overwhelm the Open Data Portal’s bandwidth. Ms. Lehman said that we do not need to consider ramping up hardware at this point. </w:t>
      </w:r>
    </w:p>
    <w:p w14:paraId="64610984" w14:textId="77777777" w:rsidR="00B66D2C" w:rsidRPr="00AA0EB8" w:rsidRDefault="00B66D2C">
      <w:pPr>
        <w:tabs>
          <w:tab w:val="clear" w:pos="2448"/>
        </w:tabs>
        <w:spacing w:after="0" w:line="240" w:lineRule="auto"/>
        <w:rPr>
          <w:rFonts w:ascii="Calibri" w:hAnsi="Calibri"/>
        </w:rPr>
      </w:pPr>
    </w:p>
    <w:p w14:paraId="1F794C7F" w14:textId="179FEB51" w:rsidR="00201B2A" w:rsidRPr="00AA0EB8" w:rsidRDefault="00B66D2C">
      <w:pPr>
        <w:tabs>
          <w:tab w:val="clear" w:pos="2448"/>
        </w:tabs>
        <w:spacing w:after="0" w:line="240" w:lineRule="auto"/>
        <w:rPr>
          <w:rFonts w:ascii="Calibri" w:hAnsi="Calibri"/>
        </w:rPr>
      </w:pPr>
      <w:r w:rsidRPr="00AA0EB8">
        <w:rPr>
          <w:rFonts w:ascii="Calibri" w:hAnsi="Calibri"/>
        </w:rPr>
        <w:t xml:space="preserve">Mr. Blowman asked if Ms. Lehman or Ms. Rohrbough have done a scan of major agency websites for data set examples. Ms. Rohrbough said yes and that </w:t>
      </w:r>
      <w:r w:rsidR="00810C16" w:rsidRPr="00AA0EB8">
        <w:rPr>
          <w:rFonts w:ascii="Calibri" w:hAnsi="Calibri"/>
        </w:rPr>
        <w:t xml:space="preserve">she </w:t>
      </w:r>
      <w:r w:rsidRPr="00AA0EB8">
        <w:rPr>
          <w:rFonts w:ascii="Calibri" w:hAnsi="Calibri"/>
        </w:rPr>
        <w:t xml:space="preserve">will send out the list before the next meeting. </w:t>
      </w:r>
    </w:p>
    <w:p w14:paraId="4D1FBCE8" w14:textId="77777777" w:rsidR="00B66D2C" w:rsidRPr="00AA0EB8" w:rsidRDefault="00B66D2C">
      <w:pPr>
        <w:tabs>
          <w:tab w:val="clear" w:pos="2448"/>
        </w:tabs>
        <w:spacing w:after="0" w:line="240" w:lineRule="auto"/>
        <w:rPr>
          <w:rFonts w:ascii="Calibri" w:hAnsi="Calibri"/>
        </w:rPr>
      </w:pPr>
    </w:p>
    <w:p w14:paraId="2ABCF9BC" w14:textId="42E9DDB7" w:rsidR="00B261E9" w:rsidRPr="00AA0EB8" w:rsidRDefault="00201B2A">
      <w:pPr>
        <w:tabs>
          <w:tab w:val="clear" w:pos="2448"/>
        </w:tabs>
        <w:spacing w:after="0" w:line="240" w:lineRule="auto"/>
        <w:rPr>
          <w:rFonts w:ascii="Calibri" w:hAnsi="Calibri"/>
        </w:rPr>
      </w:pPr>
      <w:r w:rsidRPr="00AA0EB8">
        <w:rPr>
          <w:rFonts w:ascii="Calibri" w:hAnsi="Calibri"/>
        </w:rPr>
        <w:t>Mr. Zimmerman</w:t>
      </w:r>
      <w:r w:rsidR="009E4AB9" w:rsidRPr="00AA0EB8">
        <w:rPr>
          <w:rFonts w:ascii="Calibri" w:hAnsi="Calibri"/>
        </w:rPr>
        <w:t xml:space="preserve"> said that DNREC reports data to other organizations, such as the</w:t>
      </w:r>
      <w:r w:rsidR="00B261E9" w:rsidRPr="00AA0EB8">
        <w:rPr>
          <w:rFonts w:ascii="Calibri" w:hAnsi="Calibri"/>
        </w:rPr>
        <w:t xml:space="preserve"> federal government</w:t>
      </w:r>
      <w:r w:rsidR="00810C16" w:rsidRPr="00AA0EB8">
        <w:rPr>
          <w:rFonts w:ascii="Calibri" w:hAnsi="Calibri"/>
        </w:rPr>
        <w:t>, a</w:t>
      </w:r>
      <w:r w:rsidR="009E4AB9" w:rsidRPr="00AA0EB8">
        <w:rPr>
          <w:rFonts w:ascii="Calibri" w:hAnsi="Calibri"/>
        </w:rPr>
        <w:t xml:space="preserve">nd sometimes </w:t>
      </w:r>
      <w:r w:rsidR="00B261E9" w:rsidRPr="00AA0EB8">
        <w:rPr>
          <w:rFonts w:ascii="Calibri" w:hAnsi="Calibri"/>
        </w:rPr>
        <w:t xml:space="preserve">third parties </w:t>
      </w:r>
      <w:r w:rsidR="009E4AB9" w:rsidRPr="00AA0EB8">
        <w:rPr>
          <w:rFonts w:ascii="Calibri" w:hAnsi="Calibri"/>
        </w:rPr>
        <w:t xml:space="preserve">host data for their agency. </w:t>
      </w:r>
      <w:r w:rsidR="00B261E9" w:rsidRPr="00AA0EB8">
        <w:rPr>
          <w:rFonts w:ascii="Calibri" w:hAnsi="Calibri"/>
        </w:rPr>
        <w:t xml:space="preserve"> Ms. Lehman</w:t>
      </w:r>
      <w:r w:rsidR="009E4AB9" w:rsidRPr="00AA0EB8">
        <w:rPr>
          <w:rFonts w:ascii="Calibri" w:hAnsi="Calibri"/>
        </w:rPr>
        <w:t xml:space="preserve"> explained that</w:t>
      </w:r>
      <w:r w:rsidR="00B261E9" w:rsidRPr="00AA0EB8">
        <w:rPr>
          <w:rFonts w:ascii="Calibri" w:hAnsi="Calibri"/>
        </w:rPr>
        <w:t xml:space="preserve"> some of the federal data may be o</w:t>
      </w:r>
      <w:r w:rsidR="009E4AB9" w:rsidRPr="00AA0EB8">
        <w:rPr>
          <w:rFonts w:ascii="Calibri" w:hAnsi="Calibri"/>
        </w:rPr>
        <w:t xml:space="preserve">n data.gov and we could pull data about Delaware </w:t>
      </w:r>
      <w:r w:rsidR="00B261E9" w:rsidRPr="00AA0EB8">
        <w:rPr>
          <w:rFonts w:ascii="Calibri" w:hAnsi="Calibri"/>
        </w:rPr>
        <w:t>down from there.</w:t>
      </w:r>
    </w:p>
    <w:p w14:paraId="1C5853BB" w14:textId="26EDD45D" w:rsidR="00B261E9" w:rsidRPr="00AA0EB8" w:rsidRDefault="00B261E9">
      <w:pPr>
        <w:tabs>
          <w:tab w:val="clear" w:pos="2448"/>
        </w:tabs>
        <w:spacing w:after="0" w:line="240" w:lineRule="auto"/>
        <w:rPr>
          <w:rFonts w:ascii="Calibri" w:hAnsi="Calibri"/>
        </w:rPr>
      </w:pPr>
    </w:p>
    <w:p w14:paraId="0CF8AF5B" w14:textId="0889E718" w:rsidR="009E4AB9" w:rsidRPr="00AA0EB8" w:rsidRDefault="00810C16">
      <w:pPr>
        <w:tabs>
          <w:tab w:val="clear" w:pos="2448"/>
        </w:tabs>
        <w:spacing w:after="0" w:line="240" w:lineRule="auto"/>
        <w:rPr>
          <w:rFonts w:ascii="Calibri" w:hAnsi="Calibri"/>
        </w:rPr>
      </w:pPr>
      <w:r w:rsidRPr="00AA0EB8">
        <w:rPr>
          <w:rFonts w:ascii="Calibri" w:hAnsi="Calibri"/>
        </w:rPr>
        <w:t>The Council has the short-</w:t>
      </w:r>
      <w:r w:rsidR="009E4AB9" w:rsidRPr="00AA0EB8">
        <w:rPr>
          <w:rFonts w:ascii="Calibri" w:hAnsi="Calibri"/>
        </w:rPr>
        <w:t xml:space="preserve">term goal of providing a list of initial datasets within 120 days, which is mid-May. Agencies are encouraged to consider more datasets rather than less, even though we only have purchased 150 initial datasets. </w:t>
      </w:r>
    </w:p>
    <w:p w14:paraId="3AF430B6" w14:textId="77777777" w:rsidR="00B261E9" w:rsidRPr="00AA0EB8" w:rsidRDefault="00B261E9">
      <w:pPr>
        <w:tabs>
          <w:tab w:val="clear" w:pos="2448"/>
        </w:tabs>
        <w:spacing w:after="0" w:line="240" w:lineRule="auto"/>
        <w:rPr>
          <w:rFonts w:ascii="Calibri" w:hAnsi="Calibri"/>
        </w:rPr>
      </w:pPr>
    </w:p>
    <w:p w14:paraId="1E9A4EA8" w14:textId="0CD1EFB2" w:rsidR="00EB09C6" w:rsidRPr="00AA0EB8" w:rsidRDefault="00EB09C6">
      <w:pPr>
        <w:tabs>
          <w:tab w:val="clear" w:pos="2448"/>
        </w:tabs>
        <w:spacing w:after="0" w:line="240" w:lineRule="auto"/>
        <w:rPr>
          <w:rFonts w:ascii="Calibri" w:hAnsi="Calibri"/>
        </w:rPr>
      </w:pPr>
      <w:r w:rsidRPr="00AA0EB8">
        <w:rPr>
          <w:rFonts w:ascii="Calibri" w:hAnsi="Calibri"/>
        </w:rPr>
        <w:t xml:space="preserve">Ms. Lehman </w:t>
      </w:r>
      <w:r w:rsidR="009E4AB9" w:rsidRPr="00AA0EB8">
        <w:rPr>
          <w:rFonts w:ascii="Calibri" w:hAnsi="Calibri"/>
        </w:rPr>
        <w:t>mentioned the Data Governance C</w:t>
      </w:r>
      <w:r w:rsidRPr="00AA0EB8">
        <w:rPr>
          <w:rFonts w:ascii="Calibri" w:hAnsi="Calibri"/>
        </w:rPr>
        <w:t>ouncil</w:t>
      </w:r>
      <w:r w:rsidR="009E4AB9" w:rsidRPr="00AA0EB8">
        <w:rPr>
          <w:rFonts w:ascii="Calibri" w:hAnsi="Calibri"/>
        </w:rPr>
        <w:t xml:space="preserve"> who is working on data sharing among</w:t>
      </w:r>
      <w:r w:rsidRPr="00AA0EB8">
        <w:rPr>
          <w:rFonts w:ascii="Calibri" w:hAnsi="Calibri"/>
        </w:rPr>
        <w:t xml:space="preserve"> criminal </w:t>
      </w:r>
      <w:r w:rsidR="009E4AB9" w:rsidRPr="00AA0EB8">
        <w:rPr>
          <w:rFonts w:ascii="Calibri" w:hAnsi="Calibri"/>
        </w:rPr>
        <w:t>justice agencies. Executive Order</w:t>
      </w:r>
      <w:r w:rsidRPr="00AA0EB8">
        <w:rPr>
          <w:rFonts w:ascii="Calibri" w:hAnsi="Calibri"/>
        </w:rPr>
        <w:t xml:space="preserve"> 57 replaces the Data Governance Council with the Open Data Council. </w:t>
      </w:r>
      <w:r w:rsidR="009E4AB9" w:rsidRPr="00AA0EB8">
        <w:rPr>
          <w:rFonts w:ascii="Calibri" w:hAnsi="Calibri"/>
        </w:rPr>
        <w:t xml:space="preserve">The </w:t>
      </w:r>
      <w:r w:rsidRPr="00AA0EB8">
        <w:rPr>
          <w:rFonts w:ascii="Calibri" w:hAnsi="Calibri"/>
        </w:rPr>
        <w:t>Open Data Coun</w:t>
      </w:r>
      <w:r w:rsidR="00065D7F" w:rsidRPr="00AA0EB8">
        <w:rPr>
          <w:rFonts w:ascii="Calibri" w:hAnsi="Calibri"/>
        </w:rPr>
        <w:t xml:space="preserve">cil will be above the Criminal Justice Subcommittee. </w:t>
      </w:r>
    </w:p>
    <w:p w14:paraId="30177CA6" w14:textId="77777777" w:rsidR="00065D7F" w:rsidRPr="00AA0EB8" w:rsidRDefault="00065D7F">
      <w:pPr>
        <w:tabs>
          <w:tab w:val="clear" w:pos="2448"/>
        </w:tabs>
        <w:spacing w:after="0" w:line="240" w:lineRule="auto"/>
        <w:rPr>
          <w:rFonts w:ascii="Calibri" w:hAnsi="Calibri"/>
        </w:rPr>
      </w:pPr>
    </w:p>
    <w:p w14:paraId="63A7C1FA" w14:textId="474EA72D" w:rsidR="002E0238" w:rsidRPr="00AA0EB8" w:rsidRDefault="009E4AB9" w:rsidP="009E4AB9">
      <w:pPr>
        <w:tabs>
          <w:tab w:val="clear" w:pos="2448"/>
        </w:tabs>
        <w:spacing w:after="0" w:line="240" w:lineRule="auto"/>
        <w:rPr>
          <w:rFonts w:ascii="Calibri" w:hAnsi="Calibri"/>
        </w:rPr>
      </w:pPr>
      <w:r w:rsidRPr="00AA0EB8">
        <w:rPr>
          <w:rFonts w:ascii="Calibri" w:hAnsi="Calibri"/>
        </w:rPr>
        <w:t xml:space="preserve">The next steps for the Council members are to consider initial dataset lists, look at data already on your agency’s website, and to talk with FOIA coordinators about the most requested datasets. The file format is anything machine readable – .csv, .xml, Excel, etc. PDF’s are not </w:t>
      </w:r>
      <w:proofErr w:type="gramStart"/>
      <w:r w:rsidRPr="00AA0EB8">
        <w:rPr>
          <w:rFonts w:ascii="Calibri" w:hAnsi="Calibri"/>
        </w:rPr>
        <w:t>machine</w:t>
      </w:r>
      <w:proofErr w:type="gramEnd"/>
      <w:r w:rsidRPr="00AA0EB8">
        <w:rPr>
          <w:rFonts w:ascii="Calibri" w:hAnsi="Calibri"/>
        </w:rPr>
        <w:t xml:space="preserve"> readable. There was a question about if the Portal will be accessible to those with disabilities. Ms. Rohrbough said she will find out. </w:t>
      </w:r>
    </w:p>
    <w:p w14:paraId="2C7DCBA3" w14:textId="77777777" w:rsidR="00B03372" w:rsidRPr="00AA0EB8" w:rsidRDefault="00B03372" w:rsidP="009E4AB9">
      <w:pPr>
        <w:rPr>
          <w:rFonts w:ascii="Calibri" w:hAnsi="Calibri"/>
        </w:rPr>
      </w:pPr>
    </w:p>
    <w:p w14:paraId="70F9FFE8" w14:textId="77777777" w:rsidR="009A34F6" w:rsidRPr="00AA0EB8" w:rsidRDefault="000534FF" w:rsidP="005578C9">
      <w:pPr>
        <w:pStyle w:val="Heading2"/>
        <w:rPr>
          <w:rFonts w:ascii="Calibri" w:hAnsi="Calibri"/>
        </w:rPr>
      </w:pPr>
      <w:r w:rsidRPr="00AA0EB8">
        <w:rPr>
          <w:rFonts w:ascii="Calibri" w:hAnsi="Calibri"/>
        </w:rPr>
        <w:t>Adjournment</w:t>
      </w:r>
    </w:p>
    <w:p w14:paraId="76E2993E" w14:textId="2C0790BD" w:rsidR="009A34F6" w:rsidRPr="00AA0EB8" w:rsidRDefault="009A34F6" w:rsidP="005578C9">
      <w:pPr>
        <w:rPr>
          <w:rFonts w:ascii="Calibri" w:hAnsi="Calibri"/>
        </w:rPr>
      </w:pPr>
      <w:r w:rsidRPr="00AA0EB8">
        <w:rPr>
          <w:rFonts w:ascii="Calibri" w:hAnsi="Calibri"/>
        </w:rPr>
        <w:t xml:space="preserve">Meeting was adjourned at </w:t>
      </w:r>
      <w:r w:rsidR="009E4AB9" w:rsidRPr="00AA0EB8">
        <w:rPr>
          <w:rFonts w:ascii="Calibri" w:hAnsi="Calibri"/>
        </w:rPr>
        <w:t>3:05pm</w:t>
      </w:r>
      <w:r w:rsidRPr="00AA0EB8">
        <w:rPr>
          <w:rFonts w:ascii="Calibri" w:hAnsi="Calibri"/>
        </w:rPr>
        <w:t xml:space="preserve"> by</w:t>
      </w:r>
      <w:r w:rsidR="00272ABC" w:rsidRPr="00AA0EB8">
        <w:rPr>
          <w:rFonts w:ascii="Calibri" w:hAnsi="Calibri"/>
        </w:rPr>
        <w:t xml:space="preserve"> </w:t>
      </w:r>
      <w:sdt>
        <w:sdtPr>
          <w:rPr>
            <w:rFonts w:ascii="Calibri" w:hAnsi="Calibri"/>
          </w:rPr>
          <w:alias w:val="Name"/>
          <w:tag w:val="Name"/>
          <w:id w:val="976303983"/>
          <w:placeholder>
            <w:docPart w:val="2B01E9C6894B43E09688803F5C95F8C6"/>
          </w:placeholder>
          <w:dataBinding w:prefixMappings="xmlns:ns0='http://purl.org/dc/elements/1.1/' xmlns:ns1='http://schemas.openxmlformats.org/package/2006/metadata/core-properties' " w:xpath="/ns1:coreProperties[1]/ns0:description[1]" w:storeItemID="{6C3C8BC8-F283-45AE-878A-BAB7291924A1}"/>
          <w:text/>
        </w:sdtPr>
        <w:sdtEndPr/>
        <w:sdtContent>
          <w:r w:rsidR="009E4AB9" w:rsidRPr="00AA0EB8">
            <w:rPr>
              <w:rFonts w:ascii="Calibri" w:hAnsi="Calibri"/>
            </w:rPr>
            <w:t xml:space="preserve">Ms. Lehman, </w:t>
          </w:r>
          <w:r w:rsidR="00E86CDA" w:rsidRPr="00AA0EB8">
            <w:rPr>
              <w:rFonts w:ascii="Calibri" w:hAnsi="Calibri"/>
            </w:rPr>
            <w:t>Chair</w:t>
          </w:r>
        </w:sdtContent>
      </w:sdt>
      <w:r w:rsidR="009E4AB9" w:rsidRPr="00AA0EB8">
        <w:rPr>
          <w:rFonts w:ascii="Calibri" w:hAnsi="Calibri"/>
        </w:rPr>
        <w:t xml:space="preserve">. </w:t>
      </w:r>
      <w:r w:rsidRPr="00AA0EB8">
        <w:rPr>
          <w:rFonts w:ascii="Calibri" w:hAnsi="Calibri"/>
        </w:rPr>
        <w:t xml:space="preserve">The next </w:t>
      </w:r>
      <w:r w:rsidR="00C03DD3">
        <w:rPr>
          <w:rFonts w:ascii="Calibri" w:hAnsi="Calibri"/>
        </w:rPr>
        <w:t xml:space="preserve">Council </w:t>
      </w:r>
      <w:r w:rsidRPr="00AA0EB8">
        <w:rPr>
          <w:rFonts w:ascii="Calibri" w:hAnsi="Calibri"/>
        </w:rPr>
        <w:t xml:space="preserve">meeting will be at </w:t>
      </w:r>
      <w:r w:rsidR="009E4AB9" w:rsidRPr="00AA0EB8">
        <w:rPr>
          <w:rFonts w:ascii="Calibri" w:hAnsi="Calibri"/>
        </w:rPr>
        <w:t>1pm</w:t>
      </w:r>
      <w:r w:rsidRPr="00AA0EB8">
        <w:rPr>
          <w:rFonts w:ascii="Calibri" w:hAnsi="Calibri"/>
        </w:rPr>
        <w:t xml:space="preserve"> o</w:t>
      </w:r>
      <w:r w:rsidR="009E4AB9" w:rsidRPr="00AA0EB8">
        <w:rPr>
          <w:rFonts w:ascii="Calibri" w:hAnsi="Calibri"/>
        </w:rPr>
        <w:t>n April 4, 2016</w:t>
      </w:r>
      <w:r w:rsidR="00272ABC" w:rsidRPr="00AA0EB8">
        <w:rPr>
          <w:rFonts w:ascii="Calibri" w:hAnsi="Calibri"/>
        </w:rPr>
        <w:t>,</w:t>
      </w:r>
      <w:r w:rsidRPr="00AA0EB8">
        <w:rPr>
          <w:rFonts w:ascii="Calibri" w:hAnsi="Calibri"/>
        </w:rPr>
        <w:t xml:space="preserve"> in</w:t>
      </w:r>
      <w:r w:rsidR="000534FF" w:rsidRPr="00AA0EB8">
        <w:rPr>
          <w:rFonts w:ascii="Calibri" w:hAnsi="Calibri"/>
        </w:rPr>
        <w:t xml:space="preserve"> </w:t>
      </w:r>
      <w:r w:rsidR="009E4AB9" w:rsidRPr="00AA0EB8">
        <w:rPr>
          <w:rFonts w:ascii="Calibri" w:hAnsi="Calibri"/>
        </w:rPr>
        <w:t>Wilmington.</w:t>
      </w:r>
    </w:p>
    <w:sectPr w:rsidR="009A34F6" w:rsidRPr="00AA0EB8" w:rsidSect="00A1127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4AC41" w14:textId="77777777" w:rsidR="003C5F69" w:rsidRDefault="003C5F69" w:rsidP="003C5F69">
      <w:pPr>
        <w:spacing w:after="0" w:line="240" w:lineRule="auto"/>
      </w:pPr>
      <w:r>
        <w:separator/>
      </w:r>
    </w:p>
  </w:endnote>
  <w:endnote w:type="continuationSeparator" w:id="0">
    <w:p w14:paraId="21273A61" w14:textId="77777777" w:rsidR="003C5F69" w:rsidRDefault="003C5F69" w:rsidP="003C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13553"/>
      <w:docPartObj>
        <w:docPartGallery w:val="Page Numbers (Bottom of Page)"/>
        <w:docPartUnique/>
      </w:docPartObj>
    </w:sdtPr>
    <w:sdtEndPr>
      <w:rPr>
        <w:noProof/>
      </w:rPr>
    </w:sdtEndPr>
    <w:sdtContent>
      <w:p w14:paraId="0B75C599" w14:textId="2F05AD28" w:rsidR="003C5F69" w:rsidRDefault="003C5F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2C8EA1A" w14:textId="77777777" w:rsidR="003C5F69" w:rsidRDefault="003C5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EA54B" w14:textId="77777777" w:rsidR="003C5F69" w:rsidRDefault="003C5F69" w:rsidP="003C5F69">
      <w:pPr>
        <w:spacing w:after="0" w:line="240" w:lineRule="auto"/>
      </w:pPr>
      <w:r>
        <w:separator/>
      </w:r>
    </w:p>
  </w:footnote>
  <w:footnote w:type="continuationSeparator" w:id="0">
    <w:p w14:paraId="0FD92A44" w14:textId="77777777" w:rsidR="003C5F69" w:rsidRDefault="003C5F69" w:rsidP="003C5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ED671B"/>
    <w:multiLevelType w:val="hybridMultilevel"/>
    <w:tmpl w:val="781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5187F"/>
    <w:multiLevelType w:val="hybridMultilevel"/>
    <w:tmpl w:val="C86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F5D6B"/>
    <w:multiLevelType w:val="hybridMultilevel"/>
    <w:tmpl w:val="3A68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82388"/>
    <w:multiLevelType w:val="hybridMultilevel"/>
    <w:tmpl w:val="B9C0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A4502"/>
    <w:multiLevelType w:val="hybridMultilevel"/>
    <w:tmpl w:val="4C58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AA"/>
    <w:rsid w:val="00001A2E"/>
    <w:rsid w:val="0000230B"/>
    <w:rsid w:val="00010BDD"/>
    <w:rsid w:val="000113B6"/>
    <w:rsid w:val="00017978"/>
    <w:rsid w:val="000534FF"/>
    <w:rsid w:val="00065D7F"/>
    <w:rsid w:val="00072C7B"/>
    <w:rsid w:val="0008760D"/>
    <w:rsid w:val="000E3689"/>
    <w:rsid w:val="00144FC0"/>
    <w:rsid w:val="00147ABB"/>
    <w:rsid w:val="00155790"/>
    <w:rsid w:val="001F3583"/>
    <w:rsid w:val="00201B2A"/>
    <w:rsid w:val="002064F5"/>
    <w:rsid w:val="00217359"/>
    <w:rsid w:val="0023102E"/>
    <w:rsid w:val="0026702D"/>
    <w:rsid w:val="00272ABC"/>
    <w:rsid w:val="00272D25"/>
    <w:rsid w:val="0027526D"/>
    <w:rsid w:val="002C7D9C"/>
    <w:rsid w:val="002E0238"/>
    <w:rsid w:val="002E0739"/>
    <w:rsid w:val="00316C23"/>
    <w:rsid w:val="003445F8"/>
    <w:rsid w:val="00361DC9"/>
    <w:rsid w:val="00376175"/>
    <w:rsid w:val="00383F54"/>
    <w:rsid w:val="003A5360"/>
    <w:rsid w:val="003C1DB7"/>
    <w:rsid w:val="003C23F0"/>
    <w:rsid w:val="003C5F69"/>
    <w:rsid w:val="003E4D24"/>
    <w:rsid w:val="003F138A"/>
    <w:rsid w:val="003F28BA"/>
    <w:rsid w:val="00400A6F"/>
    <w:rsid w:val="00415E8A"/>
    <w:rsid w:val="004507C6"/>
    <w:rsid w:val="00453769"/>
    <w:rsid w:val="004A2B52"/>
    <w:rsid w:val="004B549C"/>
    <w:rsid w:val="004C519A"/>
    <w:rsid w:val="004E3747"/>
    <w:rsid w:val="004E38FA"/>
    <w:rsid w:val="00524488"/>
    <w:rsid w:val="005424E1"/>
    <w:rsid w:val="005578C9"/>
    <w:rsid w:val="00557EBF"/>
    <w:rsid w:val="005655AA"/>
    <w:rsid w:val="0057322D"/>
    <w:rsid w:val="00604517"/>
    <w:rsid w:val="00612F6B"/>
    <w:rsid w:val="006343E8"/>
    <w:rsid w:val="006573F8"/>
    <w:rsid w:val="0069738C"/>
    <w:rsid w:val="006D7B20"/>
    <w:rsid w:val="007057EB"/>
    <w:rsid w:val="00707613"/>
    <w:rsid w:val="00725385"/>
    <w:rsid w:val="00755FCB"/>
    <w:rsid w:val="007846FE"/>
    <w:rsid w:val="007C1B47"/>
    <w:rsid w:val="007E3FFA"/>
    <w:rsid w:val="007E4E77"/>
    <w:rsid w:val="007E6424"/>
    <w:rsid w:val="00810C16"/>
    <w:rsid w:val="00816AE7"/>
    <w:rsid w:val="008360AC"/>
    <w:rsid w:val="008575F5"/>
    <w:rsid w:val="008639F8"/>
    <w:rsid w:val="0087411B"/>
    <w:rsid w:val="00887226"/>
    <w:rsid w:val="008D018A"/>
    <w:rsid w:val="008D135D"/>
    <w:rsid w:val="008D69E3"/>
    <w:rsid w:val="009324ED"/>
    <w:rsid w:val="00964830"/>
    <w:rsid w:val="0098538D"/>
    <w:rsid w:val="009915B0"/>
    <w:rsid w:val="009A34F6"/>
    <w:rsid w:val="009B2D59"/>
    <w:rsid w:val="009E4AB9"/>
    <w:rsid w:val="009F7CC2"/>
    <w:rsid w:val="00A1127D"/>
    <w:rsid w:val="00A32DE9"/>
    <w:rsid w:val="00A618E0"/>
    <w:rsid w:val="00A722B8"/>
    <w:rsid w:val="00AA0EB8"/>
    <w:rsid w:val="00AD2E8D"/>
    <w:rsid w:val="00B03372"/>
    <w:rsid w:val="00B06DAC"/>
    <w:rsid w:val="00B261E9"/>
    <w:rsid w:val="00B44C85"/>
    <w:rsid w:val="00B66D2C"/>
    <w:rsid w:val="00BA3755"/>
    <w:rsid w:val="00BB49A1"/>
    <w:rsid w:val="00BC0E0A"/>
    <w:rsid w:val="00C03DD3"/>
    <w:rsid w:val="00C231C9"/>
    <w:rsid w:val="00C25450"/>
    <w:rsid w:val="00C634BF"/>
    <w:rsid w:val="00C74FE7"/>
    <w:rsid w:val="00C830FB"/>
    <w:rsid w:val="00CB5311"/>
    <w:rsid w:val="00CB5CF6"/>
    <w:rsid w:val="00CC03F4"/>
    <w:rsid w:val="00CE51C1"/>
    <w:rsid w:val="00D44255"/>
    <w:rsid w:val="00D454DC"/>
    <w:rsid w:val="00D57E33"/>
    <w:rsid w:val="00D760D0"/>
    <w:rsid w:val="00D96F7D"/>
    <w:rsid w:val="00DA5364"/>
    <w:rsid w:val="00DB3CF3"/>
    <w:rsid w:val="00E44288"/>
    <w:rsid w:val="00E70EA7"/>
    <w:rsid w:val="00E74679"/>
    <w:rsid w:val="00E824F4"/>
    <w:rsid w:val="00E86CDA"/>
    <w:rsid w:val="00EB09C6"/>
    <w:rsid w:val="00ED71E5"/>
    <w:rsid w:val="00F045B0"/>
    <w:rsid w:val="00F165FE"/>
    <w:rsid w:val="00F375F9"/>
    <w:rsid w:val="00F74940"/>
    <w:rsid w:val="00F756A7"/>
    <w:rsid w:val="00F7646C"/>
    <w:rsid w:val="00F8332B"/>
    <w:rsid w:val="00FA6492"/>
    <w:rsid w:val="00FD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8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nhideWhenUsed/>
    <w:qFormat/>
    <w:rsid w:val="00275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B03372"/>
    <w:pPr>
      <w:ind w:left="720"/>
      <w:contextualSpacing/>
    </w:pPr>
  </w:style>
  <w:style w:type="character" w:customStyle="1" w:styleId="Heading4Char">
    <w:name w:val="Heading 4 Char"/>
    <w:basedOn w:val="DefaultParagraphFont"/>
    <w:link w:val="Heading4"/>
    <w:rsid w:val="0027526D"/>
    <w:rPr>
      <w:rFonts w:asciiTheme="majorHAnsi" w:eastAsiaTheme="majorEastAsia" w:hAnsiTheme="majorHAnsi" w:cstheme="majorBidi"/>
      <w:b/>
      <w:bCs/>
      <w:i/>
      <w:iCs/>
      <w:color w:val="4F81BD" w:themeColor="accent1"/>
      <w:sz w:val="24"/>
      <w:szCs w:val="24"/>
    </w:rPr>
  </w:style>
  <w:style w:type="paragraph" w:customStyle="1" w:styleId="Details">
    <w:name w:val="Details"/>
    <w:basedOn w:val="Normal"/>
    <w:unhideWhenUsed/>
    <w:qFormat/>
    <w:rsid w:val="0027526D"/>
    <w:pPr>
      <w:tabs>
        <w:tab w:val="clear" w:pos="2448"/>
      </w:tabs>
      <w:spacing w:after="0" w:line="240" w:lineRule="auto"/>
      <w:jc w:val="right"/>
    </w:pPr>
    <w:rPr>
      <w:caps/>
      <w:spacing w:val="4"/>
      <w:sz w:val="16"/>
      <w:szCs w:val="18"/>
    </w:rPr>
  </w:style>
  <w:style w:type="paragraph" w:styleId="Header">
    <w:name w:val="header"/>
    <w:basedOn w:val="Normal"/>
    <w:link w:val="HeaderChar"/>
    <w:unhideWhenUsed/>
    <w:rsid w:val="003C5F69"/>
    <w:pPr>
      <w:tabs>
        <w:tab w:val="clear" w:pos="2448"/>
        <w:tab w:val="center" w:pos="4680"/>
        <w:tab w:val="right" w:pos="9360"/>
      </w:tabs>
      <w:spacing w:after="0" w:line="240" w:lineRule="auto"/>
    </w:pPr>
  </w:style>
  <w:style w:type="character" w:customStyle="1" w:styleId="HeaderChar">
    <w:name w:val="Header Char"/>
    <w:basedOn w:val="DefaultParagraphFont"/>
    <w:link w:val="Header"/>
    <w:rsid w:val="003C5F69"/>
    <w:rPr>
      <w:rFonts w:asciiTheme="minorHAnsi" w:hAnsiTheme="minorHAnsi"/>
      <w:sz w:val="24"/>
      <w:szCs w:val="24"/>
    </w:rPr>
  </w:style>
  <w:style w:type="paragraph" w:styleId="Footer">
    <w:name w:val="footer"/>
    <w:basedOn w:val="Normal"/>
    <w:link w:val="FooterChar"/>
    <w:uiPriority w:val="99"/>
    <w:unhideWhenUsed/>
    <w:rsid w:val="003C5F69"/>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3C5F69"/>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nhideWhenUsed/>
    <w:qFormat/>
    <w:rsid w:val="00275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B03372"/>
    <w:pPr>
      <w:ind w:left="720"/>
      <w:contextualSpacing/>
    </w:pPr>
  </w:style>
  <w:style w:type="character" w:customStyle="1" w:styleId="Heading4Char">
    <w:name w:val="Heading 4 Char"/>
    <w:basedOn w:val="DefaultParagraphFont"/>
    <w:link w:val="Heading4"/>
    <w:rsid w:val="0027526D"/>
    <w:rPr>
      <w:rFonts w:asciiTheme="majorHAnsi" w:eastAsiaTheme="majorEastAsia" w:hAnsiTheme="majorHAnsi" w:cstheme="majorBidi"/>
      <w:b/>
      <w:bCs/>
      <w:i/>
      <w:iCs/>
      <w:color w:val="4F81BD" w:themeColor="accent1"/>
      <w:sz w:val="24"/>
      <w:szCs w:val="24"/>
    </w:rPr>
  </w:style>
  <w:style w:type="paragraph" w:customStyle="1" w:styleId="Details">
    <w:name w:val="Details"/>
    <w:basedOn w:val="Normal"/>
    <w:unhideWhenUsed/>
    <w:qFormat/>
    <w:rsid w:val="0027526D"/>
    <w:pPr>
      <w:tabs>
        <w:tab w:val="clear" w:pos="2448"/>
      </w:tabs>
      <w:spacing w:after="0" w:line="240" w:lineRule="auto"/>
      <w:jc w:val="right"/>
    </w:pPr>
    <w:rPr>
      <w:caps/>
      <w:spacing w:val="4"/>
      <w:sz w:val="16"/>
      <w:szCs w:val="18"/>
    </w:rPr>
  </w:style>
  <w:style w:type="paragraph" w:styleId="Header">
    <w:name w:val="header"/>
    <w:basedOn w:val="Normal"/>
    <w:link w:val="HeaderChar"/>
    <w:unhideWhenUsed/>
    <w:rsid w:val="003C5F69"/>
    <w:pPr>
      <w:tabs>
        <w:tab w:val="clear" w:pos="2448"/>
        <w:tab w:val="center" w:pos="4680"/>
        <w:tab w:val="right" w:pos="9360"/>
      </w:tabs>
      <w:spacing w:after="0" w:line="240" w:lineRule="auto"/>
    </w:pPr>
  </w:style>
  <w:style w:type="character" w:customStyle="1" w:styleId="HeaderChar">
    <w:name w:val="Header Char"/>
    <w:basedOn w:val="DefaultParagraphFont"/>
    <w:link w:val="Header"/>
    <w:rsid w:val="003C5F69"/>
    <w:rPr>
      <w:rFonts w:asciiTheme="minorHAnsi" w:hAnsiTheme="minorHAnsi"/>
      <w:sz w:val="24"/>
      <w:szCs w:val="24"/>
    </w:rPr>
  </w:style>
  <w:style w:type="paragraph" w:styleId="Footer">
    <w:name w:val="footer"/>
    <w:basedOn w:val="Normal"/>
    <w:link w:val="FooterChar"/>
    <w:uiPriority w:val="99"/>
    <w:unhideWhenUsed/>
    <w:rsid w:val="003C5F69"/>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3C5F69"/>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hunton\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B5B99105B04496A480A59D78C68E3B"/>
        <w:category>
          <w:name w:val="General"/>
          <w:gallery w:val="placeholder"/>
        </w:category>
        <w:types>
          <w:type w:val="bbPlcHdr"/>
        </w:types>
        <w:behaviors>
          <w:behavior w:val="content"/>
        </w:behaviors>
        <w:guid w:val="{A352BB2C-3210-45AF-A3C7-15B02AAFB5F7}"/>
      </w:docPartPr>
      <w:docPartBody>
        <w:p w:rsidR="00874A74" w:rsidRDefault="004817C6">
          <w:pPr>
            <w:pStyle w:val="65B5B99105B04496A480A59D78C68E3B"/>
          </w:pPr>
          <w:r>
            <w:t>[Organization/Committee Name]</w:t>
          </w:r>
        </w:p>
      </w:docPartBody>
    </w:docPart>
    <w:docPart>
      <w:docPartPr>
        <w:name w:val="11C0073705D2495790592391B834252D"/>
        <w:category>
          <w:name w:val="General"/>
          <w:gallery w:val="placeholder"/>
        </w:category>
        <w:types>
          <w:type w:val="bbPlcHdr"/>
        </w:types>
        <w:behaviors>
          <w:behavior w:val="content"/>
        </w:behaviors>
        <w:guid w:val="{3306D894-918D-4503-922E-59147D02FDB2}"/>
      </w:docPartPr>
      <w:docPartBody>
        <w:p w:rsidR="00874A74" w:rsidRDefault="004817C6">
          <w:pPr>
            <w:pStyle w:val="11C0073705D2495790592391B834252D"/>
          </w:pPr>
          <w:r>
            <w:t>[Date]</w:t>
          </w:r>
        </w:p>
      </w:docPartBody>
    </w:docPart>
    <w:docPart>
      <w:docPartPr>
        <w:name w:val="FAFB3692D1B748F9B73AECF5647F1490"/>
        <w:category>
          <w:name w:val="General"/>
          <w:gallery w:val="placeholder"/>
        </w:category>
        <w:types>
          <w:type w:val="bbPlcHdr"/>
        </w:types>
        <w:behaviors>
          <w:behavior w:val="content"/>
        </w:behaviors>
        <w:guid w:val="{BBD52249-47D7-414A-96CD-E9FAAA3D96AF}"/>
      </w:docPartPr>
      <w:docPartBody>
        <w:p w:rsidR="00874A74" w:rsidRDefault="004817C6">
          <w:pPr>
            <w:pStyle w:val="FAFB3692D1B748F9B73AECF5647F1490"/>
          </w:pPr>
          <w:r>
            <w:t>[Organization/Committee Name]</w:t>
          </w:r>
        </w:p>
      </w:docPartBody>
    </w:docPart>
    <w:docPart>
      <w:docPartPr>
        <w:name w:val="29C88168BCF14DF1B858EC011F0EA731"/>
        <w:category>
          <w:name w:val="General"/>
          <w:gallery w:val="placeholder"/>
        </w:category>
        <w:types>
          <w:type w:val="bbPlcHdr"/>
        </w:types>
        <w:behaviors>
          <w:behavior w:val="content"/>
        </w:behaviors>
        <w:guid w:val="{3047625E-E913-4519-8A65-2CF17AA0D970}"/>
      </w:docPartPr>
      <w:docPartBody>
        <w:p w:rsidR="00874A74" w:rsidRDefault="004817C6">
          <w:pPr>
            <w:pStyle w:val="29C88168BCF14DF1B858EC011F0EA731"/>
          </w:pPr>
          <w:r>
            <w:t>[date]</w:t>
          </w:r>
        </w:p>
      </w:docPartBody>
    </w:docPart>
    <w:docPart>
      <w:docPartPr>
        <w:name w:val="2850A1A2B5294BDCA35B654E3E860D96"/>
        <w:category>
          <w:name w:val="General"/>
          <w:gallery w:val="placeholder"/>
        </w:category>
        <w:types>
          <w:type w:val="bbPlcHdr"/>
        </w:types>
        <w:behaviors>
          <w:behavior w:val="content"/>
        </w:behaviors>
        <w:guid w:val="{BDD279E1-7935-4997-8BA1-749CB64E2371}"/>
      </w:docPartPr>
      <w:docPartBody>
        <w:p w:rsidR="00874A74" w:rsidRDefault="004817C6">
          <w:pPr>
            <w:pStyle w:val="2850A1A2B5294BDCA35B654E3E860D96"/>
          </w:pPr>
          <w:r w:rsidRPr="00272ABC">
            <w:rPr>
              <w:rStyle w:val="PlaceholderText"/>
            </w:rPr>
            <w:t>[Facilitator Name]</w:t>
          </w:r>
        </w:p>
      </w:docPartBody>
    </w:docPart>
    <w:docPart>
      <w:docPartPr>
        <w:name w:val="2B01E9C6894B43E09688803F5C95F8C6"/>
        <w:category>
          <w:name w:val="General"/>
          <w:gallery w:val="placeholder"/>
        </w:category>
        <w:types>
          <w:type w:val="bbPlcHdr"/>
        </w:types>
        <w:behaviors>
          <w:behavior w:val="content"/>
        </w:behaviors>
        <w:guid w:val="{9C8E94F3-A0A6-4810-B385-440CFF5E8F6C}"/>
      </w:docPartPr>
      <w:docPartBody>
        <w:p w:rsidR="00874A74" w:rsidRDefault="004817C6">
          <w:pPr>
            <w:pStyle w:val="2B01E9C6894B43E09688803F5C95F8C6"/>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C1"/>
    <w:rsid w:val="0040147E"/>
    <w:rsid w:val="004817C6"/>
    <w:rsid w:val="00874A74"/>
    <w:rsid w:val="00DF780F"/>
    <w:rsid w:val="00E4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5B99105B04496A480A59D78C68E3B">
    <w:name w:val="65B5B99105B04496A480A59D78C68E3B"/>
  </w:style>
  <w:style w:type="paragraph" w:customStyle="1" w:styleId="11C0073705D2495790592391B834252D">
    <w:name w:val="11C0073705D2495790592391B834252D"/>
  </w:style>
  <w:style w:type="paragraph" w:customStyle="1" w:styleId="FAFB3692D1B748F9B73AECF5647F1490">
    <w:name w:val="FAFB3692D1B748F9B73AECF5647F1490"/>
  </w:style>
  <w:style w:type="character" w:styleId="PlaceholderText">
    <w:name w:val="Placeholder Text"/>
    <w:basedOn w:val="DefaultParagraphFont"/>
    <w:uiPriority w:val="99"/>
    <w:semiHidden/>
    <w:rPr>
      <w:color w:val="808080"/>
    </w:rPr>
  </w:style>
  <w:style w:type="paragraph" w:customStyle="1" w:styleId="740B82BC0E7741A2867F0BBBFB806B5F">
    <w:name w:val="740B82BC0E7741A2867F0BBBFB806B5F"/>
  </w:style>
  <w:style w:type="paragraph" w:customStyle="1" w:styleId="29C88168BCF14DF1B858EC011F0EA731">
    <w:name w:val="29C88168BCF14DF1B858EC011F0EA731"/>
  </w:style>
  <w:style w:type="paragraph" w:customStyle="1" w:styleId="542F5703E6E64486B097E468125C9AE1">
    <w:name w:val="542F5703E6E64486B097E468125C9AE1"/>
  </w:style>
  <w:style w:type="paragraph" w:customStyle="1" w:styleId="2850A1A2B5294BDCA35B654E3E860D96">
    <w:name w:val="2850A1A2B5294BDCA35B654E3E860D96"/>
  </w:style>
  <w:style w:type="paragraph" w:customStyle="1" w:styleId="C21F899756554D83835F679F6800270B">
    <w:name w:val="C21F899756554D83835F679F6800270B"/>
  </w:style>
  <w:style w:type="paragraph" w:customStyle="1" w:styleId="3BFB43604A884B5DB828803633A6A7B6">
    <w:name w:val="3BFB43604A884B5DB828803633A6A7B6"/>
  </w:style>
  <w:style w:type="paragraph" w:customStyle="1" w:styleId="88D71D8F5733435C8A3011B51C76D12B">
    <w:name w:val="88D71D8F5733435C8A3011B51C76D12B"/>
  </w:style>
  <w:style w:type="paragraph" w:customStyle="1" w:styleId="794FF94E9E81430A99BE09B6CA5E5768">
    <w:name w:val="794FF94E9E81430A99BE09B6CA5E5768"/>
  </w:style>
  <w:style w:type="paragraph" w:customStyle="1" w:styleId="2A4401A191204AA8A4F179DBA9BE2FC4">
    <w:name w:val="2A4401A191204AA8A4F179DBA9BE2FC4"/>
  </w:style>
  <w:style w:type="paragraph" w:customStyle="1" w:styleId="7E367292BEAD4426BA604065C299DD83">
    <w:name w:val="7E367292BEAD4426BA604065C299DD83"/>
  </w:style>
  <w:style w:type="paragraph" w:customStyle="1" w:styleId="CEB0C29D371E47F68801FFE8CD262EFC">
    <w:name w:val="CEB0C29D371E47F68801FFE8CD262EFC"/>
  </w:style>
  <w:style w:type="paragraph" w:customStyle="1" w:styleId="2B01E9C6894B43E09688803F5C95F8C6">
    <w:name w:val="2B01E9C6894B43E09688803F5C95F8C6"/>
  </w:style>
  <w:style w:type="paragraph" w:customStyle="1" w:styleId="68E1C510DA1D445BA7792F9E054A2104">
    <w:name w:val="68E1C510DA1D445BA7792F9E054A2104"/>
  </w:style>
  <w:style w:type="paragraph" w:customStyle="1" w:styleId="F12AC094EE544C3EB83C10D380C4C886">
    <w:name w:val="F12AC094EE544C3EB83C10D380C4C886"/>
  </w:style>
  <w:style w:type="paragraph" w:customStyle="1" w:styleId="B83D95BF16D04ECF8C1682332A10BF3E">
    <w:name w:val="B83D95BF16D04ECF8C1682332A10BF3E"/>
  </w:style>
  <w:style w:type="paragraph" w:customStyle="1" w:styleId="7BE66D56589B43CC92436E29EE01BB6F">
    <w:name w:val="7BE66D56589B43CC92436E29EE01BB6F"/>
  </w:style>
  <w:style w:type="paragraph" w:customStyle="1" w:styleId="183CFDA76DA04CD98D05C47C9CD68E73">
    <w:name w:val="183CFDA76DA04CD98D05C47C9CD68E73"/>
  </w:style>
  <w:style w:type="paragraph" w:customStyle="1" w:styleId="9A00838C1783427C9D21D06C0717D1D9">
    <w:name w:val="9A00838C1783427C9D21D06C0717D1D9"/>
    <w:rsid w:val="00E44BC1"/>
  </w:style>
  <w:style w:type="paragraph" w:customStyle="1" w:styleId="CE33DD68D0994805B2BBC8CCA85CA222">
    <w:name w:val="CE33DD68D0994805B2BBC8CCA85CA222"/>
    <w:rsid w:val="00E44BC1"/>
  </w:style>
  <w:style w:type="paragraph" w:customStyle="1" w:styleId="AB5FAA66DC984B4E8D612A6A8900187A">
    <w:name w:val="AB5FAA66DC984B4E8D612A6A8900187A"/>
    <w:rsid w:val="00E44BC1"/>
  </w:style>
  <w:style w:type="paragraph" w:customStyle="1" w:styleId="D686037BE65640FA83EC3F9D45DF9C74">
    <w:name w:val="D686037BE65640FA83EC3F9D45DF9C74"/>
    <w:rsid w:val="00E44BC1"/>
  </w:style>
  <w:style w:type="paragraph" w:customStyle="1" w:styleId="BAD82ED5F5E0477E85CD2226E34AA1C8">
    <w:name w:val="BAD82ED5F5E0477E85CD2226E34AA1C8"/>
    <w:rsid w:val="00E44BC1"/>
  </w:style>
  <w:style w:type="paragraph" w:customStyle="1" w:styleId="776BC0C96A6E4CB3A39AFCA770A00071">
    <w:name w:val="776BC0C96A6E4CB3A39AFCA770A00071"/>
    <w:rsid w:val="00E44BC1"/>
  </w:style>
  <w:style w:type="paragraph" w:customStyle="1" w:styleId="4C184DB9FDF84EF1AFEC6E94075658F6">
    <w:name w:val="4C184DB9FDF84EF1AFEC6E94075658F6"/>
    <w:rsid w:val="00E44BC1"/>
  </w:style>
  <w:style w:type="paragraph" w:customStyle="1" w:styleId="FB4E00C1695A4D7FA6F5F348B59E020C">
    <w:name w:val="FB4E00C1695A4D7FA6F5F348B59E020C"/>
    <w:rsid w:val="00E44BC1"/>
  </w:style>
  <w:style w:type="paragraph" w:customStyle="1" w:styleId="9F0D713E86F3445EA0748DCA5375B6E1">
    <w:name w:val="9F0D713E86F3445EA0748DCA5375B6E1"/>
    <w:rsid w:val="00E44BC1"/>
  </w:style>
  <w:style w:type="paragraph" w:customStyle="1" w:styleId="C57656E25B094F8F93DBB7DB226E3148">
    <w:name w:val="C57656E25B094F8F93DBB7DB226E3148"/>
    <w:rsid w:val="00E44BC1"/>
  </w:style>
  <w:style w:type="paragraph" w:customStyle="1" w:styleId="1403079C83BC4C2D9270620A5179CFA0">
    <w:name w:val="1403079C83BC4C2D9270620A5179CFA0"/>
    <w:rsid w:val="00E44BC1"/>
  </w:style>
  <w:style w:type="paragraph" w:customStyle="1" w:styleId="CC34C67DF55C43AE8CD5F494F2877BAD">
    <w:name w:val="CC34C67DF55C43AE8CD5F494F2877BAD"/>
    <w:rsid w:val="00E44BC1"/>
  </w:style>
  <w:style w:type="paragraph" w:customStyle="1" w:styleId="3729CEF31E626841B0930B81435F17F1">
    <w:name w:val="3729CEF31E626841B0930B81435F17F1"/>
    <w:rsid w:val="00DF780F"/>
    <w:pPr>
      <w:spacing w:after="0" w:line="240" w:lineRule="auto"/>
    </w:pPr>
    <w:rPr>
      <w:sz w:val="24"/>
      <w:szCs w:val="24"/>
      <w:lang w:eastAsia="ja-JP"/>
    </w:rPr>
  </w:style>
  <w:style w:type="paragraph" w:customStyle="1" w:styleId="18FD3F2C8C60F04990366621A1B94693">
    <w:name w:val="18FD3F2C8C60F04990366621A1B94693"/>
    <w:rsid w:val="00DF780F"/>
    <w:pPr>
      <w:spacing w:after="0" w:line="240" w:lineRule="auto"/>
    </w:pPr>
    <w:rPr>
      <w:sz w:val="24"/>
      <w:szCs w:val="24"/>
      <w:lang w:eastAsia="ja-JP"/>
    </w:rPr>
  </w:style>
  <w:style w:type="paragraph" w:customStyle="1" w:styleId="D16F1AC278ED86448D7F5C95107D8604">
    <w:name w:val="D16F1AC278ED86448D7F5C95107D8604"/>
    <w:rsid w:val="00DF780F"/>
    <w:pPr>
      <w:spacing w:after="0" w:line="240" w:lineRule="auto"/>
    </w:pPr>
    <w:rPr>
      <w:sz w:val="24"/>
      <w:szCs w:val="24"/>
      <w:lang w:eastAsia="ja-JP"/>
    </w:rPr>
  </w:style>
  <w:style w:type="paragraph" w:customStyle="1" w:styleId="06EA8F6478F6A64C9B0AECA5F3744C6D">
    <w:name w:val="06EA8F6478F6A64C9B0AECA5F3744C6D"/>
    <w:rsid w:val="00DF780F"/>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5B99105B04496A480A59D78C68E3B">
    <w:name w:val="65B5B99105B04496A480A59D78C68E3B"/>
  </w:style>
  <w:style w:type="paragraph" w:customStyle="1" w:styleId="11C0073705D2495790592391B834252D">
    <w:name w:val="11C0073705D2495790592391B834252D"/>
  </w:style>
  <w:style w:type="paragraph" w:customStyle="1" w:styleId="FAFB3692D1B748F9B73AECF5647F1490">
    <w:name w:val="FAFB3692D1B748F9B73AECF5647F1490"/>
  </w:style>
  <w:style w:type="character" w:styleId="PlaceholderText">
    <w:name w:val="Placeholder Text"/>
    <w:basedOn w:val="DefaultParagraphFont"/>
    <w:uiPriority w:val="99"/>
    <w:semiHidden/>
    <w:rPr>
      <w:color w:val="808080"/>
    </w:rPr>
  </w:style>
  <w:style w:type="paragraph" w:customStyle="1" w:styleId="740B82BC0E7741A2867F0BBBFB806B5F">
    <w:name w:val="740B82BC0E7741A2867F0BBBFB806B5F"/>
  </w:style>
  <w:style w:type="paragraph" w:customStyle="1" w:styleId="29C88168BCF14DF1B858EC011F0EA731">
    <w:name w:val="29C88168BCF14DF1B858EC011F0EA731"/>
  </w:style>
  <w:style w:type="paragraph" w:customStyle="1" w:styleId="542F5703E6E64486B097E468125C9AE1">
    <w:name w:val="542F5703E6E64486B097E468125C9AE1"/>
  </w:style>
  <w:style w:type="paragraph" w:customStyle="1" w:styleId="2850A1A2B5294BDCA35B654E3E860D96">
    <w:name w:val="2850A1A2B5294BDCA35B654E3E860D96"/>
  </w:style>
  <w:style w:type="paragraph" w:customStyle="1" w:styleId="C21F899756554D83835F679F6800270B">
    <w:name w:val="C21F899756554D83835F679F6800270B"/>
  </w:style>
  <w:style w:type="paragraph" w:customStyle="1" w:styleId="3BFB43604A884B5DB828803633A6A7B6">
    <w:name w:val="3BFB43604A884B5DB828803633A6A7B6"/>
  </w:style>
  <w:style w:type="paragraph" w:customStyle="1" w:styleId="88D71D8F5733435C8A3011B51C76D12B">
    <w:name w:val="88D71D8F5733435C8A3011B51C76D12B"/>
  </w:style>
  <w:style w:type="paragraph" w:customStyle="1" w:styleId="794FF94E9E81430A99BE09B6CA5E5768">
    <w:name w:val="794FF94E9E81430A99BE09B6CA5E5768"/>
  </w:style>
  <w:style w:type="paragraph" w:customStyle="1" w:styleId="2A4401A191204AA8A4F179DBA9BE2FC4">
    <w:name w:val="2A4401A191204AA8A4F179DBA9BE2FC4"/>
  </w:style>
  <w:style w:type="paragraph" w:customStyle="1" w:styleId="7E367292BEAD4426BA604065C299DD83">
    <w:name w:val="7E367292BEAD4426BA604065C299DD83"/>
  </w:style>
  <w:style w:type="paragraph" w:customStyle="1" w:styleId="CEB0C29D371E47F68801FFE8CD262EFC">
    <w:name w:val="CEB0C29D371E47F68801FFE8CD262EFC"/>
  </w:style>
  <w:style w:type="paragraph" w:customStyle="1" w:styleId="2B01E9C6894B43E09688803F5C95F8C6">
    <w:name w:val="2B01E9C6894B43E09688803F5C95F8C6"/>
  </w:style>
  <w:style w:type="paragraph" w:customStyle="1" w:styleId="68E1C510DA1D445BA7792F9E054A2104">
    <w:name w:val="68E1C510DA1D445BA7792F9E054A2104"/>
  </w:style>
  <w:style w:type="paragraph" w:customStyle="1" w:styleId="F12AC094EE544C3EB83C10D380C4C886">
    <w:name w:val="F12AC094EE544C3EB83C10D380C4C886"/>
  </w:style>
  <w:style w:type="paragraph" w:customStyle="1" w:styleId="B83D95BF16D04ECF8C1682332A10BF3E">
    <w:name w:val="B83D95BF16D04ECF8C1682332A10BF3E"/>
  </w:style>
  <w:style w:type="paragraph" w:customStyle="1" w:styleId="7BE66D56589B43CC92436E29EE01BB6F">
    <w:name w:val="7BE66D56589B43CC92436E29EE01BB6F"/>
  </w:style>
  <w:style w:type="paragraph" w:customStyle="1" w:styleId="183CFDA76DA04CD98D05C47C9CD68E73">
    <w:name w:val="183CFDA76DA04CD98D05C47C9CD68E73"/>
  </w:style>
  <w:style w:type="paragraph" w:customStyle="1" w:styleId="9A00838C1783427C9D21D06C0717D1D9">
    <w:name w:val="9A00838C1783427C9D21D06C0717D1D9"/>
    <w:rsid w:val="00E44BC1"/>
  </w:style>
  <w:style w:type="paragraph" w:customStyle="1" w:styleId="CE33DD68D0994805B2BBC8CCA85CA222">
    <w:name w:val="CE33DD68D0994805B2BBC8CCA85CA222"/>
    <w:rsid w:val="00E44BC1"/>
  </w:style>
  <w:style w:type="paragraph" w:customStyle="1" w:styleId="AB5FAA66DC984B4E8D612A6A8900187A">
    <w:name w:val="AB5FAA66DC984B4E8D612A6A8900187A"/>
    <w:rsid w:val="00E44BC1"/>
  </w:style>
  <w:style w:type="paragraph" w:customStyle="1" w:styleId="D686037BE65640FA83EC3F9D45DF9C74">
    <w:name w:val="D686037BE65640FA83EC3F9D45DF9C74"/>
    <w:rsid w:val="00E44BC1"/>
  </w:style>
  <w:style w:type="paragraph" w:customStyle="1" w:styleId="BAD82ED5F5E0477E85CD2226E34AA1C8">
    <w:name w:val="BAD82ED5F5E0477E85CD2226E34AA1C8"/>
    <w:rsid w:val="00E44BC1"/>
  </w:style>
  <w:style w:type="paragraph" w:customStyle="1" w:styleId="776BC0C96A6E4CB3A39AFCA770A00071">
    <w:name w:val="776BC0C96A6E4CB3A39AFCA770A00071"/>
    <w:rsid w:val="00E44BC1"/>
  </w:style>
  <w:style w:type="paragraph" w:customStyle="1" w:styleId="4C184DB9FDF84EF1AFEC6E94075658F6">
    <w:name w:val="4C184DB9FDF84EF1AFEC6E94075658F6"/>
    <w:rsid w:val="00E44BC1"/>
  </w:style>
  <w:style w:type="paragraph" w:customStyle="1" w:styleId="FB4E00C1695A4D7FA6F5F348B59E020C">
    <w:name w:val="FB4E00C1695A4D7FA6F5F348B59E020C"/>
    <w:rsid w:val="00E44BC1"/>
  </w:style>
  <w:style w:type="paragraph" w:customStyle="1" w:styleId="9F0D713E86F3445EA0748DCA5375B6E1">
    <w:name w:val="9F0D713E86F3445EA0748DCA5375B6E1"/>
    <w:rsid w:val="00E44BC1"/>
  </w:style>
  <w:style w:type="paragraph" w:customStyle="1" w:styleId="C57656E25B094F8F93DBB7DB226E3148">
    <w:name w:val="C57656E25B094F8F93DBB7DB226E3148"/>
    <w:rsid w:val="00E44BC1"/>
  </w:style>
  <w:style w:type="paragraph" w:customStyle="1" w:styleId="1403079C83BC4C2D9270620A5179CFA0">
    <w:name w:val="1403079C83BC4C2D9270620A5179CFA0"/>
    <w:rsid w:val="00E44BC1"/>
  </w:style>
  <w:style w:type="paragraph" w:customStyle="1" w:styleId="CC34C67DF55C43AE8CD5F494F2877BAD">
    <w:name w:val="CC34C67DF55C43AE8CD5F494F2877BAD"/>
    <w:rsid w:val="00E44BC1"/>
  </w:style>
  <w:style w:type="paragraph" w:customStyle="1" w:styleId="3729CEF31E626841B0930B81435F17F1">
    <w:name w:val="3729CEF31E626841B0930B81435F17F1"/>
    <w:rsid w:val="00DF780F"/>
    <w:pPr>
      <w:spacing w:after="0" w:line="240" w:lineRule="auto"/>
    </w:pPr>
    <w:rPr>
      <w:sz w:val="24"/>
      <w:szCs w:val="24"/>
      <w:lang w:eastAsia="ja-JP"/>
    </w:rPr>
  </w:style>
  <w:style w:type="paragraph" w:customStyle="1" w:styleId="18FD3F2C8C60F04990366621A1B94693">
    <w:name w:val="18FD3F2C8C60F04990366621A1B94693"/>
    <w:rsid w:val="00DF780F"/>
    <w:pPr>
      <w:spacing w:after="0" w:line="240" w:lineRule="auto"/>
    </w:pPr>
    <w:rPr>
      <w:sz w:val="24"/>
      <w:szCs w:val="24"/>
      <w:lang w:eastAsia="ja-JP"/>
    </w:rPr>
  </w:style>
  <w:style w:type="paragraph" w:customStyle="1" w:styleId="D16F1AC278ED86448D7F5C95107D8604">
    <w:name w:val="D16F1AC278ED86448D7F5C95107D8604"/>
    <w:rsid w:val="00DF780F"/>
    <w:pPr>
      <w:spacing w:after="0" w:line="240" w:lineRule="auto"/>
    </w:pPr>
    <w:rPr>
      <w:sz w:val="24"/>
      <w:szCs w:val="24"/>
      <w:lang w:eastAsia="ja-JP"/>
    </w:rPr>
  </w:style>
  <w:style w:type="paragraph" w:customStyle="1" w:styleId="06EA8F6478F6A64C9B0AECA5F3744C6D">
    <w:name w:val="06EA8F6478F6A64C9B0AECA5F3744C6D"/>
    <w:rsid w:val="00DF780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0</TotalTime>
  <Pages>5</Pages>
  <Words>1855</Words>
  <Characters>9529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Delaware Open Data Council</dc:subject>
  <dc:creator>Hunton, Sheila (DOS)</dc:creator>
  <dc:description>Ms. Lehman, Chair</dc:description>
  <cp:lastModifiedBy>Rhonda Lehman</cp:lastModifiedBy>
  <cp:revision>2</cp:revision>
  <cp:lastPrinted>2016-04-04T12:02:00Z</cp:lastPrinted>
  <dcterms:created xsi:type="dcterms:W3CDTF">2016-04-04T12:29:00Z</dcterms:created>
  <dcterms:modified xsi:type="dcterms:W3CDTF">2016-04-04T12:29:00Z</dcterms:modified>
  <cp:category>Feb. 29,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