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ADC" w:rsidRPr="001763C4" w:rsidRDefault="001B6ADC" w:rsidP="003265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3C4">
        <w:rPr>
          <w:rFonts w:ascii="Times New Roman" w:hAnsi="Times New Roman" w:cs="Times New Roman"/>
          <w:b/>
          <w:sz w:val="24"/>
          <w:szCs w:val="24"/>
        </w:rPr>
        <w:t>HJR 7 – Committee for the Advancement of Educators Compensation and Careers (CAECC)</w:t>
      </w:r>
    </w:p>
    <w:p w:rsidR="001B6ADC" w:rsidRPr="001763C4" w:rsidRDefault="00F65163" w:rsidP="003265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3C4">
        <w:rPr>
          <w:rFonts w:ascii="Times New Roman" w:hAnsi="Times New Roman" w:cs="Times New Roman"/>
          <w:b/>
          <w:sz w:val="24"/>
          <w:szCs w:val="24"/>
        </w:rPr>
        <w:t xml:space="preserve">Educator </w:t>
      </w:r>
      <w:r w:rsidR="001B6ADC" w:rsidRPr="001763C4">
        <w:rPr>
          <w:rFonts w:ascii="Times New Roman" w:hAnsi="Times New Roman" w:cs="Times New Roman"/>
          <w:b/>
          <w:sz w:val="24"/>
          <w:szCs w:val="24"/>
        </w:rPr>
        <w:t>Working Group Meeting</w:t>
      </w:r>
      <w:r w:rsidR="001763C4" w:rsidRPr="001763C4">
        <w:rPr>
          <w:rFonts w:ascii="Times New Roman" w:hAnsi="Times New Roman" w:cs="Times New Roman"/>
          <w:b/>
          <w:sz w:val="24"/>
          <w:szCs w:val="24"/>
        </w:rPr>
        <w:t xml:space="preserve"> #5</w:t>
      </w:r>
    </w:p>
    <w:p w:rsidR="001B6ADC" w:rsidRPr="001763C4" w:rsidRDefault="001763C4" w:rsidP="003265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3C4">
        <w:rPr>
          <w:rFonts w:ascii="Times New Roman" w:hAnsi="Times New Roman" w:cs="Times New Roman"/>
          <w:b/>
          <w:sz w:val="24"/>
          <w:szCs w:val="24"/>
        </w:rPr>
        <w:t>March 9</w:t>
      </w:r>
      <w:r w:rsidR="007B6FEB" w:rsidRPr="001763C4">
        <w:rPr>
          <w:rFonts w:ascii="Times New Roman" w:hAnsi="Times New Roman" w:cs="Times New Roman"/>
          <w:b/>
          <w:sz w:val="24"/>
          <w:szCs w:val="24"/>
        </w:rPr>
        <w:t>, 2016</w:t>
      </w:r>
      <w:r w:rsidR="002A1241" w:rsidRPr="001763C4">
        <w:rPr>
          <w:rFonts w:ascii="Times New Roman" w:hAnsi="Times New Roman" w:cs="Times New Roman"/>
          <w:b/>
          <w:sz w:val="24"/>
          <w:szCs w:val="24"/>
        </w:rPr>
        <w:t>– 5:00 p.m.</w:t>
      </w:r>
      <w:r w:rsidR="00635D51" w:rsidRPr="001763C4">
        <w:rPr>
          <w:rFonts w:ascii="Times New Roman" w:hAnsi="Times New Roman" w:cs="Times New Roman"/>
          <w:b/>
          <w:sz w:val="24"/>
          <w:szCs w:val="24"/>
        </w:rPr>
        <w:t xml:space="preserve"> – 7:00 p.m.</w:t>
      </w:r>
    </w:p>
    <w:p w:rsidR="007B6FEB" w:rsidRPr="001763C4" w:rsidRDefault="001C35AF" w:rsidP="007B6F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3C4">
        <w:rPr>
          <w:rFonts w:ascii="Times New Roman" w:hAnsi="Times New Roman" w:cs="Times New Roman"/>
          <w:b/>
          <w:sz w:val="24"/>
          <w:szCs w:val="24"/>
        </w:rPr>
        <w:t xml:space="preserve">Townsend Building, Cabinet Room </w:t>
      </w:r>
    </w:p>
    <w:p w:rsidR="007B6FEB" w:rsidRPr="001763C4" w:rsidRDefault="007B6FEB" w:rsidP="007B6F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ADC" w:rsidRPr="001763C4" w:rsidRDefault="001B6ADC" w:rsidP="007B6F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3C4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7B6FEB" w:rsidRPr="001763C4" w:rsidRDefault="007B6FEB" w:rsidP="007B6F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63C4" w:rsidRPr="001763C4" w:rsidRDefault="001763C4" w:rsidP="001763C4">
      <w:pPr>
        <w:pStyle w:val="ListParagraph"/>
        <w:numPr>
          <w:ilvl w:val="1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763C4">
        <w:rPr>
          <w:rFonts w:ascii="Times New Roman" w:hAnsi="Times New Roman" w:cs="Times New Roman"/>
          <w:sz w:val="24"/>
          <w:szCs w:val="24"/>
        </w:rPr>
        <w:t>Agenda, Updates and Meeting Objectives (5 minutes)</w:t>
      </w:r>
    </w:p>
    <w:p w:rsidR="001763C4" w:rsidRPr="001763C4" w:rsidRDefault="001763C4" w:rsidP="001763C4">
      <w:pPr>
        <w:pStyle w:val="ListParagraph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763C4" w:rsidRPr="001763C4" w:rsidRDefault="001763C4" w:rsidP="001763C4">
      <w:pPr>
        <w:pStyle w:val="ListParagraph"/>
        <w:numPr>
          <w:ilvl w:val="1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763C4">
        <w:rPr>
          <w:rFonts w:ascii="Times New Roman" w:hAnsi="Times New Roman" w:cs="Times New Roman"/>
          <w:sz w:val="24"/>
          <w:szCs w:val="24"/>
        </w:rPr>
        <w:t>Minutes Approval (5 minutes)</w:t>
      </w:r>
    </w:p>
    <w:p w:rsidR="001763C4" w:rsidRPr="001763C4" w:rsidRDefault="001763C4" w:rsidP="001763C4">
      <w:pPr>
        <w:pStyle w:val="ListParagraph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763C4" w:rsidRPr="001763C4" w:rsidRDefault="001763C4" w:rsidP="001763C4">
      <w:pPr>
        <w:pStyle w:val="ListParagraph"/>
        <w:numPr>
          <w:ilvl w:val="1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763C4">
        <w:rPr>
          <w:rFonts w:ascii="Times New Roman" w:hAnsi="Times New Roman" w:cs="Times New Roman"/>
          <w:sz w:val="24"/>
          <w:szCs w:val="24"/>
        </w:rPr>
        <w:t>Teacher Leader Pilot Update (15 minutes)</w:t>
      </w:r>
    </w:p>
    <w:p w:rsidR="001763C4" w:rsidRPr="001763C4" w:rsidRDefault="001763C4" w:rsidP="001763C4">
      <w:pPr>
        <w:pStyle w:val="ListParagraph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763C4" w:rsidRPr="001763C4" w:rsidRDefault="001763C4" w:rsidP="001763C4">
      <w:pPr>
        <w:pStyle w:val="ListParagraph"/>
        <w:numPr>
          <w:ilvl w:val="1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763C4">
        <w:rPr>
          <w:rFonts w:ascii="Times New Roman" w:hAnsi="Times New Roman" w:cs="Times New Roman"/>
          <w:sz w:val="24"/>
          <w:szCs w:val="24"/>
        </w:rPr>
        <w:t>Release Time Requirements (25 minutes)</w:t>
      </w:r>
    </w:p>
    <w:p w:rsidR="001763C4" w:rsidRPr="001763C4" w:rsidRDefault="001763C4" w:rsidP="001763C4">
      <w:pPr>
        <w:pStyle w:val="ListParagraph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763C4" w:rsidRPr="001763C4" w:rsidRDefault="001763C4" w:rsidP="001763C4">
      <w:pPr>
        <w:pStyle w:val="ListParagraph"/>
        <w:numPr>
          <w:ilvl w:val="1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763C4">
        <w:rPr>
          <w:rFonts w:ascii="Times New Roman" w:hAnsi="Times New Roman" w:cs="Times New Roman"/>
          <w:sz w:val="24"/>
          <w:szCs w:val="24"/>
        </w:rPr>
        <w:t>Teacher Leader Selection (60 minutes)</w:t>
      </w:r>
    </w:p>
    <w:p w:rsidR="001763C4" w:rsidRPr="001763C4" w:rsidRDefault="001763C4" w:rsidP="001763C4">
      <w:pPr>
        <w:pStyle w:val="ListParagraph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63C4" w:rsidRPr="001763C4" w:rsidRDefault="001763C4" w:rsidP="001763C4">
      <w:pPr>
        <w:pStyle w:val="ListParagraph"/>
        <w:numPr>
          <w:ilvl w:val="1"/>
          <w:numId w:val="6"/>
        </w:numPr>
        <w:contextualSpacing w:val="0"/>
        <w:rPr>
          <w:rFonts w:ascii="Times New Roman" w:hAnsi="Times New Roman" w:cs="Times New Roman"/>
          <w:sz w:val="24"/>
          <w:szCs w:val="24"/>
        </w:rPr>
      </w:pPr>
      <w:r w:rsidRPr="001763C4">
        <w:rPr>
          <w:rFonts w:ascii="Times New Roman" w:hAnsi="Times New Roman" w:cs="Times New Roman"/>
          <w:sz w:val="24"/>
          <w:szCs w:val="24"/>
        </w:rPr>
        <w:t>Conclusion and Feedback Question (10 minutes)</w:t>
      </w:r>
    </w:p>
    <w:p w:rsidR="001763C4" w:rsidRPr="001763C4" w:rsidRDefault="001763C4" w:rsidP="001763C4">
      <w:pPr>
        <w:rPr>
          <w:rFonts w:ascii="Times New Roman" w:hAnsi="Times New Roman" w:cs="Times New Roman"/>
          <w:sz w:val="24"/>
          <w:szCs w:val="24"/>
        </w:rPr>
      </w:pPr>
    </w:p>
    <w:p w:rsidR="001763C4" w:rsidRPr="001763C4" w:rsidRDefault="001763C4">
      <w:pPr>
        <w:rPr>
          <w:rFonts w:ascii="Times New Roman" w:hAnsi="Times New Roman" w:cs="Times New Roman"/>
          <w:sz w:val="24"/>
          <w:szCs w:val="24"/>
        </w:rPr>
      </w:pPr>
    </w:p>
    <w:sectPr w:rsidR="001763C4" w:rsidRPr="00176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E1507"/>
    <w:multiLevelType w:val="hybridMultilevel"/>
    <w:tmpl w:val="CE0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F3C7F"/>
    <w:multiLevelType w:val="hybridMultilevel"/>
    <w:tmpl w:val="143C8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50ECE"/>
    <w:multiLevelType w:val="hybridMultilevel"/>
    <w:tmpl w:val="4AD2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C4B95"/>
    <w:multiLevelType w:val="hybridMultilevel"/>
    <w:tmpl w:val="8C6A2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E41C3"/>
    <w:multiLevelType w:val="hybridMultilevel"/>
    <w:tmpl w:val="25B60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04055"/>
    <w:multiLevelType w:val="hybridMultilevel"/>
    <w:tmpl w:val="A1C0F05A"/>
    <w:lvl w:ilvl="0" w:tplc="2FEE0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DC"/>
    <w:rsid w:val="000071BB"/>
    <w:rsid w:val="00173B54"/>
    <w:rsid w:val="001763C4"/>
    <w:rsid w:val="001A3277"/>
    <w:rsid w:val="001A76F1"/>
    <w:rsid w:val="001B6ADC"/>
    <w:rsid w:val="001C35AF"/>
    <w:rsid w:val="00282AFE"/>
    <w:rsid w:val="002A1241"/>
    <w:rsid w:val="00320D07"/>
    <w:rsid w:val="00326585"/>
    <w:rsid w:val="00400ED6"/>
    <w:rsid w:val="004749BF"/>
    <w:rsid w:val="00635D51"/>
    <w:rsid w:val="007B6FEB"/>
    <w:rsid w:val="00AA1D0B"/>
    <w:rsid w:val="00B709E1"/>
    <w:rsid w:val="00F6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35162-591A-4C0F-96F0-129A1659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9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a.shockle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tina.shockley</dc:creator>
  <cp:keywords/>
  <dc:description/>
  <cp:lastModifiedBy>Shockley Tina</cp:lastModifiedBy>
  <cp:revision>2</cp:revision>
  <cp:lastPrinted>2016-03-03T18:59:00Z</cp:lastPrinted>
  <dcterms:created xsi:type="dcterms:W3CDTF">2016-03-03T18:59:00Z</dcterms:created>
  <dcterms:modified xsi:type="dcterms:W3CDTF">2016-03-03T18:59:00Z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