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DD203F" w:rsidRDefault="001B6ADC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203F">
        <w:rPr>
          <w:rFonts w:ascii="Times New Roman" w:hAnsi="Times New Roman" w:cs="Times New Roman"/>
          <w:b/>
          <w:sz w:val="24"/>
          <w:szCs w:val="24"/>
        </w:rPr>
        <w:t>HJR 7 – Committee for the Advancement of Educators Compensation and Careers (CAECC)</w:t>
      </w:r>
    </w:p>
    <w:p w:rsidR="001B6ADC" w:rsidRPr="00DD203F" w:rsidRDefault="00F65163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F">
        <w:rPr>
          <w:rFonts w:ascii="Times New Roman" w:hAnsi="Times New Roman" w:cs="Times New Roman"/>
          <w:b/>
          <w:sz w:val="24"/>
          <w:szCs w:val="24"/>
        </w:rPr>
        <w:t xml:space="preserve">Educator </w:t>
      </w:r>
      <w:r w:rsidR="001B6ADC" w:rsidRPr="00DD203F">
        <w:rPr>
          <w:rFonts w:ascii="Times New Roman" w:hAnsi="Times New Roman" w:cs="Times New Roman"/>
          <w:b/>
          <w:sz w:val="24"/>
          <w:szCs w:val="24"/>
        </w:rPr>
        <w:t>Working Group Meeting</w:t>
      </w:r>
      <w:r w:rsidR="00DD203F" w:rsidRPr="00DD203F">
        <w:rPr>
          <w:rFonts w:ascii="Times New Roman" w:hAnsi="Times New Roman" w:cs="Times New Roman"/>
          <w:b/>
          <w:sz w:val="24"/>
          <w:szCs w:val="24"/>
        </w:rPr>
        <w:t xml:space="preserve"> #6</w:t>
      </w:r>
    </w:p>
    <w:p w:rsidR="001B6ADC" w:rsidRPr="00DD203F" w:rsidRDefault="00DD203F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F">
        <w:rPr>
          <w:rFonts w:ascii="Times New Roman" w:hAnsi="Times New Roman" w:cs="Times New Roman"/>
          <w:b/>
          <w:sz w:val="24"/>
          <w:szCs w:val="24"/>
        </w:rPr>
        <w:t>March 22</w:t>
      </w:r>
      <w:r w:rsidR="007B6FEB" w:rsidRPr="00DD203F">
        <w:rPr>
          <w:rFonts w:ascii="Times New Roman" w:hAnsi="Times New Roman" w:cs="Times New Roman"/>
          <w:b/>
          <w:sz w:val="24"/>
          <w:szCs w:val="24"/>
        </w:rPr>
        <w:t>, 2016</w:t>
      </w:r>
      <w:r w:rsidR="002A1241" w:rsidRPr="00DD203F">
        <w:rPr>
          <w:rFonts w:ascii="Times New Roman" w:hAnsi="Times New Roman" w:cs="Times New Roman"/>
          <w:b/>
          <w:sz w:val="24"/>
          <w:szCs w:val="24"/>
        </w:rPr>
        <w:t>– 5:00 p.m.</w:t>
      </w:r>
      <w:r w:rsidR="00635D51" w:rsidRPr="00DD203F">
        <w:rPr>
          <w:rFonts w:ascii="Times New Roman" w:hAnsi="Times New Roman" w:cs="Times New Roman"/>
          <w:b/>
          <w:sz w:val="24"/>
          <w:szCs w:val="24"/>
        </w:rPr>
        <w:t xml:space="preserve"> – 7:00 p.m.</w:t>
      </w:r>
    </w:p>
    <w:p w:rsidR="007B6FEB" w:rsidRPr="00DD203F" w:rsidRDefault="001C35AF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F">
        <w:rPr>
          <w:rFonts w:ascii="Times New Roman" w:hAnsi="Times New Roman" w:cs="Times New Roman"/>
          <w:b/>
          <w:sz w:val="24"/>
          <w:szCs w:val="24"/>
        </w:rPr>
        <w:t xml:space="preserve">Townsend Building, Cabinet Room </w:t>
      </w:r>
    </w:p>
    <w:p w:rsidR="007B6FEB" w:rsidRPr="00DD203F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DC" w:rsidRPr="00DD203F" w:rsidRDefault="001B6ADC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03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B6FEB" w:rsidRPr="00DD203F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03F" w:rsidRPr="00DD203F" w:rsidRDefault="00DD203F" w:rsidP="00DD203F">
      <w:pPr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Agenda, updates and meeting objectives (10 minutes)</w:t>
      </w:r>
    </w:p>
    <w:p w:rsidR="00DD203F" w:rsidRPr="00DD203F" w:rsidRDefault="00DD203F" w:rsidP="00DD203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Minutes approval (5 minutes)</w:t>
      </w:r>
    </w:p>
    <w:p w:rsidR="00DD203F" w:rsidRPr="00DD203F" w:rsidRDefault="00DD203F" w:rsidP="00DD203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Release time requirements (25 minutes)</w:t>
      </w:r>
    </w:p>
    <w:p w:rsidR="00DD203F" w:rsidRPr="00DD203F" w:rsidRDefault="00DD203F" w:rsidP="00DD203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Teacher leader selection and time in role (60 minutes)</w:t>
      </w:r>
    </w:p>
    <w:p w:rsidR="00DD203F" w:rsidRPr="00DD203F" w:rsidRDefault="00DD203F" w:rsidP="00DD203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Initial discussion of teacher leader evaluation (15 minutes)</w:t>
      </w:r>
    </w:p>
    <w:p w:rsidR="00DD203F" w:rsidRPr="00DD203F" w:rsidRDefault="00DD203F" w:rsidP="00DD203F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203F" w:rsidRPr="00DD203F" w:rsidRDefault="00DD203F" w:rsidP="00DD203F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D203F">
        <w:rPr>
          <w:rFonts w:ascii="Times New Roman" w:hAnsi="Times New Roman" w:cs="Times New Roman"/>
          <w:sz w:val="24"/>
          <w:szCs w:val="24"/>
        </w:rPr>
        <w:t>Conclusion and feedback question (5 minutes)</w:t>
      </w:r>
    </w:p>
    <w:p w:rsidR="00DD203F" w:rsidRPr="00DD203F" w:rsidRDefault="00DD203F" w:rsidP="00DD203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763C4" w:rsidRPr="001763C4" w:rsidRDefault="001763C4">
      <w:pPr>
        <w:rPr>
          <w:rFonts w:ascii="Times New Roman" w:hAnsi="Times New Roman" w:cs="Times New Roman"/>
          <w:sz w:val="24"/>
          <w:szCs w:val="24"/>
        </w:rPr>
      </w:pPr>
    </w:p>
    <w:sectPr w:rsidR="001763C4" w:rsidRPr="0017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65F"/>
    <w:multiLevelType w:val="hybridMultilevel"/>
    <w:tmpl w:val="2B6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507"/>
    <w:multiLevelType w:val="hybridMultilevel"/>
    <w:tmpl w:val="CE0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C7F"/>
    <w:multiLevelType w:val="hybridMultilevel"/>
    <w:tmpl w:val="143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4B95"/>
    <w:multiLevelType w:val="hybridMultilevel"/>
    <w:tmpl w:val="8C6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763C4"/>
    <w:rsid w:val="001A3277"/>
    <w:rsid w:val="001A76F1"/>
    <w:rsid w:val="001B6ADC"/>
    <w:rsid w:val="001C35AF"/>
    <w:rsid w:val="00203B64"/>
    <w:rsid w:val="00282AFE"/>
    <w:rsid w:val="002A1241"/>
    <w:rsid w:val="00320D07"/>
    <w:rsid w:val="00326585"/>
    <w:rsid w:val="00400ED6"/>
    <w:rsid w:val="004749BF"/>
    <w:rsid w:val="00635D51"/>
    <w:rsid w:val="007B6FEB"/>
    <w:rsid w:val="00AA1D0B"/>
    <w:rsid w:val="00B709E1"/>
    <w:rsid w:val="00DD203F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cp:lastPrinted>2016-03-21T16:53:00Z</cp:lastPrinted>
  <dcterms:created xsi:type="dcterms:W3CDTF">2016-03-21T16:54:00Z</dcterms:created>
  <dcterms:modified xsi:type="dcterms:W3CDTF">2016-03-21T16:54:00Z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