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DC" w:rsidRPr="00DD203F" w:rsidRDefault="001B6ADC" w:rsidP="0032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203F">
        <w:rPr>
          <w:rFonts w:ascii="Times New Roman" w:hAnsi="Times New Roman" w:cs="Times New Roman"/>
          <w:b/>
          <w:sz w:val="24"/>
          <w:szCs w:val="24"/>
        </w:rPr>
        <w:t>HJR 7 – Committee for the Advancement of Educators Compensation and Careers (CAECC)</w:t>
      </w:r>
    </w:p>
    <w:p w:rsidR="001B6ADC" w:rsidRPr="00DD203F" w:rsidRDefault="00F65163" w:rsidP="0032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F">
        <w:rPr>
          <w:rFonts w:ascii="Times New Roman" w:hAnsi="Times New Roman" w:cs="Times New Roman"/>
          <w:b/>
          <w:sz w:val="24"/>
          <w:szCs w:val="24"/>
        </w:rPr>
        <w:t xml:space="preserve">Educator </w:t>
      </w:r>
      <w:r w:rsidR="001B6ADC" w:rsidRPr="00DD203F">
        <w:rPr>
          <w:rFonts w:ascii="Times New Roman" w:hAnsi="Times New Roman" w:cs="Times New Roman"/>
          <w:b/>
          <w:sz w:val="24"/>
          <w:szCs w:val="24"/>
        </w:rPr>
        <w:t xml:space="preserve">Working Group </w:t>
      </w:r>
      <w:r w:rsidR="00432A77">
        <w:rPr>
          <w:rFonts w:ascii="Times New Roman" w:hAnsi="Times New Roman" w:cs="Times New Roman"/>
          <w:b/>
          <w:sz w:val="24"/>
          <w:szCs w:val="24"/>
        </w:rPr>
        <w:t xml:space="preserve">All Day </w:t>
      </w:r>
      <w:r w:rsidR="001B6ADC" w:rsidRPr="00DD203F">
        <w:rPr>
          <w:rFonts w:ascii="Times New Roman" w:hAnsi="Times New Roman" w:cs="Times New Roman"/>
          <w:b/>
          <w:sz w:val="24"/>
          <w:szCs w:val="24"/>
        </w:rPr>
        <w:t>Meeting</w:t>
      </w:r>
      <w:r w:rsidR="00432A77">
        <w:rPr>
          <w:rFonts w:ascii="Times New Roman" w:hAnsi="Times New Roman" w:cs="Times New Roman"/>
          <w:b/>
          <w:sz w:val="24"/>
          <w:szCs w:val="24"/>
        </w:rPr>
        <w:t xml:space="preserve"> #7</w:t>
      </w:r>
    </w:p>
    <w:p w:rsidR="001B6ADC" w:rsidRPr="00DD203F" w:rsidRDefault="00432A77" w:rsidP="0032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 15, </w:t>
      </w:r>
      <w:r w:rsidR="007B6FEB" w:rsidRPr="00DD203F">
        <w:rPr>
          <w:rFonts w:ascii="Times New Roman" w:hAnsi="Times New Roman" w:cs="Times New Roman"/>
          <w:b/>
          <w:sz w:val="24"/>
          <w:szCs w:val="24"/>
        </w:rPr>
        <w:t>2016</w:t>
      </w:r>
      <w:r w:rsidR="002A1241" w:rsidRPr="00DD203F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8:00 am – 3:00 pm </w:t>
      </w:r>
    </w:p>
    <w:p w:rsidR="007B6FEB" w:rsidRPr="00DD203F" w:rsidRDefault="001C35AF" w:rsidP="007B6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F">
        <w:rPr>
          <w:rFonts w:ascii="Times New Roman" w:hAnsi="Times New Roman" w:cs="Times New Roman"/>
          <w:b/>
          <w:sz w:val="24"/>
          <w:szCs w:val="24"/>
        </w:rPr>
        <w:t xml:space="preserve">Townsend Building, Cabinet Room </w:t>
      </w:r>
    </w:p>
    <w:p w:rsidR="007B6FEB" w:rsidRPr="00DD203F" w:rsidRDefault="007B6FEB" w:rsidP="007B6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ADC" w:rsidRPr="00DD203F" w:rsidRDefault="001B6ADC" w:rsidP="007B6F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03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7B6FEB" w:rsidRDefault="007B6FEB" w:rsidP="007B6F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2A77" w:rsidRPr="00432A77" w:rsidRDefault="00432A77" w:rsidP="00432A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7367"/>
      </w:tblGrid>
      <w:tr w:rsidR="00432A77" w:rsidRPr="00432A77" w:rsidTr="00432A77">
        <w:trPr>
          <w:trHeight w:val="17"/>
        </w:trPr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4B1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A77" w:rsidRPr="00432A77" w:rsidRDefault="0043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7367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84B1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A77" w:rsidRPr="00432A77" w:rsidRDefault="00432A77" w:rsidP="0043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Agenda Item</w:t>
            </w:r>
          </w:p>
        </w:tc>
      </w:tr>
      <w:tr w:rsidR="00432A77" w:rsidRPr="00432A77" w:rsidTr="00432A77">
        <w:trPr>
          <w:trHeight w:val="22"/>
        </w:trPr>
        <w:tc>
          <w:tcPr>
            <w:tcW w:w="234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3F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A77" w:rsidRPr="00432A77" w:rsidRDefault="004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8:00am – 8:15am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3F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A77" w:rsidRPr="00432A77" w:rsidRDefault="004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Progress Update</w:t>
            </w:r>
          </w:p>
        </w:tc>
      </w:tr>
      <w:tr w:rsidR="00432A77" w:rsidRPr="00432A77" w:rsidTr="00432A77">
        <w:trPr>
          <w:trHeight w:val="24"/>
        </w:trPr>
        <w:tc>
          <w:tcPr>
            <w:tcW w:w="234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9F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A77" w:rsidRPr="00432A77" w:rsidRDefault="004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8:15am – 8:30am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5F9F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A77" w:rsidRPr="00432A77" w:rsidRDefault="004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Norms for today</w:t>
            </w:r>
          </w:p>
        </w:tc>
      </w:tr>
      <w:tr w:rsidR="00432A77" w:rsidRPr="00432A77" w:rsidTr="00432A77">
        <w:trPr>
          <w:trHeight w:val="17"/>
        </w:trPr>
        <w:tc>
          <w:tcPr>
            <w:tcW w:w="234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3F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A77" w:rsidRPr="00432A77" w:rsidRDefault="004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8:30am – 9:00am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3F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A77" w:rsidRPr="00432A77" w:rsidRDefault="004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Feedback on compensation levels for NBC and teacher leaders</w:t>
            </w:r>
          </w:p>
        </w:tc>
      </w:tr>
      <w:tr w:rsidR="00432A77" w:rsidRPr="00432A77" w:rsidTr="00432A77">
        <w:trPr>
          <w:trHeight w:val="60"/>
        </w:trPr>
        <w:tc>
          <w:tcPr>
            <w:tcW w:w="234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9F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A77" w:rsidRPr="00432A77" w:rsidRDefault="004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9:00am – 10:00am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5F9F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A77" w:rsidRPr="00432A77" w:rsidRDefault="004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selection criteria are unique to each role?</w:t>
            </w:r>
          </w:p>
        </w:tc>
      </w:tr>
      <w:tr w:rsidR="00432A77" w:rsidRPr="00432A77" w:rsidTr="00432A77">
        <w:trPr>
          <w:trHeight w:val="17"/>
        </w:trPr>
        <w:tc>
          <w:tcPr>
            <w:tcW w:w="234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3F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A77" w:rsidRPr="00432A77" w:rsidRDefault="004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10:00am – 10:15am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3F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A77" w:rsidRPr="00432A77" w:rsidRDefault="004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BREAK</w:t>
            </w:r>
          </w:p>
        </w:tc>
      </w:tr>
      <w:tr w:rsidR="00432A77" w:rsidRPr="00432A77" w:rsidTr="00432A77">
        <w:trPr>
          <w:trHeight w:val="176"/>
        </w:trPr>
        <w:tc>
          <w:tcPr>
            <w:tcW w:w="234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9F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A77" w:rsidRPr="00432A77" w:rsidRDefault="004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10:15am – 11:00am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5F9F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A77" w:rsidRPr="00432A77" w:rsidRDefault="004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 long should teacher leaders be in their roles?</w:t>
            </w:r>
          </w:p>
        </w:tc>
      </w:tr>
      <w:tr w:rsidR="00432A77" w:rsidRPr="00432A77" w:rsidTr="00432A77">
        <w:trPr>
          <w:trHeight w:val="150"/>
        </w:trPr>
        <w:tc>
          <w:tcPr>
            <w:tcW w:w="234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3F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A77" w:rsidRPr="00432A77" w:rsidRDefault="004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11:00am – 12:30pm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3F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A77" w:rsidRPr="00432A77" w:rsidRDefault="004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 leader evaluation</w:t>
            </w:r>
          </w:p>
        </w:tc>
      </w:tr>
      <w:tr w:rsidR="00432A77" w:rsidRPr="00432A77" w:rsidTr="00432A77">
        <w:trPr>
          <w:trHeight w:val="24"/>
        </w:trPr>
        <w:tc>
          <w:tcPr>
            <w:tcW w:w="234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9F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A77" w:rsidRPr="00432A77" w:rsidRDefault="004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12:30pm – 1:15pm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5F9F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A77" w:rsidRPr="00432A77" w:rsidRDefault="004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LUNCH</w:t>
            </w:r>
          </w:p>
        </w:tc>
      </w:tr>
      <w:tr w:rsidR="00432A77" w:rsidRPr="00432A77" w:rsidTr="00432A77">
        <w:trPr>
          <w:trHeight w:val="17"/>
        </w:trPr>
        <w:tc>
          <w:tcPr>
            <w:tcW w:w="234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3F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A77" w:rsidRPr="00432A77" w:rsidRDefault="004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1:15pm – 2:30pm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3F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A77" w:rsidRPr="00432A77" w:rsidRDefault="004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Feedback on professional learning opportunities for teacher leaders</w:t>
            </w:r>
          </w:p>
        </w:tc>
      </w:tr>
      <w:tr w:rsidR="00432A77" w:rsidRPr="00432A77" w:rsidTr="00432A77">
        <w:trPr>
          <w:trHeight w:val="17"/>
        </w:trPr>
        <w:tc>
          <w:tcPr>
            <w:tcW w:w="234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9F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A77" w:rsidRPr="00432A77" w:rsidRDefault="004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2:30pm – 3:00pm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5F9F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A77" w:rsidRPr="00432A77" w:rsidRDefault="004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Next steps</w:t>
            </w:r>
          </w:p>
        </w:tc>
      </w:tr>
    </w:tbl>
    <w:p w:rsidR="00432A77" w:rsidRDefault="00432A77" w:rsidP="00432A77">
      <w:pPr>
        <w:rPr>
          <w:rFonts w:ascii="Calibri" w:hAnsi="Calibri" w:cs="Times New Roman"/>
        </w:rPr>
      </w:pPr>
    </w:p>
    <w:p w:rsidR="00432A77" w:rsidRPr="00DD203F" w:rsidRDefault="00432A77" w:rsidP="007B6F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32A77" w:rsidRPr="00DD2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65F"/>
    <w:multiLevelType w:val="hybridMultilevel"/>
    <w:tmpl w:val="2B68C1AC"/>
    <w:lvl w:ilvl="0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1A6E1507"/>
    <w:multiLevelType w:val="hybridMultilevel"/>
    <w:tmpl w:val="CE0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3C7F"/>
    <w:multiLevelType w:val="hybridMultilevel"/>
    <w:tmpl w:val="143C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50ECE"/>
    <w:multiLevelType w:val="hybridMultilevel"/>
    <w:tmpl w:val="4AD2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C4B95"/>
    <w:multiLevelType w:val="hybridMultilevel"/>
    <w:tmpl w:val="8C6A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E41C3"/>
    <w:multiLevelType w:val="hybridMultilevel"/>
    <w:tmpl w:val="25B6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04055"/>
    <w:multiLevelType w:val="hybridMultilevel"/>
    <w:tmpl w:val="A1C0F05A"/>
    <w:lvl w:ilvl="0" w:tplc="2FEE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DC"/>
    <w:rsid w:val="000071BB"/>
    <w:rsid w:val="00173B54"/>
    <w:rsid w:val="001763C4"/>
    <w:rsid w:val="001A3277"/>
    <w:rsid w:val="001A76F1"/>
    <w:rsid w:val="001B6ADC"/>
    <w:rsid w:val="001C35AF"/>
    <w:rsid w:val="00203B64"/>
    <w:rsid w:val="00282AFE"/>
    <w:rsid w:val="002A1241"/>
    <w:rsid w:val="00320D07"/>
    <w:rsid w:val="00326585"/>
    <w:rsid w:val="00400ED6"/>
    <w:rsid w:val="00432A77"/>
    <w:rsid w:val="004749BF"/>
    <w:rsid w:val="00635D51"/>
    <w:rsid w:val="007B6FEB"/>
    <w:rsid w:val="00AA1D0B"/>
    <w:rsid w:val="00B709E1"/>
    <w:rsid w:val="00DD203F"/>
    <w:rsid w:val="00F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35162-591A-4C0F-96F0-129A1659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.shock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tina.shockley</dc:creator>
  <cp:keywords/>
  <dc:description/>
  <cp:lastModifiedBy>Shockley Tina</cp:lastModifiedBy>
  <cp:revision>2</cp:revision>
  <cp:lastPrinted>2016-03-21T16:53:00Z</cp:lastPrinted>
  <dcterms:created xsi:type="dcterms:W3CDTF">2016-04-11T12:20:00Z</dcterms:created>
  <dcterms:modified xsi:type="dcterms:W3CDTF">2016-04-11T12:20:00Z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