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E1" w:rsidRDefault="00D539E1"/>
    <w:p w:rsidR="007B06F5" w:rsidRDefault="007B06F5"/>
    <w:p w:rsidR="007B06F5" w:rsidRDefault="007B06F5"/>
    <w:p w:rsidR="007B06F5" w:rsidRDefault="007B06F5"/>
    <w:p w:rsidR="007B06F5" w:rsidRPr="007B06F5" w:rsidRDefault="007B06F5" w:rsidP="007B06F5">
      <w:pPr>
        <w:jc w:val="center"/>
        <w:rPr>
          <w:sz w:val="28"/>
          <w:szCs w:val="28"/>
        </w:rPr>
      </w:pPr>
      <w:r w:rsidRPr="007B06F5">
        <w:rPr>
          <w:sz w:val="28"/>
          <w:szCs w:val="28"/>
        </w:rPr>
        <w:t>SJR 4 Education Funding Improvement Commission</w:t>
      </w:r>
    </w:p>
    <w:p w:rsidR="007B06F5" w:rsidRPr="007B06F5" w:rsidRDefault="007B06F5" w:rsidP="007B06F5">
      <w:pPr>
        <w:jc w:val="center"/>
        <w:rPr>
          <w:b/>
          <w:sz w:val="40"/>
          <w:szCs w:val="40"/>
        </w:rPr>
      </w:pPr>
      <w:r w:rsidRPr="007B06F5">
        <w:rPr>
          <w:b/>
          <w:sz w:val="40"/>
          <w:szCs w:val="40"/>
        </w:rPr>
        <w:t>AGENDA</w:t>
      </w:r>
    </w:p>
    <w:p w:rsidR="007B06F5" w:rsidRPr="007B06F5" w:rsidRDefault="008A3270" w:rsidP="007B06F5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#7</w:t>
      </w:r>
    </w:p>
    <w:p w:rsidR="007B06F5" w:rsidRPr="007B06F5" w:rsidRDefault="00947711" w:rsidP="007B06F5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20</w:t>
      </w:r>
      <w:r w:rsidR="008A3270">
        <w:rPr>
          <w:sz w:val="28"/>
          <w:szCs w:val="28"/>
        </w:rPr>
        <w:t xml:space="preserve">, 2016, </w:t>
      </w:r>
      <w:r>
        <w:rPr>
          <w:sz w:val="28"/>
          <w:szCs w:val="28"/>
        </w:rPr>
        <w:t xml:space="preserve">2:30 p.m. </w:t>
      </w:r>
    </w:p>
    <w:p w:rsidR="005966FD" w:rsidRDefault="003C6055" w:rsidP="007B06F5">
      <w:pPr>
        <w:jc w:val="center"/>
        <w:rPr>
          <w:sz w:val="28"/>
          <w:szCs w:val="28"/>
        </w:rPr>
      </w:pPr>
      <w:r>
        <w:rPr>
          <w:sz w:val="28"/>
          <w:szCs w:val="28"/>
        </w:rPr>
        <w:t>Buena Vista, DuPont Room, 2</w:t>
      </w:r>
      <w:r w:rsidRPr="003C60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</w:t>
      </w:r>
    </w:p>
    <w:p w:rsidR="003C6055" w:rsidRPr="007B06F5" w:rsidRDefault="003C6055" w:rsidP="007B0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9:30 a.m. to 11:30 a.m. </w:t>
      </w:r>
    </w:p>
    <w:p w:rsidR="007B06F5" w:rsidRPr="007B06F5" w:rsidRDefault="007B06F5" w:rsidP="007B06F5">
      <w:pPr>
        <w:jc w:val="center"/>
        <w:rPr>
          <w:sz w:val="28"/>
          <w:szCs w:val="28"/>
        </w:rPr>
      </w:pPr>
    </w:p>
    <w:p w:rsidR="007B06F5" w:rsidRPr="007B06F5" w:rsidRDefault="007B06F5" w:rsidP="007B06F5">
      <w:pPr>
        <w:jc w:val="center"/>
        <w:rPr>
          <w:sz w:val="28"/>
          <w:szCs w:val="28"/>
          <w:u w:val="single"/>
        </w:rPr>
      </w:pPr>
      <w:r w:rsidRPr="007B06F5">
        <w:rPr>
          <w:sz w:val="28"/>
          <w:szCs w:val="28"/>
          <w:u w:val="single"/>
        </w:rPr>
        <w:t>AGENDA</w:t>
      </w:r>
    </w:p>
    <w:p w:rsidR="007B06F5" w:rsidRPr="008A3270" w:rsidRDefault="007B06F5" w:rsidP="008A3270">
      <w:pPr>
        <w:spacing w:line="480" w:lineRule="auto"/>
        <w:jc w:val="center"/>
        <w:rPr>
          <w:sz w:val="28"/>
          <w:szCs w:val="28"/>
          <w:u w:val="single"/>
        </w:rPr>
      </w:pPr>
    </w:p>
    <w:p w:rsidR="008A3270" w:rsidRDefault="008A3270" w:rsidP="008A327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8A3270" w:rsidRDefault="008A3270" w:rsidP="008A327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Meeting #6 Minutes</w:t>
      </w:r>
    </w:p>
    <w:p w:rsidR="008A3270" w:rsidRPr="008A3270" w:rsidRDefault="008A3270" w:rsidP="008A327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8A3270">
        <w:rPr>
          <w:sz w:val="28"/>
          <w:szCs w:val="28"/>
        </w:rPr>
        <w:t xml:space="preserve">ecap of </w:t>
      </w:r>
      <w:r>
        <w:rPr>
          <w:sz w:val="28"/>
          <w:szCs w:val="28"/>
        </w:rPr>
        <w:t>Meeting #6 Topics and Recommendations</w:t>
      </w:r>
    </w:p>
    <w:p w:rsidR="008A3270" w:rsidRPr="008A3270" w:rsidRDefault="008A3270" w:rsidP="008A327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8A3270">
        <w:rPr>
          <w:sz w:val="28"/>
          <w:szCs w:val="28"/>
        </w:rPr>
        <w:t xml:space="preserve">eview of </w:t>
      </w:r>
      <w:r>
        <w:rPr>
          <w:sz w:val="28"/>
          <w:szCs w:val="28"/>
        </w:rPr>
        <w:t>R</w:t>
      </w:r>
      <w:r w:rsidRPr="008A3270">
        <w:rPr>
          <w:sz w:val="28"/>
          <w:szCs w:val="28"/>
        </w:rPr>
        <w:t xml:space="preserve">ecommendations to </w:t>
      </w:r>
      <w:r>
        <w:rPr>
          <w:sz w:val="28"/>
          <w:szCs w:val="28"/>
        </w:rPr>
        <w:t>M</w:t>
      </w:r>
      <w:r w:rsidRPr="008A3270">
        <w:rPr>
          <w:sz w:val="28"/>
          <w:szCs w:val="28"/>
        </w:rPr>
        <w:t xml:space="preserve">ove </w:t>
      </w:r>
      <w:r>
        <w:rPr>
          <w:sz w:val="28"/>
          <w:szCs w:val="28"/>
        </w:rPr>
        <w:t>F</w:t>
      </w:r>
      <w:r w:rsidRPr="008A3270">
        <w:rPr>
          <w:sz w:val="28"/>
          <w:szCs w:val="28"/>
        </w:rPr>
        <w:t>orward</w:t>
      </w:r>
    </w:p>
    <w:p w:rsidR="008A3270" w:rsidRDefault="003C6055" w:rsidP="008A327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Discussion of Final Recommendations</w:t>
      </w:r>
    </w:p>
    <w:p w:rsidR="008324EC" w:rsidRDefault="008324EC" w:rsidP="008A327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Public Comment</w:t>
      </w:r>
      <w:bookmarkStart w:id="0" w:name="_GoBack"/>
      <w:bookmarkEnd w:id="0"/>
    </w:p>
    <w:p w:rsidR="007B06F5" w:rsidRPr="008A3270" w:rsidRDefault="008A3270" w:rsidP="008A3270">
      <w:pPr>
        <w:pStyle w:val="ListParagraph"/>
        <w:spacing w:line="480" w:lineRule="auto"/>
        <w:rPr>
          <w:sz w:val="28"/>
          <w:szCs w:val="28"/>
        </w:rPr>
      </w:pPr>
      <w:r w:rsidRPr="008A3270">
        <w:rPr>
          <w:sz w:val="28"/>
          <w:szCs w:val="28"/>
        </w:rPr>
        <w:br/>
      </w:r>
      <w:r w:rsidRPr="008A3270">
        <w:rPr>
          <w:sz w:val="28"/>
          <w:szCs w:val="28"/>
        </w:rPr>
        <w:br/>
      </w:r>
    </w:p>
    <w:sectPr w:rsidR="007B06F5" w:rsidRPr="008A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CE1"/>
    <w:multiLevelType w:val="hybridMultilevel"/>
    <w:tmpl w:val="7F7A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1653"/>
    <w:multiLevelType w:val="hybridMultilevel"/>
    <w:tmpl w:val="1E36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22293"/>
    <w:multiLevelType w:val="hybridMultilevel"/>
    <w:tmpl w:val="1EFAB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AE0B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87EA3"/>
    <w:multiLevelType w:val="hybridMultilevel"/>
    <w:tmpl w:val="1D4E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41D7B"/>
    <w:multiLevelType w:val="hybridMultilevel"/>
    <w:tmpl w:val="51D2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F5"/>
    <w:rsid w:val="003C6055"/>
    <w:rsid w:val="005966FD"/>
    <w:rsid w:val="007B06F5"/>
    <w:rsid w:val="008324EC"/>
    <w:rsid w:val="008A3270"/>
    <w:rsid w:val="00947711"/>
    <w:rsid w:val="00D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02304-53BD-4DB2-B6EA-612252AA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6</cp:revision>
  <dcterms:created xsi:type="dcterms:W3CDTF">2016-04-27T12:44:00Z</dcterms:created>
  <dcterms:modified xsi:type="dcterms:W3CDTF">2016-06-13T18:11:00Z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