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63" w:rsidRDefault="00EE10C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-571500</wp:posOffset>
                </wp:positionV>
                <wp:extent cx="1631315" cy="13487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085" w:rsidRDefault="0079708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47800" cy="1257300"/>
                                  <wp:effectExtent l="0" t="0" r="0" b="0"/>
                                  <wp:docPr id="1" name="Picture 1" descr="DESEAL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EAL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-45pt;width:128.45pt;height:106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" stroked="f">
                <v:textbox style="mso-fit-shape-to-text:t">
                  <w:txbxContent>
                    <w:p w:rsidR="00797085" w:rsidRDefault="0079708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47800" cy="1257300"/>
                            <wp:effectExtent l="0" t="0" r="0" b="0"/>
                            <wp:docPr id="1" name="Picture 1" descr="DESEAL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EAL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F7763" w:rsidRDefault="004F7763">
      <w:pPr>
        <w:jc w:val="right"/>
        <w:rPr>
          <w:color w:val="333399"/>
          <w:sz w:val="16"/>
        </w:rPr>
      </w:pPr>
    </w:p>
    <w:p w:rsidR="004F7763" w:rsidRDefault="004F7763">
      <w:pPr>
        <w:jc w:val="right"/>
        <w:rPr>
          <w:color w:val="333399"/>
          <w:sz w:val="16"/>
        </w:rPr>
      </w:pPr>
    </w:p>
    <w:p w:rsidR="004F7763" w:rsidRDefault="004F7763">
      <w:pPr>
        <w:jc w:val="right"/>
        <w:rPr>
          <w:color w:val="333399"/>
          <w:sz w:val="16"/>
        </w:rPr>
      </w:pPr>
    </w:p>
    <w:p w:rsidR="004F7763" w:rsidRDefault="004F7763">
      <w:pPr>
        <w:jc w:val="right"/>
        <w:rPr>
          <w:color w:val="333399"/>
          <w:sz w:val="16"/>
        </w:rPr>
      </w:pPr>
    </w:p>
    <w:p w:rsidR="004F7763" w:rsidRDefault="004F7763">
      <w:pPr>
        <w:jc w:val="right"/>
        <w:rPr>
          <w:color w:val="333399"/>
          <w:sz w:val="16"/>
        </w:rPr>
      </w:pPr>
    </w:p>
    <w:p w:rsidR="004F7763" w:rsidRDefault="004F7763">
      <w:pPr>
        <w:jc w:val="right"/>
        <w:rPr>
          <w:color w:val="333399"/>
          <w:sz w:val="16"/>
        </w:rPr>
      </w:pPr>
    </w:p>
    <w:p w:rsidR="004F7763" w:rsidRDefault="004F7763">
      <w:pPr>
        <w:jc w:val="right"/>
        <w:rPr>
          <w:color w:val="333399"/>
          <w:sz w:val="16"/>
        </w:rPr>
      </w:pPr>
      <w:r>
        <w:rPr>
          <w:color w:val="333399"/>
          <w:sz w:val="16"/>
        </w:rPr>
        <w:t>Telephone: (302) 577-5030</w:t>
      </w:r>
    </w:p>
    <w:p w:rsidR="004F7763" w:rsidRDefault="00EE10C9">
      <w:pPr>
        <w:jc w:val="right"/>
        <w:rPr>
          <w:color w:val="333399"/>
          <w:sz w:val="16"/>
        </w:rPr>
      </w:pPr>
      <w:r>
        <w:rPr>
          <w:noProof/>
          <w:color w:val="333399"/>
          <w:sz w:val="2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1943100</wp:posOffset>
                </wp:positionH>
                <wp:positionV relativeFrom="page">
                  <wp:posOffset>1828800</wp:posOffset>
                </wp:positionV>
                <wp:extent cx="1943100" cy="914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085" w:rsidRDefault="00797085">
                            <w:pPr>
                              <w:jc w:val="center"/>
                              <w:rPr>
                                <w:b/>
                                <w:bCs/>
                                <w:color w:val="333399"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99"/>
                                <w:sz w:val="16"/>
                              </w:rPr>
                              <w:t xml:space="preserve">    STATE OF </w:t>
                            </w:r>
                            <w:smartTag w:uri="urn:schemas-microsoft-com:office:smarttags" w:element="State">
                              <w:smartTag w:uri="urn:schemas-microsoft-com:office:smarttags" w:element="place">
                                <w:r>
                                  <w:rPr>
                                    <w:b/>
                                    <w:bCs/>
                                    <w:color w:val="333399"/>
                                    <w:sz w:val="16"/>
                                  </w:rPr>
                                  <w:t>DELAWARE</w:t>
                                </w:r>
                              </w:smartTag>
                            </w:smartTag>
                          </w:p>
                          <w:p w:rsidR="00797085" w:rsidRDefault="00797085" w:rsidP="00D21E2D">
                            <w:pPr>
                              <w:pStyle w:val="Heading1"/>
                            </w:pPr>
                            <w:r>
                              <w:t>EXECUTIVE DEPARTMENT</w:t>
                            </w:r>
                          </w:p>
                          <w:p w:rsidR="00797085" w:rsidRDefault="00797085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333399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99"/>
                                <w:sz w:val="18"/>
                              </w:rPr>
                              <w:t xml:space="preserve">  CRIMINAL JUSTICE COUNCIL</w:t>
                            </w:r>
                          </w:p>
                          <w:p w:rsidR="00797085" w:rsidRDefault="00797085">
                            <w:pPr>
                              <w:jc w:val="center"/>
                              <w:rPr>
                                <w:b/>
                                <w:bCs/>
                                <w:color w:val="333399"/>
                                <w:sz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99"/>
                                <w:sz w:val="12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b/>
                                    <w:bCs/>
                                    <w:color w:val="333399"/>
                                    <w:sz w:val="12"/>
                                  </w:rPr>
                                  <w:t>STATE</w:t>
                                </w:r>
                              </w:smartTag>
                              <w:r>
                                <w:rPr>
                                  <w:b/>
                                  <w:bCs/>
                                  <w:color w:val="333399"/>
                                  <w:sz w:val="12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b/>
                                    <w:bCs/>
                                    <w:color w:val="333399"/>
                                    <w:sz w:val="12"/>
                                  </w:rPr>
                                  <w:t>OFFICE</w:t>
                                </w:r>
                              </w:smartTag>
                              <w:r>
                                <w:rPr>
                                  <w:b/>
                                  <w:bCs/>
                                  <w:color w:val="333399"/>
                                  <w:sz w:val="1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b/>
                                    <w:bCs/>
                                    <w:color w:val="333399"/>
                                    <w:sz w:val="12"/>
                                  </w:rPr>
                                  <w:t>BUILDING</w:t>
                                </w:r>
                              </w:smartTag>
                            </w:smartTag>
                            <w:r>
                              <w:rPr>
                                <w:b/>
                                <w:bCs/>
                                <w:color w:val="333399"/>
                                <w:sz w:val="12"/>
                              </w:rPr>
                              <w:t xml:space="preserve"> – 10</w:t>
                            </w:r>
                            <w:r>
                              <w:rPr>
                                <w:b/>
                                <w:bCs/>
                                <w:color w:val="333399"/>
                                <w:sz w:val="1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333399"/>
                                <w:sz w:val="12"/>
                              </w:rPr>
                              <w:t xml:space="preserve"> FLOOR</w:t>
                            </w:r>
                          </w:p>
                          <w:p w:rsidR="00797085" w:rsidRDefault="00797085">
                            <w:pPr>
                              <w:jc w:val="center"/>
                              <w:rPr>
                                <w:b/>
                                <w:bCs/>
                                <w:color w:val="333399"/>
                                <w:sz w:val="12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b/>
                                    <w:bCs/>
                                    <w:color w:val="333399"/>
                                    <w:sz w:val="12"/>
                                  </w:rPr>
                                  <w:t>820 FRENCH STREET</w:t>
                                </w:r>
                              </w:smartTag>
                            </w:smartTag>
                          </w:p>
                          <w:p w:rsidR="00797085" w:rsidRDefault="0079708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  <w:bCs/>
                                    <w:color w:val="333399"/>
                                    <w:sz w:val="12"/>
                                  </w:rPr>
                                  <w:t>WILMINGTON</w:t>
                                </w:r>
                              </w:smartTag>
                              <w:r>
                                <w:rPr>
                                  <w:b/>
                                  <w:bCs/>
                                  <w:color w:val="333399"/>
                                  <w:sz w:val="1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b/>
                                    <w:bCs/>
                                    <w:color w:val="333399"/>
                                    <w:sz w:val="12"/>
                                  </w:rPr>
                                  <w:t>DELAWARE</w:t>
                                </w:r>
                              </w:smartTag>
                              <w:r>
                                <w:rPr>
                                  <w:b/>
                                  <w:bCs/>
                                  <w:color w:val="333399"/>
                                  <w:sz w:val="12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b/>
                                    <w:bCs/>
                                    <w:color w:val="333399"/>
                                    <w:sz w:val="12"/>
                                  </w:rPr>
                                  <w:t>19801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53pt;margin-top:2in;width:153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" stroked="f">
                <v:textbox>
                  <w:txbxContent>
                    <w:p w:rsidR="00797085" w:rsidRDefault="00797085">
                      <w:pPr>
                        <w:jc w:val="center"/>
                        <w:rPr>
                          <w:b/>
                          <w:bCs/>
                          <w:color w:val="333399"/>
                          <w:sz w:val="16"/>
                        </w:rPr>
                      </w:pPr>
                      <w:r>
                        <w:rPr>
                          <w:b/>
                          <w:bCs/>
                          <w:color w:val="333399"/>
                          <w:sz w:val="16"/>
                        </w:rPr>
                        <w:t xml:space="preserve">    STATE OF </w:t>
                      </w:r>
                      <w:smartTag w:uri="urn:schemas-microsoft-com:office:smarttags" w:element="State">
                        <w:smartTag w:uri="urn:schemas-microsoft-com:office:smarttags" w:element="place">
                          <w:r>
                            <w:rPr>
                              <w:b/>
                              <w:bCs/>
                              <w:color w:val="333399"/>
                              <w:sz w:val="16"/>
                            </w:rPr>
                            <w:t>DELAWARE</w:t>
                          </w:r>
                        </w:smartTag>
                      </w:smartTag>
                    </w:p>
                    <w:p w:rsidR="00797085" w:rsidRDefault="00797085" w:rsidP="00D21E2D">
                      <w:pPr>
                        <w:pStyle w:val="Heading1"/>
                      </w:pPr>
                      <w:r>
                        <w:t>EXECUTIVE DEPARTMENT</w:t>
                      </w:r>
                    </w:p>
                    <w:p w:rsidR="00797085" w:rsidRDefault="00797085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333399"/>
                          <w:sz w:val="18"/>
                        </w:rPr>
                      </w:pPr>
                      <w:r>
                        <w:rPr>
                          <w:b/>
                          <w:bCs/>
                          <w:color w:val="333399"/>
                          <w:sz w:val="18"/>
                        </w:rPr>
                        <w:t xml:space="preserve">  CRIMINAL JUSTICE COUNCIL</w:t>
                      </w:r>
                    </w:p>
                    <w:p w:rsidR="00797085" w:rsidRDefault="00797085">
                      <w:pPr>
                        <w:jc w:val="center"/>
                        <w:rPr>
                          <w:b/>
                          <w:bCs/>
                          <w:color w:val="333399"/>
                          <w:sz w:val="12"/>
                        </w:rPr>
                      </w:pPr>
                      <w:r>
                        <w:rPr>
                          <w:b/>
                          <w:bCs/>
                          <w:color w:val="333399"/>
                          <w:sz w:val="12"/>
                        </w:rPr>
                        <w:t xml:space="preserve">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b/>
                              <w:bCs/>
                              <w:color w:val="333399"/>
                              <w:sz w:val="12"/>
                            </w:rPr>
                            <w:t>STATE</w:t>
                          </w:r>
                        </w:smartTag>
                        <w:r>
                          <w:rPr>
                            <w:b/>
                            <w:bCs/>
                            <w:color w:val="333399"/>
                            <w:sz w:val="12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b/>
                              <w:bCs/>
                              <w:color w:val="333399"/>
                              <w:sz w:val="12"/>
                            </w:rPr>
                            <w:t>OFFICE</w:t>
                          </w:r>
                        </w:smartTag>
                        <w:r>
                          <w:rPr>
                            <w:b/>
                            <w:bCs/>
                            <w:color w:val="333399"/>
                            <w:sz w:val="12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b/>
                              <w:bCs/>
                              <w:color w:val="333399"/>
                              <w:sz w:val="12"/>
                            </w:rPr>
                            <w:t>BUILDING</w:t>
                          </w:r>
                        </w:smartTag>
                      </w:smartTag>
                      <w:r>
                        <w:rPr>
                          <w:b/>
                          <w:bCs/>
                          <w:color w:val="333399"/>
                          <w:sz w:val="12"/>
                        </w:rPr>
                        <w:t xml:space="preserve"> – 10</w:t>
                      </w:r>
                      <w:r>
                        <w:rPr>
                          <w:b/>
                          <w:bCs/>
                          <w:color w:val="333399"/>
                          <w:sz w:val="1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color w:val="333399"/>
                          <w:sz w:val="12"/>
                        </w:rPr>
                        <w:t xml:space="preserve"> FLOOR</w:t>
                      </w:r>
                    </w:p>
                    <w:p w:rsidR="00797085" w:rsidRDefault="00797085">
                      <w:pPr>
                        <w:jc w:val="center"/>
                        <w:rPr>
                          <w:b/>
                          <w:bCs/>
                          <w:color w:val="333399"/>
                          <w:sz w:val="12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b/>
                              <w:bCs/>
                              <w:color w:val="333399"/>
                              <w:sz w:val="12"/>
                            </w:rPr>
                            <w:t>820 FRENCH STREET</w:t>
                          </w:r>
                        </w:smartTag>
                      </w:smartTag>
                    </w:p>
                    <w:p w:rsidR="00797085" w:rsidRDefault="00797085">
                      <w:pPr>
                        <w:jc w:val="center"/>
                        <w:rPr>
                          <w:sz w:val="12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  <w:bCs/>
                              <w:color w:val="333399"/>
                              <w:sz w:val="12"/>
                            </w:rPr>
                            <w:t>WILMINGTON</w:t>
                          </w:r>
                        </w:smartTag>
                        <w:r>
                          <w:rPr>
                            <w:b/>
                            <w:bCs/>
                            <w:color w:val="333399"/>
                            <w:sz w:val="12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b/>
                              <w:bCs/>
                              <w:color w:val="333399"/>
                              <w:sz w:val="12"/>
                            </w:rPr>
                            <w:t>DELAWARE</w:t>
                          </w:r>
                        </w:smartTag>
                        <w:r>
                          <w:rPr>
                            <w:b/>
                            <w:bCs/>
                            <w:color w:val="333399"/>
                            <w:sz w:val="12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b/>
                              <w:bCs/>
                              <w:color w:val="333399"/>
                              <w:sz w:val="12"/>
                            </w:rPr>
                            <w:t>19801</w:t>
                          </w:r>
                        </w:smartTag>
                      </w:smartTag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F7763">
        <w:rPr>
          <w:color w:val="333399"/>
          <w:sz w:val="16"/>
        </w:rPr>
        <w:t>Fax: (302) 577-3440</w:t>
      </w:r>
    </w:p>
    <w:p w:rsidR="004F7763" w:rsidRDefault="004F7763">
      <w:pPr>
        <w:jc w:val="right"/>
        <w:rPr>
          <w:color w:val="333399"/>
          <w:sz w:val="16"/>
        </w:rPr>
      </w:pPr>
    </w:p>
    <w:p w:rsidR="004F7763" w:rsidRDefault="004F7763">
      <w:pPr>
        <w:jc w:val="right"/>
        <w:rPr>
          <w:color w:val="333399"/>
          <w:sz w:val="16"/>
        </w:rPr>
      </w:pPr>
    </w:p>
    <w:p w:rsidR="004F7763" w:rsidRDefault="004F7763">
      <w:pPr>
        <w:jc w:val="right"/>
        <w:rPr>
          <w:color w:val="333399"/>
          <w:sz w:val="16"/>
        </w:rPr>
      </w:pPr>
    </w:p>
    <w:p w:rsidR="00D21E2D" w:rsidRDefault="00D21E2D">
      <w:pPr>
        <w:rPr>
          <w:color w:val="333399"/>
          <w:sz w:val="16"/>
        </w:rPr>
      </w:pPr>
    </w:p>
    <w:p w:rsidR="00033265" w:rsidRPr="00617EB3" w:rsidRDefault="00617EB3" w:rsidP="00C742CA">
      <w:pPr>
        <w:pStyle w:val="Title"/>
      </w:pPr>
      <w:r w:rsidRPr="00617EB3">
        <w:t>SAKI Multi-Disciplinary Group</w:t>
      </w:r>
    </w:p>
    <w:p w:rsidR="00033265" w:rsidRPr="00617EB3" w:rsidRDefault="00617EB3" w:rsidP="00C742CA">
      <w:pPr>
        <w:tabs>
          <w:tab w:val="center" w:pos="4320"/>
          <w:tab w:val="left" w:pos="7560"/>
        </w:tabs>
        <w:jc w:val="center"/>
        <w:rPr>
          <w:b/>
          <w:sz w:val="28"/>
          <w:szCs w:val="28"/>
        </w:rPr>
      </w:pPr>
      <w:r w:rsidRPr="00617EB3">
        <w:rPr>
          <w:b/>
          <w:sz w:val="28"/>
          <w:szCs w:val="28"/>
        </w:rPr>
        <w:t>October 13, 2016</w:t>
      </w:r>
    </w:p>
    <w:p w:rsidR="00C22A06" w:rsidRPr="00617EB3" w:rsidRDefault="00617EB3" w:rsidP="00C742CA">
      <w:pPr>
        <w:tabs>
          <w:tab w:val="center" w:pos="4320"/>
          <w:tab w:val="left" w:pos="7560"/>
        </w:tabs>
        <w:jc w:val="center"/>
        <w:rPr>
          <w:b/>
          <w:sz w:val="28"/>
          <w:szCs w:val="28"/>
        </w:rPr>
      </w:pPr>
      <w:r w:rsidRPr="00617EB3">
        <w:rPr>
          <w:b/>
          <w:sz w:val="28"/>
          <w:szCs w:val="28"/>
        </w:rPr>
        <w:t>10:00AM-12:00PM</w:t>
      </w:r>
    </w:p>
    <w:p w:rsidR="003147BB" w:rsidRPr="003610E9" w:rsidRDefault="003147BB" w:rsidP="00C742CA">
      <w:pPr>
        <w:tabs>
          <w:tab w:val="center" w:pos="4320"/>
          <w:tab w:val="left" w:pos="7560"/>
        </w:tabs>
        <w:jc w:val="center"/>
        <w:rPr>
          <w:b/>
        </w:rPr>
      </w:pPr>
    </w:p>
    <w:p w:rsidR="003147BB" w:rsidRPr="00617EB3" w:rsidRDefault="00617EB3" w:rsidP="003147BB">
      <w:pPr>
        <w:jc w:val="center"/>
        <w:rPr>
          <w:b/>
          <w:bCs/>
        </w:rPr>
      </w:pPr>
      <w:r w:rsidRPr="00617EB3">
        <w:rPr>
          <w:b/>
          <w:bCs/>
        </w:rPr>
        <w:t xml:space="preserve">House Majority Hearing Room </w:t>
      </w:r>
    </w:p>
    <w:p w:rsidR="00617EB3" w:rsidRPr="00617EB3" w:rsidRDefault="00617EB3" w:rsidP="003147BB">
      <w:pPr>
        <w:jc w:val="center"/>
        <w:rPr>
          <w:b/>
          <w:bCs/>
        </w:rPr>
      </w:pPr>
      <w:r w:rsidRPr="00617EB3">
        <w:rPr>
          <w:b/>
          <w:bCs/>
        </w:rPr>
        <w:t>2</w:t>
      </w:r>
      <w:r w:rsidRPr="00617EB3">
        <w:rPr>
          <w:b/>
          <w:bCs/>
          <w:vertAlign w:val="superscript"/>
        </w:rPr>
        <w:t>nd</w:t>
      </w:r>
      <w:r w:rsidRPr="00617EB3">
        <w:rPr>
          <w:b/>
          <w:bCs/>
        </w:rPr>
        <w:t xml:space="preserve"> Floor</w:t>
      </w:r>
    </w:p>
    <w:p w:rsidR="00617EB3" w:rsidRPr="00617EB3" w:rsidRDefault="00617EB3" w:rsidP="003147BB">
      <w:pPr>
        <w:jc w:val="center"/>
        <w:rPr>
          <w:b/>
          <w:bCs/>
        </w:rPr>
      </w:pPr>
      <w:r w:rsidRPr="00617EB3">
        <w:rPr>
          <w:b/>
          <w:bCs/>
        </w:rPr>
        <w:t>Legislative Hall</w:t>
      </w:r>
    </w:p>
    <w:p w:rsidR="00617EB3" w:rsidRPr="00617EB3" w:rsidRDefault="00617EB3" w:rsidP="003147BB">
      <w:pPr>
        <w:jc w:val="center"/>
        <w:rPr>
          <w:b/>
          <w:bCs/>
        </w:rPr>
      </w:pPr>
      <w:r w:rsidRPr="00617EB3">
        <w:rPr>
          <w:b/>
          <w:bCs/>
        </w:rPr>
        <w:t xml:space="preserve">Dover, DE  </w:t>
      </w:r>
      <w:r w:rsidRPr="00617EB3">
        <w:rPr>
          <w:rStyle w:val="xbe"/>
          <w:b/>
          <w:color w:val="222222"/>
          <w:lang w:val="en"/>
        </w:rPr>
        <w:t>19901</w:t>
      </w:r>
    </w:p>
    <w:p w:rsidR="00617EB3" w:rsidRPr="00C22A06" w:rsidRDefault="00617EB3" w:rsidP="003147BB">
      <w:pPr>
        <w:jc w:val="center"/>
        <w:rPr>
          <w:b/>
          <w:bCs/>
          <w:sz w:val="22"/>
          <w:szCs w:val="22"/>
        </w:rPr>
      </w:pPr>
    </w:p>
    <w:p w:rsidR="00851C4B" w:rsidRPr="003610E9" w:rsidRDefault="00851C4B" w:rsidP="00851C4B">
      <w:pPr>
        <w:ind w:left="360"/>
        <w:rPr>
          <w:b/>
        </w:rPr>
      </w:pPr>
    </w:p>
    <w:p w:rsidR="00CD48B2" w:rsidRDefault="00CD48B2" w:rsidP="00CD48B2">
      <w:pPr>
        <w:rPr>
          <w:sz w:val="22"/>
          <w:szCs w:val="22"/>
        </w:rPr>
      </w:pPr>
    </w:p>
    <w:p w:rsidR="002B07D4" w:rsidRPr="002B07D4" w:rsidRDefault="00636816" w:rsidP="00636816">
      <w:pPr>
        <w:tabs>
          <w:tab w:val="left" w:pos="585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587394" w:rsidRDefault="00587394" w:rsidP="00587394">
      <w:pPr>
        <w:pStyle w:val="ListParagraph"/>
        <w:rPr>
          <w:sz w:val="22"/>
          <w:szCs w:val="22"/>
        </w:rPr>
      </w:pPr>
    </w:p>
    <w:p w:rsidR="00585D02" w:rsidRDefault="00617EB3" w:rsidP="00617EB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Welcome and Introductions</w:t>
      </w:r>
    </w:p>
    <w:p w:rsidR="00617EB3" w:rsidRDefault="00617EB3" w:rsidP="00617EB3">
      <w:pPr>
        <w:pStyle w:val="ListParagraph"/>
        <w:rPr>
          <w:sz w:val="22"/>
          <w:szCs w:val="22"/>
        </w:rPr>
      </w:pPr>
    </w:p>
    <w:p w:rsidR="00617EB3" w:rsidRDefault="00617EB3" w:rsidP="00617EB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Background on the Criminal Justice Council’s  SAKI Grant </w:t>
      </w:r>
    </w:p>
    <w:p w:rsidR="008B7DEB" w:rsidRDefault="00617EB3" w:rsidP="00617EB3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Goals &amp; Objectives</w:t>
      </w:r>
    </w:p>
    <w:p w:rsidR="00436FA3" w:rsidRDefault="00436FA3" w:rsidP="00436FA3">
      <w:pPr>
        <w:rPr>
          <w:sz w:val="22"/>
          <w:szCs w:val="22"/>
        </w:rPr>
      </w:pPr>
    </w:p>
    <w:p w:rsidR="00436FA3" w:rsidRPr="00436FA3" w:rsidRDefault="00886BF9" w:rsidP="00436FA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Identify Chairp</w:t>
      </w:r>
      <w:r w:rsidR="00436FA3">
        <w:rPr>
          <w:sz w:val="22"/>
          <w:szCs w:val="22"/>
        </w:rPr>
        <w:t>erson</w:t>
      </w:r>
    </w:p>
    <w:p w:rsidR="00587394" w:rsidRPr="00587394" w:rsidRDefault="00587394" w:rsidP="005F6764">
      <w:pPr>
        <w:pStyle w:val="ListParagraph"/>
        <w:ind w:left="1080"/>
        <w:rPr>
          <w:sz w:val="22"/>
          <w:szCs w:val="22"/>
        </w:rPr>
      </w:pPr>
    </w:p>
    <w:p w:rsidR="003610E9" w:rsidRDefault="00E00D74" w:rsidP="00952B5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Establish S</w:t>
      </w:r>
      <w:r w:rsidR="00617EB3" w:rsidRPr="00952B5E">
        <w:rPr>
          <w:sz w:val="22"/>
          <w:szCs w:val="22"/>
        </w:rPr>
        <w:t>ubcommittees</w:t>
      </w:r>
    </w:p>
    <w:p w:rsidR="00952B5E" w:rsidRDefault="00952B5E" w:rsidP="00952B5E">
      <w:pPr>
        <w:rPr>
          <w:sz w:val="22"/>
          <w:szCs w:val="22"/>
        </w:rPr>
      </w:pPr>
    </w:p>
    <w:p w:rsidR="00952B5E" w:rsidRPr="00952B5E" w:rsidRDefault="00E00D74" w:rsidP="00952B5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Other B</w:t>
      </w:r>
      <w:bookmarkStart w:id="0" w:name="_GoBack"/>
      <w:bookmarkEnd w:id="0"/>
      <w:r w:rsidR="00952B5E">
        <w:rPr>
          <w:sz w:val="22"/>
          <w:szCs w:val="22"/>
        </w:rPr>
        <w:t>usiness</w:t>
      </w:r>
    </w:p>
    <w:p w:rsidR="00952B5E" w:rsidRDefault="00952B5E" w:rsidP="00952B5E">
      <w:pPr>
        <w:rPr>
          <w:sz w:val="22"/>
          <w:szCs w:val="22"/>
        </w:rPr>
      </w:pPr>
    </w:p>
    <w:p w:rsidR="00952B5E" w:rsidRPr="00952B5E" w:rsidRDefault="00952B5E" w:rsidP="00952B5E">
      <w:pPr>
        <w:pStyle w:val="ListParagraph"/>
        <w:rPr>
          <w:sz w:val="22"/>
          <w:szCs w:val="22"/>
        </w:rPr>
      </w:pPr>
    </w:p>
    <w:p w:rsidR="00952B5E" w:rsidRDefault="00952B5E" w:rsidP="00952B5E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52B5E" w:rsidRDefault="00952B5E" w:rsidP="00952B5E">
      <w:pPr>
        <w:rPr>
          <w:sz w:val="22"/>
          <w:szCs w:val="22"/>
        </w:rPr>
      </w:pPr>
    </w:p>
    <w:p w:rsidR="00952B5E" w:rsidRDefault="00952B5E" w:rsidP="00952B5E">
      <w:pPr>
        <w:rPr>
          <w:sz w:val="22"/>
          <w:szCs w:val="22"/>
        </w:rPr>
      </w:pPr>
    </w:p>
    <w:p w:rsidR="00952B5E" w:rsidRDefault="00952B5E" w:rsidP="00952B5E">
      <w:pPr>
        <w:rPr>
          <w:sz w:val="22"/>
          <w:szCs w:val="22"/>
        </w:rPr>
      </w:pPr>
    </w:p>
    <w:p w:rsidR="00952B5E" w:rsidRDefault="00952B5E" w:rsidP="00952B5E">
      <w:pPr>
        <w:rPr>
          <w:sz w:val="22"/>
          <w:szCs w:val="22"/>
        </w:rPr>
      </w:pPr>
    </w:p>
    <w:p w:rsidR="00952B5E" w:rsidRDefault="00952B5E" w:rsidP="00952B5E">
      <w:pPr>
        <w:rPr>
          <w:sz w:val="22"/>
          <w:szCs w:val="22"/>
        </w:rPr>
      </w:pPr>
    </w:p>
    <w:p w:rsidR="00952B5E" w:rsidRDefault="00952B5E" w:rsidP="00952B5E">
      <w:pPr>
        <w:rPr>
          <w:sz w:val="22"/>
          <w:szCs w:val="22"/>
        </w:rPr>
      </w:pPr>
    </w:p>
    <w:p w:rsidR="009541D9" w:rsidRDefault="009541D9" w:rsidP="009541D9">
      <w:pPr>
        <w:rPr>
          <w:i/>
          <w:iCs/>
        </w:rPr>
      </w:pPr>
      <w:r>
        <w:rPr>
          <w:i/>
          <w:iCs/>
        </w:rPr>
        <w:t xml:space="preserve">Public comment may be time limited, as set by the Chair. </w:t>
      </w:r>
    </w:p>
    <w:p w:rsidR="009541D9" w:rsidRDefault="009541D9" w:rsidP="009541D9">
      <w:pPr>
        <w:rPr>
          <w:i/>
          <w:iCs/>
        </w:rPr>
      </w:pPr>
    </w:p>
    <w:p w:rsidR="00952B5E" w:rsidRPr="00952B5E" w:rsidRDefault="009541D9" w:rsidP="009541D9">
      <w:pPr>
        <w:rPr>
          <w:sz w:val="22"/>
          <w:szCs w:val="22"/>
        </w:rPr>
      </w:pPr>
      <w:r>
        <w:rPr>
          <w:i/>
          <w:iCs/>
        </w:rPr>
        <w:t xml:space="preserve">Pursuant to </w:t>
      </w:r>
      <w:r>
        <w:rPr>
          <w:i/>
          <w:iCs/>
          <w:color w:val="000000"/>
        </w:rPr>
        <w:t xml:space="preserve">DE Code: Title 29 </w:t>
      </w:r>
      <w:r>
        <w:rPr>
          <w:i/>
          <w:iCs/>
        </w:rPr>
        <w:t>§ 10004 (e)(2), the Committee shall pre-announce all Executive Sessions; however, such agenda shall be subject to change to include additional items including Executive Sessions which may arise at the time of the Committee’s meeting.</w:t>
      </w:r>
    </w:p>
    <w:sectPr w:rsidR="00952B5E" w:rsidRPr="00952B5E" w:rsidSect="00C742CA">
      <w:footerReference w:type="default" r:id="rId11"/>
      <w:pgSz w:w="12240" w:h="15840" w:code="1"/>
      <w:pgMar w:top="180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C83" w:rsidRDefault="00580C83" w:rsidP="00C22A06">
      <w:r>
        <w:separator/>
      </w:r>
    </w:p>
  </w:endnote>
  <w:endnote w:type="continuationSeparator" w:id="0">
    <w:p w:rsidR="00580C83" w:rsidRDefault="00580C83" w:rsidP="00C2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CA" w:rsidRPr="00C91954" w:rsidRDefault="00C742CA" w:rsidP="00E00D74">
    <w:pPr>
      <w:rPr>
        <w:b/>
        <w:sz w:val="22"/>
        <w:szCs w:val="22"/>
        <w:u w:val="single"/>
      </w:rPr>
    </w:pPr>
  </w:p>
  <w:p w:rsidR="00C742CA" w:rsidRPr="00C91954" w:rsidRDefault="00C742CA" w:rsidP="00C742CA">
    <w:pPr>
      <w:jc w:val="center"/>
      <w:rPr>
        <w:sz w:val="22"/>
        <w:szCs w:val="22"/>
      </w:rPr>
    </w:pPr>
  </w:p>
  <w:p w:rsidR="00C742CA" w:rsidRDefault="00C742CA">
    <w:pPr>
      <w:pStyle w:val="Footer"/>
    </w:pPr>
  </w:p>
  <w:p w:rsidR="00C742CA" w:rsidRDefault="00C742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C83" w:rsidRDefault="00580C83" w:rsidP="00C22A06">
      <w:r>
        <w:separator/>
      </w:r>
    </w:p>
  </w:footnote>
  <w:footnote w:type="continuationSeparator" w:id="0">
    <w:p w:rsidR="00580C83" w:rsidRDefault="00580C83" w:rsidP="00C2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93314"/>
    <w:multiLevelType w:val="hybridMultilevel"/>
    <w:tmpl w:val="7DEE91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621142"/>
    <w:multiLevelType w:val="hybridMultilevel"/>
    <w:tmpl w:val="888A8948"/>
    <w:lvl w:ilvl="0" w:tplc="87B0FCF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2DD04224"/>
    <w:multiLevelType w:val="hybridMultilevel"/>
    <w:tmpl w:val="36CC9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202EA5"/>
    <w:multiLevelType w:val="hybridMultilevel"/>
    <w:tmpl w:val="458691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876D81"/>
    <w:multiLevelType w:val="hybridMultilevel"/>
    <w:tmpl w:val="5922E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330193"/>
    <w:multiLevelType w:val="hybridMultilevel"/>
    <w:tmpl w:val="87E6F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F7A82"/>
    <w:multiLevelType w:val="hybridMultilevel"/>
    <w:tmpl w:val="3CACE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3117C7"/>
    <w:multiLevelType w:val="hybridMultilevel"/>
    <w:tmpl w:val="E69A25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6F2BF7"/>
    <w:multiLevelType w:val="hybridMultilevel"/>
    <w:tmpl w:val="AC08210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C913760"/>
    <w:multiLevelType w:val="hybridMultilevel"/>
    <w:tmpl w:val="333AC476"/>
    <w:lvl w:ilvl="0" w:tplc="54BAF4F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717F55DB"/>
    <w:multiLevelType w:val="hybridMultilevel"/>
    <w:tmpl w:val="E462321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8D842E6"/>
    <w:multiLevelType w:val="multilevel"/>
    <w:tmpl w:val="333AC476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9"/>
  </w:num>
  <w:num w:numId="5">
    <w:abstractNumId w:val="11"/>
  </w:num>
  <w:num w:numId="6">
    <w:abstractNumId w:val="1"/>
  </w:num>
  <w:num w:numId="7">
    <w:abstractNumId w:val="3"/>
  </w:num>
  <w:num w:numId="8">
    <w:abstractNumId w:val="0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2D"/>
    <w:rsid w:val="000073EE"/>
    <w:rsid w:val="00026BD4"/>
    <w:rsid w:val="00033265"/>
    <w:rsid w:val="000535DC"/>
    <w:rsid w:val="0009730B"/>
    <w:rsid w:val="00104E6F"/>
    <w:rsid w:val="00125BDD"/>
    <w:rsid w:val="001C3D9F"/>
    <w:rsid w:val="002641E8"/>
    <w:rsid w:val="002B07D4"/>
    <w:rsid w:val="003147BB"/>
    <w:rsid w:val="003610E9"/>
    <w:rsid w:val="003F0472"/>
    <w:rsid w:val="004057E2"/>
    <w:rsid w:val="004129A3"/>
    <w:rsid w:val="00436FA3"/>
    <w:rsid w:val="00452354"/>
    <w:rsid w:val="004B169E"/>
    <w:rsid w:val="004F7763"/>
    <w:rsid w:val="00532065"/>
    <w:rsid w:val="00574496"/>
    <w:rsid w:val="00580C83"/>
    <w:rsid w:val="00585D02"/>
    <w:rsid w:val="00587394"/>
    <w:rsid w:val="005D3860"/>
    <w:rsid w:val="005F6764"/>
    <w:rsid w:val="00617EB3"/>
    <w:rsid w:val="00636816"/>
    <w:rsid w:val="00676853"/>
    <w:rsid w:val="0068683D"/>
    <w:rsid w:val="00693BC4"/>
    <w:rsid w:val="006F736C"/>
    <w:rsid w:val="006F7A0A"/>
    <w:rsid w:val="00703A58"/>
    <w:rsid w:val="0073121B"/>
    <w:rsid w:val="00797085"/>
    <w:rsid w:val="007B567F"/>
    <w:rsid w:val="007C00BA"/>
    <w:rsid w:val="007F1274"/>
    <w:rsid w:val="0081624C"/>
    <w:rsid w:val="00851C4B"/>
    <w:rsid w:val="00876BDD"/>
    <w:rsid w:val="00886BF9"/>
    <w:rsid w:val="008B7DEB"/>
    <w:rsid w:val="008D112D"/>
    <w:rsid w:val="00913CFA"/>
    <w:rsid w:val="00917AB5"/>
    <w:rsid w:val="00920B82"/>
    <w:rsid w:val="00940EEE"/>
    <w:rsid w:val="00952B5E"/>
    <w:rsid w:val="009541D9"/>
    <w:rsid w:val="00976E22"/>
    <w:rsid w:val="00981AD4"/>
    <w:rsid w:val="00995891"/>
    <w:rsid w:val="009A3721"/>
    <w:rsid w:val="00A5737F"/>
    <w:rsid w:val="00A65B0A"/>
    <w:rsid w:val="00AC13B2"/>
    <w:rsid w:val="00AF7127"/>
    <w:rsid w:val="00B369B1"/>
    <w:rsid w:val="00B465D1"/>
    <w:rsid w:val="00B73E65"/>
    <w:rsid w:val="00BB11F4"/>
    <w:rsid w:val="00C07BD1"/>
    <w:rsid w:val="00C22A06"/>
    <w:rsid w:val="00C26DAA"/>
    <w:rsid w:val="00C742CA"/>
    <w:rsid w:val="00C76450"/>
    <w:rsid w:val="00C91954"/>
    <w:rsid w:val="00CD48B2"/>
    <w:rsid w:val="00D07E56"/>
    <w:rsid w:val="00D21E2D"/>
    <w:rsid w:val="00D33826"/>
    <w:rsid w:val="00D45A4F"/>
    <w:rsid w:val="00DB6779"/>
    <w:rsid w:val="00E001CA"/>
    <w:rsid w:val="00E00D74"/>
    <w:rsid w:val="00E17963"/>
    <w:rsid w:val="00E26851"/>
    <w:rsid w:val="00E73591"/>
    <w:rsid w:val="00EE10C9"/>
    <w:rsid w:val="00F47AF8"/>
    <w:rsid w:val="00FF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color w:val="333399"/>
      <w:sz w:val="1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873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567F"/>
    <w:rPr>
      <w:color w:val="0000FF"/>
      <w:u w:val="single"/>
    </w:rPr>
  </w:style>
  <w:style w:type="paragraph" w:styleId="BalloonText">
    <w:name w:val="Balloon Text"/>
    <w:basedOn w:val="Normal"/>
    <w:semiHidden/>
    <w:rsid w:val="007B567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33265"/>
    <w:pPr>
      <w:jc w:val="center"/>
    </w:pPr>
    <w:rPr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F47AF8"/>
    <w:pPr>
      <w:ind w:left="720"/>
    </w:pPr>
  </w:style>
  <w:style w:type="paragraph" w:styleId="Header">
    <w:name w:val="header"/>
    <w:basedOn w:val="Normal"/>
    <w:link w:val="HeaderChar"/>
    <w:uiPriority w:val="99"/>
    <w:rsid w:val="00C22A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A0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22A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A06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5873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xbe">
    <w:name w:val="_xbe"/>
    <w:basedOn w:val="DefaultParagraphFont"/>
    <w:rsid w:val="00617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color w:val="333399"/>
      <w:sz w:val="1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873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567F"/>
    <w:rPr>
      <w:color w:val="0000FF"/>
      <w:u w:val="single"/>
    </w:rPr>
  </w:style>
  <w:style w:type="paragraph" w:styleId="BalloonText">
    <w:name w:val="Balloon Text"/>
    <w:basedOn w:val="Normal"/>
    <w:semiHidden/>
    <w:rsid w:val="007B567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33265"/>
    <w:pPr>
      <w:jc w:val="center"/>
    </w:pPr>
    <w:rPr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F47AF8"/>
    <w:pPr>
      <w:ind w:left="720"/>
    </w:pPr>
  </w:style>
  <w:style w:type="paragraph" w:styleId="Header">
    <w:name w:val="header"/>
    <w:basedOn w:val="Normal"/>
    <w:link w:val="HeaderChar"/>
    <w:uiPriority w:val="99"/>
    <w:rsid w:val="00C22A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A0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22A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A06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5873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xbe">
    <w:name w:val="_xbe"/>
    <w:basedOn w:val="DefaultParagraphFont"/>
    <w:rsid w:val="00617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05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FF"/>
                            <w:left w:val="single" w:sz="2" w:space="0" w:color="0000FF"/>
                            <w:bottom w:val="single" w:sz="2" w:space="0" w:color="0000FF"/>
                            <w:right w:val="single" w:sz="2" w:space="0" w:color="0000FF"/>
                          </w:divBdr>
                          <w:divsChild>
                            <w:div w:id="24965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FF"/>
                                <w:left w:val="single" w:sz="2" w:space="0" w:color="0000FF"/>
                                <w:bottom w:val="single" w:sz="2" w:space="0" w:color="0000FF"/>
                                <w:right w:val="single" w:sz="2" w:space="0" w:color="0000FF"/>
                              </w:divBdr>
                              <w:divsChild>
                                <w:div w:id="20132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  <w:divsChild>
                                    <w:div w:id="87107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081791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969183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8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iffvon.Howell.STATE\Local%20Settings\Temporary%20Internet%20Files\OLK255\CJC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32104-9F05-4950-88C1-080608AA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CJC Letterhead</Template>
  <TotalTime>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Criminal Justice Council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Cliffvon.Howell</dc:creator>
  <cp:lastModifiedBy>Kelly, Michael J (CJC)</cp:lastModifiedBy>
  <cp:revision>8</cp:revision>
  <cp:lastPrinted>2016-10-12T19:02:00Z</cp:lastPrinted>
  <dcterms:created xsi:type="dcterms:W3CDTF">2016-10-10T16:54:00Z</dcterms:created>
  <dcterms:modified xsi:type="dcterms:W3CDTF">2016-10-12T19:02:00Z</dcterms:modified>
</cp:coreProperties>
</file>